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218" w:rsidRPr="00B81661" w:rsidRDefault="007A6218" w:rsidP="007A6218">
      <w:pPr>
        <w:spacing w:after="120" w:line="300" w:lineRule="exact"/>
        <w:jc w:val="both"/>
        <w:rPr>
          <w:rFonts w:ascii="Calibri" w:hAnsi="Calibri" w:cs="Arial"/>
          <w:b/>
          <w:color w:val="auto"/>
          <w:sz w:val="22"/>
          <w:szCs w:val="22"/>
          <w:lang w:val="pt-BR"/>
        </w:rPr>
      </w:pPr>
      <w:r w:rsidRPr="00B81661">
        <w:rPr>
          <w:rFonts w:ascii="Calibri" w:hAnsi="Calibri" w:cs="Arial"/>
          <w:b/>
          <w:color w:val="auto"/>
          <w:sz w:val="22"/>
          <w:szCs w:val="22"/>
          <w:lang w:val="pt-BR"/>
        </w:rPr>
        <w:t>REVALIDAÇÃO DE CERTIFICADO DE CONCLUSÃO DE PROGRAMA DE RESIDÊNCIA MÉDICA EXPEDIDO POR ESTABELECIMENTO ESTRANGEIRO</w:t>
      </w:r>
    </w:p>
    <w:p w:rsidR="007A6218" w:rsidRPr="00B81661" w:rsidRDefault="007A6218" w:rsidP="00F26E2C">
      <w:pPr>
        <w:spacing w:before="240" w:after="240" w:line="300" w:lineRule="exact"/>
        <w:jc w:val="both"/>
        <w:rPr>
          <w:rFonts w:ascii="Calibri" w:hAnsi="Calibri" w:cs="Arial"/>
          <w:b/>
          <w:color w:val="auto"/>
          <w:sz w:val="22"/>
          <w:szCs w:val="22"/>
          <w:lang w:val="pt-BR"/>
        </w:rPr>
      </w:pPr>
      <w:r w:rsidRPr="00B81661">
        <w:rPr>
          <w:rFonts w:ascii="Calibri" w:hAnsi="Calibri" w:cs="Arial"/>
          <w:b/>
          <w:color w:val="auto"/>
          <w:sz w:val="22"/>
          <w:szCs w:val="22"/>
          <w:lang w:val="pt-BR"/>
        </w:rPr>
        <w:t>REQUERIMENTO</w:t>
      </w:r>
    </w:p>
    <w:p w:rsidR="007A6218" w:rsidRPr="00B81661" w:rsidRDefault="007A6218" w:rsidP="007A6218">
      <w:pPr>
        <w:spacing w:after="120" w:line="360" w:lineRule="auto"/>
        <w:jc w:val="both"/>
        <w:rPr>
          <w:rFonts w:ascii="Calibri" w:hAnsi="Calibri" w:cs="Arial"/>
          <w:color w:val="auto"/>
          <w:sz w:val="22"/>
          <w:szCs w:val="22"/>
          <w:lang w:val="pt-BR"/>
        </w:rPr>
      </w:pP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>Eu,</w:t>
      </w:r>
      <w:r w:rsidR="00EB6927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nome completo do requerente&gt;"/>
            </w:textInput>
          </w:ffData>
        </w:fldChar>
      </w:r>
      <w:r w:rsidR="0031577A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31577A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bookmarkStart w:id="0" w:name="_GoBack"/>
      <w:r w:rsidR="0031577A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&lt;nome completo do requerente&gt;</w:t>
      </w:r>
      <w:bookmarkEnd w:id="0"/>
      <w:r w:rsid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="00462247" w:rsidRPr="00B81661">
        <w:rPr>
          <w:rFonts w:ascii="Calibri" w:hAnsi="Calibri"/>
          <w:color w:val="auto"/>
          <w:sz w:val="22"/>
          <w:szCs w:val="22"/>
          <w:lang w:val="pt-BR"/>
        </w:rPr>
        <w:t>, CRM</w:t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número do registro no CRM&gt;"/>
            </w:textInput>
          </w:ffData>
        </w:fldChar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DB2F64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&lt;número do registro no CRM&gt;</w:t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="00E036EB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- </w:t>
      </w:r>
      <w:r w:rsidR="00462247" w:rsidRPr="00B81661">
        <w:rPr>
          <w:rFonts w:ascii="Calibri" w:hAnsi="Calibri" w:cs="Arial"/>
          <w:color w:val="auto"/>
          <w:sz w:val="22"/>
          <w:szCs w:val="22"/>
          <w:lang w:val="pt-BR"/>
        </w:rPr>
        <w:t>Estado</w:t>
      </w:r>
      <w:r w:rsidR="00A34E0B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estado do registro no CRM&gt;"/>
            </w:textInput>
          </w:ffData>
        </w:fldChar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31577A" w:rsidRPr="0031577A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&lt;estado do registro no CRM&gt;</w: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>, venho</w:t>
      </w:r>
      <w:r w:rsidR="003F0F42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requerer junto à Comissão de Residência Médica da FCM/UNICAMP os devidos encaminhamentos para análise da documentação em anexo, relacionada ao programa de residência médica em</w:t>
      </w:r>
      <w:r w:rsidR="00A34E0B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título completo do programa cumprido no exterior&gt;"/>
            </w:textInput>
          </w:ffData>
        </w:fldChar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31577A" w:rsidRPr="0031577A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&lt;título completo do programa cumprido no exterior&gt;</w: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 cumprido no período de </w:t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dia, mês e ano de início do programa&gt;"/>
            </w:textInput>
          </w:ffData>
        </w:fldChar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872879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&lt;dia, mês e ano de início do programa&gt;</w:t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a</w:t>
      </w:r>
      <w:r w:rsidR="00A34E0B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dia, mês e ano de conclusão do programa&gt;"/>
            </w:textInput>
          </w:ffData>
        </w:fldChar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872879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&lt;dia, mês e ano de conclusão do programa&gt;</w:t>
      </w:r>
      <w:r w:rsidR="00872879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 na instituição</w:t>
      </w:r>
      <w:r w:rsidR="00A34E0B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nome completo da instituição onde o programa foi cumprido&gt;"/>
            </w:textInput>
          </w:ffData>
        </w:fldChar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31577A" w:rsidRPr="0031577A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&lt;nome completo da instituição onde o programa foi cumprido&gt;</w: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>, país</w:t>
      </w:r>
      <w:r w:rsidR="00A34E0B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país onde se localiza a instituição&gt;"/>
            </w:textInput>
          </w:ffData>
        </w:fldChar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DB3AC2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&lt;país onde se localiza a instituição&gt;</w:t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>, cidade</w:t>
      </w:r>
      <w:r w:rsidR="00A34E0B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cidade onde se localiza a instituição&gt;"/>
            </w:textInput>
          </w:ffData>
        </w:fldChar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DB3AC2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&lt;cidade onde se localiza a instituição&gt;</w:t>
      </w:r>
      <w:r w:rsidR="00DB3AC2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, solicitando a revalidação do certificado apresentado</w:t>
      </w:r>
      <w:r w:rsidR="00AF5F19" w:rsidRPr="00B81661">
        <w:rPr>
          <w:rFonts w:ascii="Calibri" w:hAnsi="Calibri" w:cs="Arial"/>
          <w:color w:val="auto"/>
          <w:sz w:val="22"/>
          <w:szCs w:val="22"/>
          <w:lang w:val="pt-BR"/>
        </w:rPr>
        <w:t>,</w:t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em equivalência ao programa </w:t>
      </w:r>
      <w:r w:rsidR="00DB2F64">
        <w:rPr>
          <w:rFonts w:ascii="Calibri" w:hAnsi="Calibri" w:cs="Arial"/>
          <w:color w:val="auto"/>
          <w:sz w:val="22"/>
          <w:szCs w:val="22"/>
          <w:lang w:val="pt-BR"/>
        </w:rPr>
        <w:t>de residência médica</w:t>
      </w:r>
      <w:r w:rsidR="00D130A1">
        <w:rPr>
          <w:rFonts w:ascii="Calibri" w:hAnsi="Calibri" w:cs="Arial"/>
          <w:color w:val="auto"/>
          <w:sz w:val="22"/>
          <w:szCs w:val="22"/>
          <w:lang w:val="pt-BR"/>
        </w:rPr>
        <w:t xml:space="preserve"> em</w:t>
      </w:r>
      <w:r w:rsidR="00DB2F64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título completo do programa no Brasil&gt;"/>
            </w:textInput>
          </w:ffData>
        </w:fldChar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DB2F64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&lt;título completo do programa no Brasil&gt;</w:t>
      </w:r>
      <w:r w:rsidR="00DB2F64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AF5F19" w:rsidRPr="00B81661">
        <w:rPr>
          <w:rFonts w:ascii="Calibri" w:hAnsi="Calibri"/>
          <w:color w:val="auto"/>
          <w:sz w:val="22"/>
          <w:szCs w:val="22"/>
          <w:lang w:val="pt-BR"/>
        </w:rPr>
        <w:t>, de acordo com Resolução do CFM do Brasil</w:t>
      </w: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>.</w:t>
      </w:r>
    </w:p>
    <w:p w:rsidR="007A6218" w:rsidRPr="00B81661" w:rsidRDefault="007A6218" w:rsidP="007A6218">
      <w:pPr>
        <w:spacing w:after="120" w:line="360" w:lineRule="auto"/>
        <w:jc w:val="both"/>
        <w:rPr>
          <w:rFonts w:ascii="Calibri" w:hAnsi="Calibri" w:cs="Arial"/>
          <w:color w:val="auto"/>
          <w:sz w:val="22"/>
          <w:szCs w:val="22"/>
          <w:lang w:val="pt-BR"/>
        </w:rPr>
      </w:pP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>Data</w:t>
      </w:r>
      <w:r w:rsidR="00E42B90" w:rsidRPr="00B81661">
        <w:rPr>
          <w:rFonts w:ascii="Calibri" w:hAnsi="Calibri" w:cs="Arial"/>
          <w:color w:val="auto"/>
          <w:sz w:val="22"/>
          <w:szCs w:val="22"/>
          <w:lang w:val="pt-BR"/>
        </w:rPr>
        <w:t>:</w:t>
      </w:r>
      <w:r w:rsidR="005C2CBC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begin">
          <w:ffData>
            <w:name w:val=""/>
            <w:enabled/>
            <w:calcOnExit/>
            <w:textInput>
              <w:default w:val="&lt;dia/mês/ano&gt;"/>
            </w:textInput>
          </w:ffData>
        </w:fldChar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instrText xml:space="preserve"> FORMTEXT </w:instrTex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separate"/>
      </w:r>
      <w:r w:rsidR="0031577A" w:rsidRPr="0031577A">
        <w:rPr>
          <w:rFonts w:ascii="Calibri" w:hAnsi="Calibri" w:cs="Arial"/>
          <w:b/>
          <w:noProof/>
          <w:color w:val="auto"/>
          <w:sz w:val="22"/>
          <w:szCs w:val="22"/>
          <w:lang w:val="pt-BR"/>
        </w:rPr>
        <w:t>&lt;dia/mês/ano&gt;</w:t>
      </w:r>
      <w:r w:rsidR="0031577A" w:rsidRPr="0031577A">
        <w:rPr>
          <w:rFonts w:ascii="Calibri" w:hAnsi="Calibri" w:cs="Arial"/>
          <w:b/>
          <w:color w:val="auto"/>
          <w:sz w:val="22"/>
          <w:szCs w:val="22"/>
          <w:lang w:val="pt-BR"/>
        </w:rPr>
        <w:fldChar w:fldCharType="end"/>
      </w:r>
    </w:p>
    <w:p w:rsidR="007A6218" w:rsidRPr="00B81661" w:rsidRDefault="007A6218" w:rsidP="007A6218">
      <w:pPr>
        <w:spacing w:after="120" w:line="360" w:lineRule="auto"/>
        <w:jc w:val="both"/>
        <w:rPr>
          <w:rFonts w:ascii="Calibri" w:hAnsi="Calibri" w:cs="Arial"/>
          <w:color w:val="auto"/>
          <w:sz w:val="22"/>
          <w:szCs w:val="22"/>
          <w:lang w:val="pt-BR"/>
        </w:rPr>
      </w:pPr>
      <w:r w:rsidRPr="00B81661">
        <w:rPr>
          <w:rFonts w:ascii="Calibri" w:hAnsi="Calibri" w:cs="Arial"/>
          <w:color w:val="auto"/>
          <w:sz w:val="22"/>
          <w:szCs w:val="22"/>
          <w:lang w:val="pt-BR"/>
        </w:rPr>
        <w:t>Assinatura</w:t>
      </w:r>
      <w:r w:rsidR="00E42B90" w:rsidRPr="00B81661">
        <w:rPr>
          <w:rFonts w:ascii="Calibri" w:hAnsi="Calibri" w:cs="Arial"/>
          <w:color w:val="auto"/>
          <w:sz w:val="22"/>
          <w:szCs w:val="22"/>
          <w:lang w:val="pt-BR"/>
        </w:rPr>
        <w:t>:</w:t>
      </w:r>
      <w:r w:rsidR="00682797" w:rsidRPr="00B81661">
        <w:rPr>
          <w:rFonts w:ascii="Calibri" w:hAnsi="Calibri" w:cs="Arial"/>
          <w:color w:val="auto"/>
          <w:sz w:val="22"/>
          <w:szCs w:val="22"/>
          <w:lang w:val="pt-BR"/>
        </w:rPr>
        <w:t xml:space="preserve"> </w:t>
      </w:r>
    </w:p>
    <w:p w:rsidR="00F26E2C" w:rsidRDefault="00F26E2C" w:rsidP="00F26E2C">
      <w:pPr>
        <w:pBdr>
          <w:bottom w:val="single" w:sz="4" w:space="1" w:color="auto"/>
        </w:pBdr>
        <w:spacing w:after="0" w:line="360" w:lineRule="auto"/>
        <w:jc w:val="both"/>
        <w:rPr>
          <w:rFonts w:ascii="Calibri" w:hAnsi="Calibri" w:cs="Arial"/>
          <w:color w:val="auto"/>
          <w:lang w:val="pt-BR"/>
        </w:rPr>
      </w:pPr>
    </w:p>
    <w:p w:rsidR="00F26E2C" w:rsidRDefault="00F26E2C" w:rsidP="008B6837">
      <w:pPr>
        <w:spacing w:after="0" w:line="360" w:lineRule="auto"/>
        <w:jc w:val="both"/>
        <w:rPr>
          <w:rFonts w:ascii="Calibri" w:hAnsi="Calibri" w:cs="Arial"/>
          <w:color w:val="auto"/>
          <w:lang w:val="pt-BR"/>
        </w:rPr>
      </w:pPr>
    </w:p>
    <w:p w:rsidR="007A6218" w:rsidRPr="00972041" w:rsidRDefault="00972041" w:rsidP="008B6837">
      <w:pPr>
        <w:spacing w:after="0" w:line="360" w:lineRule="auto"/>
        <w:jc w:val="both"/>
        <w:rPr>
          <w:rFonts w:ascii="Calibri" w:hAnsi="Calibri" w:cs="Arial"/>
          <w:b/>
          <w:color w:val="auto"/>
          <w:lang w:val="pt-BR"/>
        </w:rPr>
      </w:pPr>
      <w:r w:rsidRPr="00972041">
        <w:rPr>
          <w:rFonts w:ascii="Calibri" w:hAnsi="Calibri" w:cs="Arial"/>
          <w:b/>
          <w:color w:val="auto"/>
          <w:lang w:val="pt-BR"/>
        </w:rPr>
        <w:t>PARA USO DA COREME – FCM/UNICAMP</w:t>
      </w:r>
    </w:p>
    <w:p w:rsidR="007A6218" w:rsidRPr="00B81661" w:rsidRDefault="007A6218" w:rsidP="008B6837">
      <w:pPr>
        <w:spacing w:after="0" w:line="360" w:lineRule="auto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Documentos anexados:</w:t>
      </w:r>
    </w:p>
    <w:p w:rsidR="00685934" w:rsidRPr="00B81661" w:rsidRDefault="00685934" w:rsidP="008B6837">
      <w:pPr>
        <w:numPr>
          <w:ilvl w:val="0"/>
          <w:numId w:val="4"/>
        </w:numPr>
        <w:spacing w:after="0" w:line="300" w:lineRule="exact"/>
        <w:ind w:left="397" w:hanging="397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Requerimento apresentado em 2 vias originais</w:t>
      </w:r>
    </w:p>
    <w:p w:rsidR="007A6218" w:rsidRPr="00B81661" w:rsidRDefault="007A6218" w:rsidP="008B6837">
      <w:pPr>
        <w:numPr>
          <w:ilvl w:val="0"/>
          <w:numId w:val="4"/>
        </w:numPr>
        <w:spacing w:after="0" w:line="300" w:lineRule="exact"/>
        <w:ind w:left="397" w:hanging="397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Diploma do curso de medicina revalidado no Brasil (1 cópia autenticada)</w:t>
      </w:r>
    </w:p>
    <w:p w:rsidR="007A6218" w:rsidRPr="00B81661" w:rsidRDefault="007A6218" w:rsidP="008B6837">
      <w:pPr>
        <w:numPr>
          <w:ilvl w:val="0"/>
          <w:numId w:val="4"/>
        </w:numPr>
        <w:spacing w:after="0" w:line="300" w:lineRule="exact"/>
        <w:ind w:left="397" w:hanging="397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Registro em Conselho Regional de Medicina do Brasil (1 cópia autenticada)</w:t>
      </w:r>
    </w:p>
    <w:p w:rsidR="007A6218" w:rsidRPr="00B81661" w:rsidRDefault="007A6218" w:rsidP="008B6837">
      <w:pPr>
        <w:numPr>
          <w:ilvl w:val="0"/>
          <w:numId w:val="4"/>
        </w:numPr>
        <w:spacing w:after="0" w:line="300" w:lineRule="exact"/>
        <w:ind w:left="397" w:hanging="397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Certificado de residência médica a ser revalidado, averbado pelo Consulado Brasileiro do país onde a residência foi cumprida (1 cópia autenticada)</w:t>
      </w:r>
    </w:p>
    <w:p w:rsidR="007A6218" w:rsidRPr="00B81661" w:rsidRDefault="007A6218" w:rsidP="008B6837">
      <w:pPr>
        <w:numPr>
          <w:ilvl w:val="0"/>
          <w:numId w:val="4"/>
        </w:numPr>
        <w:spacing w:after="0" w:line="300" w:lineRule="exact"/>
        <w:ind w:left="397" w:hanging="397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Tradução juramentada do documento referente ao item anterior (documento original).</w:t>
      </w:r>
    </w:p>
    <w:p w:rsidR="007A6218" w:rsidRPr="00B81661" w:rsidRDefault="007A6218" w:rsidP="008B6837">
      <w:pPr>
        <w:numPr>
          <w:ilvl w:val="0"/>
          <w:numId w:val="4"/>
        </w:numPr>
        <w:spacing w:after="0" w:line="300" w:lineRule="exact"/>
        <w:ind w:left="397" w:hanging="397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 xml:space="preserve">Documentação emitida pela instituição onde foi cumprida a residência, contendo a duração do programa, carga horária, currículo e conteúdo programático, histórico do residente (documentos originais). </w:t>
      </w:r>
    </w:p>
    <w:p w:rsidR="002878AD" w:rsidRPr="00B81661" w:rsidRDefault="007A6218" w:rsidP="008B6837">
      <w:pPr>
        <w:numPr>
          <w:ilvl w:val="0"/>
          <w:numId w:val="4"/>
        </w:numPr>
        <w:spacing w:after="0" w:line="300" w:lineRule="exact"/>
        <w:ind w:left="397" w:hanging="397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Tradução juramentada da documentação referente ao item anterior (documentos originais)</w:t>
      </w:r>
    </w:p>
    <w:p w:rsidR="008B6837" w:rsidRPr="00B81661" w:rsidRDefault="008B6837" w:rsidP="008B6837">
      <w:pPr>
        <w:spacing w:after="0" w:line="300" w:lineRule="exact"/>
        <w:jc w:val="both"/>
        <w:rPr>
          <w:rFonts w:ascii="Calibri" w:hAnsi="Calibri" w:cs="Arial"/>
          <w:color w:val="auto"/>
          <w:lang w:val="pt-BR"/>
        </w:rPr>
      </w:pPr>
    </w:p>
    <w:p w:rsidR="008B6837" w:rsidRPr="00B81661" w:rsidRDefault="008B6837" w:rsidP="003D25A7">
      <w:pPr>
        <w:spacing w:after="0" w:line="360" w:lineRule="auto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Protocolo de recebimento</w:t>
      </w:r>
      <w:r w:rsidR="00FF0AEA">
        <w:rPr>
          <w:rFonts w:ascii="Calibri" w:hAnsi="Calibri" w:cs="Arial"/>
          <w:color w:val="auto"/>
          <w:lang w:val="pt-BR"/>
        </w:rPr>
        <w:t>:</w:t>
      </w:r>
    </w:p>
    <w:p w:rsidR="003D25A7" w:rsidRPr="00B81661" w:rsidRDefault="003D25A7" w:rsidP="003D25A7">
      <w:pPr>
        <w:spacing w:after="0" w:line="360" w:lineRule="auto"/>
        <w:jc w:val="both"/>
        <w:rPr>
          <w:rFonts w:ascii="Calibri" w:hAnsi="Calibri" w:cs="Arial"/>
          <w:color w:val="auto"/>
          <w:lang w:val="pt-BR"/>
        </w:rPr>
      </w:pPr>
    </w:p>
    <w:p w:rsidR="008B6837" w:rsidRPr="00B81661" w:rsidRDefault="008B6837" w:rsidP="003D25A7">
      <w:pPr>
        <w:spacing w:after="0" w:line="360" w:lineRule="auto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Data ____/____/________</w:t>
      </w:r>
    </w:p>
    <w:p w:rsidR="003D25A7" w:rsidRPr="00B81661" w:rsidRDefault="003D25A7" w:rsidP="003D25A7">
      <w:pPr>
        <w:spacing w:after="0" w:line="360" w:lineRule="auto"/>
        <w:jc w:val="both"/>
        <w:rPr>
          <w:rFonts w:ascii="Calibri" w:hAnsi="Calibri" w:cs="Arial"/>
          <w:color w:val="auto"/>
          <w:lang w:val="pt-BR"/>
        </w:rPr>
      </w:pPr>
    </w:p>
    <w:p w:rsidR="008B6837" w:rsidRPr="00B81661" w:rsidRDefault="008B6837" w:rsidP="003D25A7">
      <w:pPr>
        <w:spacing w:after="0" w:line="360" w:lineRule="auto"/>
        <w:jc w:val="both"/>
        <w:rPr>
          <w:rFonts w:ascii="Calibri" w:hAnsi="Calibri" w:cs="Arial"/>
          <w:color w:val="auto"/>
          <w:lang w:val="pt-BR"/>
        </w:rPr>
      </w:pPr>
      <w:r w:rsidRPr="00B81661">
        <w:rPr>
          <w:rFonts w:ascii="Calibri" w:hAnsi="Calibri" w:cs="Arial"/>
          <w:color w:val="auto"/>
          <w:lang w:val="pt-BR"/>
        </w:rPr>
        <w:t>Assinatura</w:t>
      </w:r>
      <w:r w:rsidR="003D25A7" w:rsidRPr="00B81661">
        <w:rPr>
          <w:rFonts w:ascii="Calibri" w:hAnsi="Calibri" w:cs="Arial"/>
          <w:color w:val="auto"/>
          <w:lang w:val="pt-BR"/>
        </w:rPr>
        <w:t xml:space="preserve"> com carimbo</w:t>
      </w:r>
    </w:p>
    <w:sectPr w:rsidR="008B6837" w:rsidRPr="00B81661" w:rsidSect="009E0472">
      <w:headerReference w:type="default" r:id="rId9"/>
      <w:pgSz w:w="11907" w:h="16839" w:code="9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42" w:rsidRDefault="003F0F42">
      <w:pPr>
        <w:spacing w:after="0" w:line="240" w:lineRule="auto"/>
      </w:pPr>
      <w:r>
        <w:separator/>
      </w:r>
    </w:p>
  </w:endnote>
  <w:endnote w:type="continuationSeparator" w:id="0">
    <w:p w:rsidR="003F0F42" w:rsidRDefault="003F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42" w:rsidRDefault="003F0F42">
      <w:pPr>
        <w:spacing w:after="0" w:line="240" w:lineRule="auto"/>
      </w:pPr>
      <w:r>
        <w:separator/>
      </w:r>
    </w:p>
  </w:footnote>
  <w:footnote w:type="continuationSeparator" w:id="0">
    <w:p w:rsidR="003F0F42" w:rsidRDefault="003F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F42" w:rsidRDefault="003F0F42" w:rsidP="00A47D5A">
    <w:pPr>
      <w:spacing w:after="0" w:line="240" w:lineRule="auto"/>
      <w:jc w:val="both"/>
      <w:rPr>
        <w:rFonts w:ascii="CG Times" w:hAnsi="CG Times"/>
        <w:sz w:val="24"/>
      </w:rPr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-104775</wp:posOffset>
          </wp:positionV>
          <wp:extent cx="624205" cy="646430"/>
          <wp:effectExtent l="0" t="0" r="4445" b="1270"/>
          <wp:wrapNone/>
          <wp:docPr id="2" name="Imagem 2" descr="http://www.fcm.unicamp.br/fcm/sites/default/files/log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cm.unicamp.br/fcm/sites/default/files/logojpg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0F42" w:rsidRPr="00A47D5A" w:rsidRDefault="003F0F42" w:rsidP="00A47D5A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28"/>
        <w:szCs w:val="28"/>
        <w:lang w:val="pt-BR"/>
      </w:rPr>
    </w:pPr>
    <w:r w:rsidRPr="00A47D5A">
      <w:rPr>
        <w:rFonts w:ascii="CG Times" w:hAnsi="CG Times"/>
        <w:sz w:val="28"/>
        <w:szCs w:val="28"/>
        <w:lang w:val="pt-BR"/>
      </w:rPr>
      <w:t xml:space="preserve"> </w:t>
    </w:r>
    <w:r w:rsidRPr="00A47D5A">
      <w:rPr>
        <w:rFonts w:ascii="Arial" w:hAnsi="Arial" w:cs="Arial"/>
        <w:color w:val="000000"/>
        <w:sz w:val="28"/>
        <w:szCs w:val="28"/>
        <w:lang w:val="pt-BR"/>
      </w:rPr>
      <w:t>Faculdade de Ciências Médicas</w:t>
    </w:r>
  </w:p>
  <w:p w:rsidR="003F0F42" w:rsidRPr="00A47D5A" w:rsidRDefault="003F0F42" w:rsidP="00A47D5A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28"/>
        <w:szCs w:val="28"/>
        <w:lang w:val="pt-BR"/>
      </w:rPr>
    </w:pPr>
    <w:r w:rsidRPr="00A47D5A">
      <w:rPr>
        <w:rFonts w:ascii="Arial" w:hAnsi="Arial" w:cs="Arial"/>
        <w:color w:val="000000"/>
        <w:sz w:val="28"/>
        <w:szCs w:val="28"/>
        <w:lang w:val="pt-BR"/>
      </w:rPr>
      <w:t xml:space="preserve">                                     Comissão de Residência Médica</w:t>
    </w:r>
  </w:p>
  <w:p w:rsidR="003F0F42" w:rsidRPr="00775297" w:rsidRDefault="003F0F42" w:rsidP="00A47D5A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color w:val="000000"/>
        <w:sz w:val="16"/>
        <w:szCs w:val="16"/>
        <w:lang w:val="it-IT"/>
      </w:rPr>
    </w:pPr>
  </w:p>
  <w:p w:rsidR="003F0F42" w:rsidRPr="00DB3AC2" w:rsidRDefault="003F0F42" w:rsidP="00A47D5A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3B0CD3"/>
    <w:multiLevelType w:val="hybridMultilevel"/>
    <w:tmpl w:val="BF026624"/>
    <w:lvl w:ilvl="0" w:tplc="79E4BD4C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mmarcadore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OWjFguy6hPWTTDenZ3DIwdthinkSuNX7rEiNI7DIcEnMnDw/uQ4RlNE67wqlgDW+3e84lsQtLCy5GXpdzM96w==" w:salt="z2AWx/4GqcdeQ081HkmwZA==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D"/>
    <w:rsid w:val="0000237A"/>
    <w:rsid w:val="00031FEC"/>
    <w:rsid w:val="00045E71"/>
    <w:rsid w:val="000D2647"/>
    <w:rsid w:val="000D41E8"/>
    <w:rsid w:val="001103E7"/>
    <w:rsid w:val="001B0A24"/>
    <w:rsid w:val="00235998"/>
    <w:rsid w:val="002878AD"/>
    <w:rsid w:val="0031577A"/>
    <w:rsid w:val="003168C0"/>
    <w:rsid w:val="00320CBB"/>
    <w:rsid w:val="0038012F"/>
    <w:rsid w:val="003805CF"/>
    <w:rsid w:val="00384178"/>
    <w:rsid w:val="003A5198"/>
    <w:rsid w:val="003D25A7"/>
    <w:rsid w:val="003D5D6C"/>
    <w:rsid w:val="003E67D2"/>
    <w:rsid w:val="003F0F42"/>
    <w:rsid w:val="004320D1"/>
    <w:rsid w:val="00462247"/>
    <w:rsid w:val="0048342F"/>
    <w:rsid w:val="00512DD4"/>
    <w:rsid w:val="0053281A"/>
    <w:rsid w:val="00585645"/>
    <w:rsid w:val="00586CE7"/>
    <w:rsid w:val="005A227D"/>
    <w:rsid w:val="005C2CBC"/>
    <w:rsid w:val="005F04B1"/>
    <w:rsid w:val="005F5779"/>
    <w:rsid w:val="00682797"/>
    <w:rsid w:val="00685934"/>
    <w:rsid w:val="007A6218"/>
    <w:rsid w:val="00872879"/>
    <w:rsid w:val="00897948"/>
    <w:rsid w:val="008B6837"/>
    <w:rsid w:val="008D52CE"/>
    <w:rsid w:val="008F4E69"/>
    <w:rsid w:val="00947DE9"/>
    <w:rsid w:val="009653E2"/>
    <w:rsid w:val="00972041"/>
    <w:rsid w:val="009E0472"/>
    <w:rsid w:val="00A34E0B"/>
    <w:rsid w:val="00A47D5A"/>
    <w:rsid w:val="00AA6525"/>
    <w:rsid w:val="00AC1744"/>
    <w:rsid w:val="00AD77AB"/>
    <w:rsid w:val="00AF5F19"/>
    <w:rsid w:val="00B60AD2"/>
    <w:rsid w:val="00B81661"/>
    <w:rsid w:val="00B870CA"/>
    <w:rsid w:val="00B97260"/>
    <w:rsid w:val="00BA54DE"/>
    <w:rsid w:val="00CE7A93"/>
    <w:rsid w:val="00D130A1"/>
    <w:rsid w:val="00DB2F64"/>
    <w:rsid w:val="00DB3AC2"/>
    <w:rsid w:val="00DE0740"/>
    <w:rsid w:val="00E036EB"/>
    <w:rsid w:val="00E13ECF"/>
    <w:rsid w:val="00E42B90"/>
    <w:rsid w:val="00E448F4"/>
    <w:rsid w:val="00E67649"/>
    <w:rsid w:val="00E86895"/>
    <w:rsid w:val="00EB6927"/>
    <w:rsid w:val="00ED0814"/>
    <w:rsid w:val="00F26E2C"/>
    <w:rsid w:val="00F83F21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7CAC264-DF3F-4BAD-97A8-5AAD8587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zh-CN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acdettulo1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customStyle="1" w:styleId="ttulo2">
    <w:name w:val="título 2"/>
    <w:basedOn w:val="Normal"/>
    <w:next w:val="Normal"/>
    <w:link w:val="Caracdettulo2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paragraph" w:customStyle="1" w:styleId="Ttulo10">
    <w:name w:val="Título1"/>
    <w:basedOn w:val="Normal"/>
    <w:next w:val="Normal"/>
    <w:link w:val="Caracdettulo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Caracdettulo">
    <w:name w:val="Carac. de título"/>
    <w:basedOn w:val="Fontepargpadro"/>
    <w:link w:val="Ttulo10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1">
    <w:name w:val="Subtítulo1"/>
    <w:basedOn w:val="Normal"/>
    <w:next w:val="Normal"/>
    <w:link w:val="Caracdosubttulo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Caracdosubttulo">
    <w:name w:val="Carac. do subtítulo"/>
    <w:basedOn w:val="Fontepargpadro"/>
    <w:link w:val="Subttulo1"/>
    <w:uiPriority w:val="11"/>
    <w:rPr>
      <w:b/>
      <w:bCs/>
      <w:color w:val="5B9BD5" w:themeColor="accent1"/>
      <w:sz w:val="24"/>
      <w:szCs w:val="24"/>
    </w:rPr>
  </w:style>
  <w:style w:type="character" w:customStyle="1" w:styleId="Caracdettulo1">
    <w:name w:val="Carac. de título 1"/>
    <w:basedOn w:val="Fontepargpadro"/>
    <w:link w:val="ttulo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eladedicas">
    <w:name w:val="Tabela de dicas"/>
    <w:basedOn w:val="Tabela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odaDica">
    <w:name w:val="Texto da Dica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Semespaamento">
    <w:name w:val="Sem espaçamento"/>
    <w:uiPriority w:val="36"/>
    <w:qFormat/>
    <w:pPr>
      <w:spacing w:after="0" w:line="240" w:lineRule="auto"/>
    </w:pPr>
  </w:style>
  <w:style w:type="character" w:customStyle="1" w:styleId="Caracdettulo2">
    <w:name w:val="Carac. de título 2"/>
    <w:basedOn w:val="Fontepargpadro"/>
    <w:link w:val="ttulo2"/>
    <w:uiPriority w:val="9"/>
    <w:rPr>
      <w:b/>
      <w:bCs/>
      <w:color w:val="5B9BD5" w:themeColor="accent1"/>
      <w:sz w:val="24"/>
      <w:szCs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2"/>
      </w:numPr>
      <w:spacing w:after="60"/>
    </w:pPr>
  </w:style>
  <w:style w:type="paragraph" w:customStyle="1" w:styleId="cabealho">
    <w:name w:val="cabeçalho"/>
    <w:basedOn w:val="Normal"/>
    <w:link w:val="Carac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acdecabealho">
    <w:name w:val="Carac.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acderodap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Caracderodap">
    <w:name w:val="Carac. de rodapé"/>
    <w:basedOn w:val="Fontepargpadro"/>
    <w:link w:val="rodap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acomGrade4nfase1">
    <w:name w:val="Tabela com Grade 4 Ênfase 1"/>
    <w:basedOn w:val="Tabela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clara">
    <w:name w:val="Tabela de grade clara"/>
    <w:basedOn w:val="Tabela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oProjeto">
    <w:name w:val="Tabela do Projeto"/>
    <w:basedOn w:val="Tabela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Decimaldotextodatabela">
    <w:name w:val="Decimal do texto da tabela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Assinatura1">
    <w:name w:val="Assinatura1"/>
    <w:basedOn w:val="Normal"/>
    <w:link w:val="Caracdeassinatura"/>
    <w:uiPriority w:val="12"/>
    <w:unhideWhenUsed/>
    <w:qFormat/>
    <w:pPr>
      <w:spacing w:before="960" w:after="0" w:line="240" w:lineRule="auto"/>
    </w:pPr>
  </w:style>
  <w:style w:type="character" w:customStyle="1" w:styleId="Caracdeassinatura">
    <w:name w:val="Carac. de assinatura"/>
    <w:basedOn w:val="Fontepargpadro"/>
    <w:link w:val="Assinatura1"/>
    <w:uiPriority w:val="12"/>
  </w:style>
  <w:style w:type="paragraph" w:customStyle="1" w:styleId="EspaamentoAntes">
    <w:name w:val="Espaçamento Antes"/>
    <w:basedOn w:val="Normal"/>
    <w:uiPriority w:val="2"/>
    <w:qFormat/>
    <w:pPr>
      <w:spacing w:before="240"/>
    </w:pPr>
  </w:style>
  <w:style w:type="paragraph" w:styleId="Cabealho0">
    <w:name w:val="header"/>
    <w:basedOn w:val="Normal"/>
    <w:link w:val="CabealhoChar"/>
    <w:unhideWhenUsed/>
    <w:rsid w:val="000D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rsid w:val="000D41E8"/>
  </w:style>
  <w:style w:type="paragraph" w:styleId="Rodap0">
    <w:name w:val="footer"/>
    <w:basedOn w:val="Normal"/>
    <w:link w:val="RodapChar"/>
    <w:uiPriority w:val="99"/>
    <w:unhideWhenUsed/>
    <w:rsid w:val="000D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0D41E8"/>
  </w:style>
  <w:style w:type="character" w:styleId="TextodoEspaoReservado0">
    <w:name w:val="Placeholder Text"/>
    <w:basedOn w:val="Fontepargpadro"/>
    <w:uiPriority w:val="99"/>
    <w:semiHidden/>
    <w:rsid w:val="008D52C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E0B"/>
    <w:pPr>
      <w:spacing w:after="0" w:line="240" w:lineRule="auto"/>
    </w:pPr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E0B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fcm.unicamp.br/fcm/sites/default/files/logojpg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naldo\AppData\Roaming\Microsoft\Modelos\Formul&#225;rio%20de%20Autoriza&#231;&#227;o%20de%20Altera&#231;&#227;o%20de%20Projeto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8EF38-FD21-4007-AB0D-C133A6D7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 de Autorização de Alteração de Projeto</Template>
  <TotalTime>101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Rinaldo Jose Gimenes</dc:creator>
  <cp:keywords/>
  <cp:lastModifiedBy>Rinaldo Jose Gimenes</cp:lastModifiedBy>
  <cp:revision>61</cp:revision>
  <cp:lastPrinted>2017-01-05T14:03:00Z</cp:lastPrinted>
  <dcterms:created xsi:type="dcterms:W3CDTF">2017-01-05T12:35:00Z</dcterms:created>
  <dcterms:modified xsi:type="dcterms:W3CDTF">2017-01-05T14:37:00Z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