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60" w:rsidRDefault="00200960" w:rsidP="00200960">
      <w:pPr>
        <w:pStyle w:val="Ttulo1"/>
        <w:spacing w:before="240" w:after="240" w:line="276" w:lineRule="auto"/>
        <w:jc w:val="center"/>
        <w:rPr>
          <w:b/>
          <w:szCs w:val="28"/>
        </w:rPr>
      </w:pPr>
      <w:r>
        <w:rPr>
          <w:b/>
          <w:szCs w:val="28"/>
        </w:rPr>
        <w:t>S</w:t>
      </w:r>
      <w:r w:rsidR="00D755D4">
        <w:rPr>
          <w:b/>
          <w:szCs w:val="28"/>
        </w:rPr>
        <w:t>olicita Ajuda de custo – participação em eventos</w:t>
      </w:r>
    </w:p>
    <w:p w:rsidR="00D755D4" w:rsidRDefault="00200960" w:rsidP="00200960">
      <w:pPr>
        <w:pStyle w:val="Ttulo1"/>
        <w:spacing w:before="240" w:after="240" w:line="276" w:lineRule="auto"/>
        <w:jc w:val="center"/>
        <w:rPr>
          <w:b/>
          <w:szCs w:val="28"/>
        </w:rPr>
      </w:pPr>
      <w:r>
        <w:rPr>
          <w:b/>
          <w:szCs w:val="28"/>
        </w:rPr>
        <w:t>Ficha de Cadastro - Alunos</w:t>
      </w:r>
    </w:p>
    <w:p w:rsidR="00200960" w:rsidRPr="00200960" w:rsidRDefault="00200960" w:rsidP="00200960"/>
    <w:p w:rsidR="00336C65" w:rsidRPr="005D5307" w:rsidRDefault="00336C65" w:rsidP="005D5307">
      <w:pPr>
        <w:pStyle w:val="Ttulo1"/>
        <w:spacing w:before="240" w:after="240" w:line="276" w:lineRule="auto"/>
        <w:rPr>
          <w:b/>
          <w:szCs w:val="28"/>
        </w:rPr>
      </w:pPr>
      <w:r w:rsidRPr="005D5307">
        <w:rPr>
          <w:b/>
          <w:szCs w:val="28"/>
        </w:rPr>
        <w:t xml:space="preserve">Dados </w:t>
      </w:r>
      <w:proofErr w:type="gramStart"/>
      <w:r w:rsidRPr="005D5307">
        <w:rPr>
          <w:b/>
          <w:szCs w:val="28"/>
        </w:rPr>
        <w:t>do(</w:t>
      </w:r>
      <w:proofErr w:type="gramEnd"/>
      <w:r w:rsidRPr="005D5307">
        <w:rPr>
          <w:b/>
          <w:szCs w:val="28"/>
        </w:rPr>
        <w:t>a) Aluno(a):</w:t>
      </w:r>
    </w:p>
    <w:p w:rsidR="00D755D4" w:rsidRDefault="00336C65" w:rsidP="005D5307">
      <w:pPr>
        <w:spacing w:before="240" w:after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 xml:space="preserve">Nome: </w:t>
      </w:r>
      <w:r w:rsidRPr="005D5307">
        <w:rPr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</w:p>
    <w:p w:rsidR="005D5307" w:rsidRPr="005D5307" w:rsidRDefault="00336C65" w:rsidP="005D5307">
      <w:pPr>
        <w:spacing w:before="240" w:after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fldChar w:fldCharType="end"/>
      </w:r>
      <w:r w:rsidR="005D5307" w:rsidRPr="005D5307">
        <w:rPr>
          <w:b/>
          <w:sz w:val="28"/>
          <w:szCs w:val="28"/>
        </w:rPr>
        <w:t>CPF:</w:t>
      </w:r>
      <w:r w:rsidR="005D5307" w:rsidRPr="005D5307">
        <w:rPr>
          <w:b/>
          <w:spacing w:val="-1"/>
          <w:sz w:val="28"/>
          <w:szCs w:val="28"/>
        </w:rPr>
        <w:t xml:space="preserve"> </w:t>
      </w:r>
      <w:r w:rsidR="005D5307" w:rsidRPr="005D5307">
        <w:rPr>
          <w:b/>
          <w:noProof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D5307" w:rsidRPr="005D5307">
        <w:rPr>
          <w:b/>
          <w:noProof/>
          <w:sz w:val="28"/>
          <w:szCs w:val="28"/>
        </w:rPr>
        <w:instrText xml:space="preserve"> FORMTEXT </w:instrText>
      </w:r>
      <w:r w:rsidR="005D5307" w:rsidRPr="005D5307">
        <w:rPr>
          <w:b/>
          <w:noProof/>
          <w:sz w:val="28"/>
          <w:szCs w:val="28"/>
        </w:rPr>
      </w:r>
      <w:r w:rsidR="005D5307" w:rsidRPr="005D5307">
        <w:rPr>
          <w:b/>
          <w:noProof/>
          <w:sz w:val="28"/>
          <w:szCs w:val="28"/>
        </w:rPr>
        <w:fldChar w:fldCharType="separate"/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fldChar w:fldCharType="end"/>
      </w:r>
      <w:r w:rsidR="005D5307" w:rsidRPr="005D5307">
        <w:rPr>
          <w:b/>
          <w:sz w:val="28"/>
          <w:szCs w:val="28"/>
        </w:rPr>
        <w:t> </w:t>
      </w:r>
      <w:r w:rsidR="005D5307" w:rsidRPr="005D5307">
        <w:rPr>
          <w:b/>
          <w:sz w:val="28"/>
          <w:szCs w:val="28"/>
        </w:rPr>
        <w:t>RG:</w:t>
      </w:r>
      <w:r w:rsidR="005D5307" w:rsidRPr="005D5307">
        <w:rPr>
          <w:b/>
          <w:spacing w:val="-1"/>
          <w:sz w:val="28"/>
          <w:szCs w:val="28"/>
        </w:rPr>
        <w:t xml:space="preserve"> </w:t>
      </w:r>
      <w:r w:rsidR="005D5307" w:rsidRPr="005D5307">
        <w:rPr>
          <w:b/>
          <w:noProof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D5307" w:rsidRPr="005D5307">
        <w:rPr>
          <w:b/>
          <w:noProof/>
          <w:sz w:val="28"/>
          <w:szCs w:val="28"/>
        </w:rPr>
        <w:instrText xml:space="preserve"> FORMTEXT </w:instrText>
      </w:r>
      <w:r w:rsidR="005D5307" w:rsidRPr="005D5307">
        <w:rPr>
          <w:b/>
          <w:noProof/>
          <w:sz w:val="28"/>
          <w:szCs w:val="28"/>
        </w:rPr>
      </w:r>
      <w:r w:rsidR="005D5307" w:rsidRPr="005D5307">
        <w:rPr>
          <w:b/>
          <w:noProof/>
          <w:sz w:val="28"/>
          <w:szCs w:val="28"/>
        </w:rPr>
        <w:fldChar w:fldCharType="separate"/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fldChar w:fldCharType="end"/>
      </w:r>
      <w:r w:rsidR="005D5307" w:rsidRPr="005D5307">
        <w:rPr>
          <w:b/>
          <w:sz w:val="28"/>
          <w:szCs w:val="28"/>
        </w:rPr>
        <w:t> </w:t>
      </w:r>
      <w:r w:rsidR="005D5307" w:rsidRPr="005D5307">
        <w:rPr>
          <w:b/>
          <w:sz w:val="28"/>
          <w:szCs w:val="28"/>
        </w:rPr>
        <w:t>UF:</w:t>
      </w:r>
      <w:r w:rsidR="005D5307" w:rsidRPr="005D5307">
        <w:rPr>
          <w:b/>
          <w:spacing w:val="-1"/>
          <w:sz w:val="28"/>
          <w:szCs w:val="28"/>
        </w:rPr>
        <w:t xml:space="preserve"> </w:t>
      </w:r>
      <w:r w:rsidR="005D5307" w:rsidRPr="005D5307">
        <w:rPr>
          <w:b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5D5307" w:rsidRPr="005D5307">
        <w:rPr>
          <w:b/>
          <w:sz w:val="28"/>
          <w:szCs w:val="28"/>
        </w:rPr>
        <w:instrText xml:space="preserve"> FORMTEXT </w:instrText>
      </w:r>
      <w:r w:rsidR="005D5307" w:rsidRPr="005D5307">
        <w:rPr>
          <w:b/>
          <w:sz w:val="28"/>
          <w:szCs w:val="28"/>
        </w:rPr>
      </w:r>
      <w:r w:rsidR="005D5307" w:rsidRPr="005D5307">
        <w:rPr>
          <w:b/>
          <w:sz w:val="28"/>
          <w:szCs w:val="28"/>
        </w:rPr>
        <w:fldChar w:fldCharType="separate"/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sz w:val="28"/>
          <w:szCs w:val="28"/>
        </w:rPr>
        <w:fldChar w:fldCharType="end"/>
      </w:r>
      <w:bookmarkEnd w:id="0"/>
      <w:r w:rsidR="005D5307" w:rsidRPr="005D5307">
        <w:rPr>
          <w:b/>
          <w:spacing w:val="-9"/>
          <w:sz w:val="28"/>
          <w:szCs w:val="28"/>
        </w:rPr>
        <w:t xml:space="preserve">  Passaporte</w:t>
      </w:r>
      <w:r w:rsidR="005D5307" w:rsidRPr="005D5307">
        <w:rPr>
          <w:b/>
          <w:sz w:val="28"/>
          <w:szCs w:val="28"/>
        </w:rPr>
        <w:t>:</w:t>
      </w:r>
      <w:r w:rsidR="005D5307" w:rsidRPr="005D5307">
        <w:rPr>
          <w:b/>
          <w:spacing w:val="-1"/>
          <w:sz w:val="28"/>
          <w:szCs w:val="28"/>
        </w:rPr>
        <w:t xml:space="preserve"> </w:t>
      </w:r>
      <w:r w:rsidR="005D5307" w:rsidRPr="005D5307">
        <w:rPr>
          <w:b/>
          <w:noProof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D5307" w:rsidRPr="005D5307">
        <w:rPr>
          <w:b/>
          <w:noProof/>
          <w:sz w:val="28"/>
          <w:szCs w:val="28"/>
        </w:rPr>
        <w:instrText xml:space="preserve"> FORMTEXT </w:instrText>
      </w:r>
      <w:r w:rsidR="005D5307" w:rsidRPr="005D5307">
        <w:rPr>
          <w:b/>
          <w:noProof/>
          <w:sz w:val="28"/>
          <w:szCs w:val="28"/>
        </w:rPr>
      </w:r>
      <w:r w:rsidR="005D5307" w:rsidRPr="005D5307">
        <w:rPr>
          <w:b/>
          <w:noProof/>
          <w:sz w:val="28"/>
          <w:szCs w:val="28"/>
        </w:rPr>
        <w:fldChar w:fldCharType="separate"/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t> </w:t>
      </w:r>
      <w:r w:rsidR="005D5307" w:rsidRPr="005D5307">
        <w:rPr>
          <w:b/>
          <w:noProof/>
          <w:sz w:val="28"/>
          <w:szCs w:val="28"/>
        </w:rPr>
        <w:fldChar w:fldCharType="end"/>
      </w:r>
      <w:r w:rsidR="005D5307" w:rsidRPr="005D5307">
        <w:rPr>
          <w:b/>
          <w:sz w:val="28"/>
          <w:szCs w:val="28"/>
        </w:rPr>
        <w:t> </w:t>
      </w:r>
      <w:r w:rsidR="005D5307" w:rsidRPr="005D5307">
        <w:rPr>
          <w:b/>
          <w:sz w:val="28"/>
          <w:szCs w:val="28"/>
        </w:rPr>
        <w:t> </w:t>
      </w:r>
    </w:p>
    <w:p w:rsidR="005D5307" w:rsidRPr="005D5307" w:rsidRDefault="005D5307" w:rsidP="005D5307">
      <w:pPr>
        <w:spacing w:before="240" w:after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>Data</w:t>
      </w:r>
      <w:r w:rsidRPr="005D5307">
        <w:rPr>
          <w:b/>
          <w:spacing w:val="-4"/>
          <w:sz w:val="28"/>
          <w:szCs w:val="28"/>
        </w:rPr>
        <w:t xml:space="preserve"> </w:t>
      </w:r>
      <w:r w:rsidRPr="005D5307">
        <w:rPr>
          <w:b/>
          <w:sz w:val="28"/>
          <w:szCs w:val="28"/>
        </w:rPr>
        <w:t xml:space="preserve">nascimento: </w:t>
      </w:r>
      <w:r w:rsidRPr="005D5307">
        <w:rPr>
          <w:b/>
          <w:noProof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D5307">
        <w:rPr>
          <w:b/>
          <w:noProof/>
          <w:sz w:val="28"/>
          <w:szCs w:val="28"/>
        </w:rPr>
        <w:instrText xml:space="preserve"> FORMTEXT </w:instrText>
      </w:r>
      <w:r w:rsidRPr="005D5307">
        <w:rPr>
          <w:b/>
          <w:noProof/>
          <w:sz w:val="28"/>
          <w:szCs w:val="28"/>
        </w:rPr>
      </w:r>
      <w:r w:rsidRPr="005D5307">
        <w:rPr>
          <w:b/>
          <w:noProof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fldChar w:fldCharType="end"/>
      </w:r>
      <w:r w:rsidRPr="005D5307">
        <w:rPr>
          <w:b/>
          <w:sz w:val="28"/>
          <w:szCs w:val="28"/>
        </w:rPr>
        <w:t>/</w:t>
      </w:r>
      <w:r w:rsidRPr="005D5307">
        <w:rPr>
          <w:b/>
          <w:noProof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D5307">
        <w:rPr>
          <w:b/>
          <w:noProof/>
          <w:sz w:val="28"/>
          <w:szCs w:val="28"/>
        </w:rPr>
        <w:instrText xml:space="preserve"> FORMTEXT </w:instrText>
      </w:r>
      <w:r w:rsidRPr="005D5307">
        <w:rPr>
          <w:b/>
          <w:noProof/>
          <w:sz w:val="28"/>
          <w:szCs w:val="28"/>
        </w:rPr>
      </w:r>
      <w:r w:rsidRPr="005D5307">
        <w:rPr>
          <w:b/>
          <w:noProof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fldChar w:fldCharType="end"/>
      </w:r>
      <w:r w:rsidRPr="005D5307">
        <w:rPr>
          <w:b/>
          <w:color w:val="000000"/>
          <w:sz w:val="28"/>
          <w:szCs w:val="28"/>
        </w:rPr>
        <w:t>/</w:t>
      </w:r>
      <w:r w:rsidRPr="005D5307">
        <w:rPr>
          <w:b/>
          <w:noProof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D5307">
        <w:rPr>
          <w:b/>
          <w:noProof/>
          <w:sz w:val="28"/>
          <w:szCs w:val="28"/>
        </w:rPr>
        <w:instrText xml:space="preserve"> FORMTEXT </w:instrText>
      </w:r>
      <w:r w:rsidRPr="005D5307">
        <w:rPr>
          <w:b/>
          <w:noProof/>
          <w:sz w:val="28"/>
          <w:szCs w:val="28"/>
        </w:rPr>
      </w:r>
      <w:r w:rsidRPr="005D5307">
        <w:rPr>
          <w:b/>
          <w:noProof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fldChar w:fldCharType="end"/>
      </w:r>
    </w:p>
    <w:p w:rsidR="005D5307" w:rsidRPr="005D5307" w:rsidRDefault="005D5307" w:rsidP="005D5307">
      <w:pPr>
        <w:pStyle w:val="Ttulo"/>
        <w:spacing w:before="240" w:after="240" w:line="276" w:lineRule="auto"/>
        <w:jc w:val="left"/>
        <w:rPr>
          <w:sz w:val="28"/>
          <w:szCs w:val="28"/>
        </w:rPr>
      </w:pPr>
    </w:p>
    <w:p w:rsidR="000E2CAC" w:rsidRPr="005D5307" w:rsidRDefault="005D5307" w:rsidP="005D5307">
      <w:pPr>
        <w:pStyle w:val="Ttulo"/>
        <w:spacing w:before="240" w:after="240" w:line="276" w:lineRule="auto"/>
        <w:jc w:val="left"/>
        <w:rPr>
          <w:sz w:val="28"/>
          <w:szCs w:val="28"/>
        </w:rPr>
      </w:pPr>
      <w:r w:rsidRPr="005D5307">
        <w:rPr>
          <w:sz w:val="28"/>
          <w:szCs w:val="28"/>
        </w:rPr>
        <w:t xml:space="preserve">Endereço Residencial: </w:t>
      </w:r>
      <w:r w:rsidRPr="005D5307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D5307">
        <w:rPr>
          <w:sz w:val="28"/>
          <w:szCs w:val="28"/>
        </w:rPr>
        <w:instrText xml:space="preserve"> FORMTEXT </w:instrText>
      </w:r>
      <w:r w:rsidRPr="005D5307">
        <w:rPr>
          <w:sz w:val="28"/>
          <w:szCs w:val="28"/>
        </w:rPr>
      </w:r>
      <w:r w:rsidRPr="005D5307">
        <w:rPr>
          <w:sz w:val="28"/>
          <w:szCs w:val="28"/>
        </w:rPr>
        <w:fldChar w:fldCharType="separate"/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fldChar w:fldCharType="end"/>
      </w:r>
    </w:p>
    <w:p w:rsidR="005D5307" w:rsidRPr="005D5307" w:rsidRDefault="005D5307" w:rsidP="005D5307">
      <w:pPr>
        <w:pStyle w:val="Ttulo"/>
        <w:spacing w:before="240" w:after="240" w:line="276" w:lineRule="auto"/>
        <w:jc w:val="left"/>
        <w:rPr>
          <w:sz w:val="28"/>
          <w:szCs w:val="28"/>
        </w:rPr>
      </w:pPr>
      <w:r w:rsidRPr="005D5307">
        <w:rPr>
          <w:sz w:val="28"/>
          <w:szCs w:val="28"/>
        </w:rPr>
        <w:t xml:space="preserve">Bairro: </w:t>
      </w:r>
      <w:r w:rsidRPr="005D5307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D5307">
        <w:rPr>
          <w:sz w:val="28"/>
          <w:szCs w:val="28"/>
        </w:rPr>
        <w:instrText xml:space="preserve"> FORMTEXT </w:instrText>
      </w:r>
      <w:r w:rsidRPr="005D5307">
        <w:rPr>
          <w:sz w:val="28"/>
          <w:szCs w:val="28"/>
        </w:rPr>
      </w:r>
      <w:r w:rsidRPr="005D5307">
        <w:rPr>
          <w:sz w:val="28"/>
          <w:szCs w:val="28"/>
        </w:rPr>
        <w:fldChar w:fldCharType="separate"/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fldChar w:fldCharType="end"/>
      </w:r>
      <w:r w:rsidRPr="005D5307">
        <w:rPr>
          <w:sz w:val="28"/>
          <w:szCs w:val="28"/>
        </w:rPr>
        <w:t xml:space="preserve"> Cidade: </w:t>
      </w:r>
      <w:r w:rsidRPr="005D5307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D5307">
        <w:rPr>
          <w:sz w:val="28"/>
          <w:szCs w:val="28"/>
        </w:rPr>
        <w:instrText xml:space="preserve"> FORMTEXT </w:instrText>
      </w:r>
      <w:r w:rsidRPr="005D5307">
        <w:rPr>
          <w:sz w:val="28"/>
          <w:szCs w:val="28"/>
        </w:rPr>
      </w:r>
      <w:r w:rsidRPr="005D5307">
        <w:rPr>
          <w:sz w:val="28"/>
          <w:szCs w:val="28"/>
        </w:rPr>
        <w:fldChar w:fldCharType="separate"/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fldChar w:fldCharType="end"/>
      </w:r>
      <w:r w:rsidRPr="005D5307">
        <w:rPr>
          <w:sz w:val="28"/>
          <w:szCs w:val="28"/>
        </w:rPr>
        <w:t xml:space="preserve"> UF: </w:t>
      </w:r>
      <w:r w:rsidRPr="005D5307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D5307">
        <w:rPr>
          <w:sz w:val="28"/>
          <w:szCs w:val="28"/>
        </w:rPr>
        <w:instrText xml:space="preserve"> FORMTEXT </w:instrText>
      </w:r>
      <w:r w:rsidRPr="005D5307">
        <w:rPr>
          <w:sz w:val="28"/>
          <w:szCs w:val="28"/>
        </w:rPr>
      </w:r>
      <w:r w:rsidRPr="005D5307">
        <w:rPr>
          <w:sz w:val="28"/>
          <w:szCs w:val="28"/>
        </w:rPr>
        <w:fldChar w:fldCharType="separate"/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fldChar w:fldCharType="end"/>
      </w:r>
      <w:r w:rsidRPr="005D5307">
        <w:rPr>
          <w:sz w:val="28"/>
          <w:szCs w:val="28"/>
        </w:rPr>
        <w:t xml:space="preserve">   CEP: </w:t>
      </w:r>
      <w:r w:rsidRPr="005D5307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D5307">
        <w:rPr>
          <w:sz w:val="28"/>
          <w:szCs w:val="28"/>
        </w:rPr>
        <w:instrText xml:space="preserve"> FORMTEXT </w:instrText>
      </w:r>
      <w:r w:rsidRPr="005D5307">
        <w:rPr>
          <w:sz w:val="28"/>
          <w:szCs w:val="28"/>
        </w:rPr>
      </w:r>
      <w:r w:rsidRPr="005D5307">
        <w:rPr>
          <w:sz w:val="28"/>
          <w:szCs w:val="28"/>
        </w:rPr>
        <w:fldChar w:fldCharType="separate"/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fldChar w:fldCharType="end"/>
      </w:r>
    </w:p>
    <w:p w:rsidR="00FF7382" w:rsidRPr="005D5307" w:rsidRDefault="00FF7382" w:rsidP="00FF7382">
      <w:pPr>
        <w:spacing w:before="240" w:after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>Telefone: (</w:t>
      </w:r>
      <w:r w:rsidRPr="005D5307">
        <w:rPr>
          <w:b/>
          <w:sz w:val="28"/>
          <w:szCs w:val="2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  <w:r w:rsidRPr="005D5307">
        <w:rPr>
          <w:b/>
          <w:sz w:val="28"/>
          <w:szCs w:val="28"/>
        </w:rPr>
        <w:t>)</w:t>
      </w:r>
      <w:r w:rsidRPr="005D5307">
        <w:rPr>
          <w:b/>
          <w:sz w:val="28"/>
          <w:szCs w:val="28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  <w:r w:rsidRPr="005D5307">
        <w:rPr>
          <w:b/>
          <w:sz w:val="28"/>
          <w:szCs w:val="28"/>
        </w:rPr>
        <w:t xml:space="preserve">                               </w:t>
      </w:r>
    </w:p>
    <w:p w:rsidR="00FF7382" w:rsidRPr="005D5307" w:rsidRDefault="00FF7382" w:rsidP="00FF7382">
      <w:pPr>
        <w:spacing w:before="240" w:after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>E-mail:</w:t>
      </w:r>
      <w:r w:rsidRPr="005D5307">
        <w:rPr>
          <w:b/>
          <w:spacing w:val="-4"/>
          <w:sz w:val="28"/>
          <w:szCs w:val="28"/>
        </w:rPr>
        <w:t xml:space="preserve"> </w:t>
      </w:r>
      <w:r w:rsidRPr="005D5307">
        <w:rPr>
          <w:b/>
          <w:noProof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5307">
        <w:rPr>
          <w:b/>
          <w:noProof/>
          <w:sz w:val="28"/>
          <w:szCs w:val="28"/>
        </w:rPr>
        <w:instrText xml:space="preserve"> FORMTEXT </w:instrText>
      </w:r>
      <w:r w:rsidRPr="005D5307">
        <w:rPr>
          <w:b/>
          <w:noProof/>
          <w:sz w:val="28"/>
          <w:szCs w:val="28"/>
        </w:rPr>
      </w:r>
      <w:r w:rsidRPr="005D5307">
        <w:rPr>
          <w:b/>
          <w:noProof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fldChar w:fldCharType="end"/>
      </w:r>
    </w:p>
    <w:p w:rsidR="005D5307" w:rsidRDefault="005D5307" w:rsidP="005D5307">
      <w:pPr>
        <w:pStyle w:val="Ttulo"/>
        <w:spacing w:before="240" w:after="240" w:line="276" w:lineRule="auto"/>
        <w:jc w:val="left"/>
        <w:rPr>
          <w:sz w:val="28"/>
          <w:szCs w:val="28"/>
        </w:rPr>
      </w:pPr>
    </w:p>
    <w:p w:rsidR="0019476D" w:rsidRPr="005D5307" w:rsidRDefault="0019476D" w:rsidP="005D5307">
      <w:pPr>
        <w:pStyle w:val="Ttulo"/>
        <w:spacing w:before="240" w:after="240" w:line="276" w:lineRule="auto"/>
        <w:jc w:val="left"/>
        <w:rPr>
          <w:sz w:val="28"/>
          <w:szCs w:val="28"/>
        </w:rPr>
      </w:pPr>
    </w:p>
    <w:p w:rsidR="005D5307" w:rsidRPr="005D5307" w:rsidRDefault="005D5307" w:rsidP="005D5307">
      <w:pPr>
        <w:pStyle w:val="Ttulo"/>
        <w:spacing w:before="240" w:after="240" w:line="276" w:lineRule="auto"/>
        <w:jc w:val="left"/>
        <w:rPr>
          <w:sz w:val="28"/>
          <w:szCs w:val="28"/>
        </w:rPr>
      </w:pPr>
      <w:r w:rsidRPr="005D5307">
        <w:rPr>
          <w:sz w:val="28"/>
          <w:szCs w:val="28"/>
        </w:rPr>
        <w:t xml:space="preserve">Recebe Bolsa: Sim </w:t>
      </w:r>
      <w:proofErr w:type="gramStart"/>
      <w:r w:rsidRPr="005D5307">
        <w:rPr>
          <w:sz w:val="28"/>
          <w:szCs w:val="28"/>
        </w:rPr>
        <w:t>(</w:t>
      </w:r>
      <w:proofErr w:type="gramEnd"/>
      <w:r w:rsidRPr="005D5307">
        <w:rPr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D5307">
        <w:rPr>
          <w:sz w:val="28"/>
          <w:szCs w:val="28"/>
        </w:rPr>
        <w:instrText xml:space="preserve"> FORMTEXT </w:instrText>
      </w:r>
      <w:r w:rsidRPr="005D5307">
        <w:rPr>
          <w:sz w:val="28"/>
          <w:szCs w:val="28"/>
        </w:rPr>
      </w:r>
      <w:r w:rsidRPr="005D5307">
        <w:rPr>
          <w:sz w:val="28"/>
          <w:szCs w:val="28"/>
        </w:rPr>
        <w:fldChar w:fldCharType="separate"/>
      </w:r>
      <w:bookmarkStart w:id="1" w:name="_GoBack"/>
      <w:r w:rsidRPr="005D5307">
        <w:rPr>
          <w:noProof/>
          <w:sz w:val="28"/>
          <w:szCs w:val="28"/>
        </w:rPr>
        <w:t> </w:t>
      </w:r>
      <w:r w:rsidRPr="005D5307">
        <w:rPr>
          <w:noProof/>
          <w:sz w:val="28"/>
          <w:szCs w:val="28"/>
        </w:rPr>
        <w:t> </w:t>
      </w:r>
      <w:r w:rsidRPr="005D5307">
        <w:rPr>
          <w:noProof/>
          <w:sz w:val="28"/>
          <w:szCs w:val="28"/>
        </w:rPr>
        <w:t> </w:t>
      </w:r>
      <w:r w:rsidRPr="005D5307">
        <w:rPr>
          <w:noProof/>
          <w:sz w:val="28"/>
          <w:szCs w:val="28"/>
        </w:rPr>
        <w:t> </w:t>
      </w:r>
      <w:r w:rsidRPr="005D5307">
        <w:rPr>
          <w:noProof/>
          <w:sz w:val="28"/>
          <w:szCs w:val="28"/>
        </w:rPr>
        <w:t> </w:t>
      </w:r>
      <w:bookmarkEnd w:id="1"/>
      <w:r w:rsidRPr="005D5307">
        <w:rPr>
          <w:sz w:val="28"/>
          <w:szCs w:val="28"/>
        </w:rPr>
        <w:fldChar w:fldCharType="end"/>
      </w:r>
      <w:proofErr w:type="gramStart"/>
      <w:r w:rsidRPr="005D5307">
        <w:rPr>
          <w:sz w:val="28"/>
          <w:szCs w:val="28"/>
        </w:rPr>
        <w:t>)  Não</w:t>
      </w:r>
      <w:proofErr w:type="gramEnd"/>
      <w:r w:rsidRPr="005D5307">
        <w:rPr>
          <w:sz w:val="28"/>
          <w:szCs w:val="28"/>
        </w:rPr>
        <w:t xml:space="preserve">   (</w:t>
      </w:r>
      <w:r w:rsidRPr="005D5307">
        <w:rPr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D5307">
        <w:rPr>
          <w:sz w:val="28"/>
          <w:szCs w:val="28"/>
        </w:rPr>
        <w:instrText xml:space="preserve"> FORMTEXT </w:instrText>
      </w:r>
      <w:r w:rsidRPr="005D5307">
        <w:rPr>
          <w:sz w:val="28"/>
          <w:szCs w:val="28"/>
        </w:rPr>
      </w:r>
      <w:r w:rsidRPr="005D5307">
        <w:rPr>
          <w:sz w:val="28"/>
          <w:szCs w:val="28"/>
        </w:rPr>
        <w:fldChar w:fldCharType="separate"/>
      </w:r>
      <w:r w:rsidRPr="005D5307">
        <w:rPr>
          <w:noProof/>
          <w:sz w:val="28"/>
          <w:szCs w:val="28"/>
        </w:rPr>
        <w:t> </w:t>
      </w:r>
      <w:r w:rsidRPr="005D5307">
        <w:rPr>
          <w:noProof/>
          <w:sz w:val="28"/>
          <w:szCs w:val="28"/>
        </w:rPr>
        <w:t> </w:t>
      </w:r>
      <w:r w:rsidRPr="005D5307">
        <w:rPr>
          <w:noProof/>
          <w:sz w:val="28"/>
          <w:szCs w:val="28"/>
        </w:rPr>
        <w:t> </w:t>
      </w:r>
      <w:r w:rsidRPr="005D5307">
        <w:rPr>
          <w:noProof/>
          <w:sz w:val="28"/>
          <w:szCs w:val="28"/>
        </w:rPr>
        <w:t> </w:t>
      </w:r>
      <w:r w:rsidRPr="005D5307">
        <w:rPr>
          <w:noProof/>
          <w:sz w:val="28"/>
          <w:szCs w:val="28"/>
        </w:rPr>
        <w:t> </w:t>
      </w:r>
      <w:r w:rsidRPr="005D5307">
        <w:rPr>
          <w:sz w:val="28"/>
          <w:szCs w:val="28"/>
        </w:rPr>
        <w:fldChar w:fldCharType="end"/>
      </w:r>
      <w:r w:rsidRPr="005D5307">
        <w:rPr>
          <w:sz w:val="28"/>
          <w:szCs w:val="28"/>
        </w:rPr>
        <w:t>)</w:t>
      </w:r>
    </w:p>
    <w:p w:rsidR="005D5307" w:rsidRPr="005D5307" w:rsidRDefault="005D5307" w:rsidP="005D5307">
      <w:pPr>
        <w:pStyle w:val="Ttulo"/>
        <w:spacing w:before="240" w:after="240" w:line="276" w:lineRule="auto"/>
        <w:jc w:val="left"/>
        <w:rPr>
          <w:sz w:val="28"/>
          <w:szCs w:val="28"/>
        </w:rPr>
      </w:pPr>
      <w:r w:rsidRPr="005D5307">
        <w:rPr>
          <w:sz w:val="28"/>
          <w:szCs w:val="28"/>
        </w:rPr>
        <w:t xml:space="preserve">Agência de Fomento: </w:t>
      </w:r>
      <w:r w:rsidRPr="005D5307">
        <w:rPr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D5307">
        <w:rPr>
          <w:sz w:val="28"/>
          <w:szCs w:val="28"/>
        </w:rPr>
        <w:instrText xml:space="preserve"> FORMTEXT </w:instrText>
      </w:r>
      <w:r w:rsidRPr="005D5307">
        <w:rPr>
          <w:sz w:val="28"/>
          <w:szCs w:val="28"/>
        </w:rPr>
      </w:r>
      <w:r w:rsidRPr="005D5307">
        <w:rPr>
          <w:sz w:val="28"/>
          <w:szCs w:val="28"/>
        </w:rPr>
        <w:fldChar w:fldCharType="separate"/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t> </w:t>
      </w:r>
      <w:r w:rsidRPr="005D5307">
        <w:rPr>
          <w:sz w:val="28"/>
          <w:szCs w:val="28"/>
        </w:rPr>
        <w:fldChar w:fldCharType="end"/>
      </w:r>
    </w:p>
    <w:p w:rsidR="005D5307" w:rsidRPr="005D5307" w:rsidRDefault="005D5307" w:rsidP="005D5307">
      <w:pPr>
        <w:spacing w:before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 xml:space="preserve">Nível: Mestrado </w:t>
      </w:r>
      <w:proofErr w:type="gramStart"/>
      <w:r w:rsidRPr="005D5307">
        <w:rPr>
          <w:b/>
          <w:sz w:val="28"/>
          <w:szCs w:val="28"/>
        </w:rPr>
        <w:t>(</w:t>
      </w:r>
      <w:proofErr w:type="gramEnd"/>
      <w:r w:rsidRPr="005D5307">
        <w:rPr>
          <w:b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  <w:proofErr w:type="gramStart"/>
      <w:r w:rsidRPr="005D5307">
        <w:rPr>
          <w:b/>
          <w:sz w:val="28"/>
          <w:szCs w:val="28"/>
        </w:rPr>
        <w:t xml:space="preserve">)   </w:t>
      </w:r>
      <w:proofErr w:type="gramEnd"/>
      <w:r w:rsidRPr="005D5307">
        <w:rPr>
          <w:b/>
          <w:sz w:val="28"/>
          <w:szCs w:val="28"/>
        </w:rPr>
        <w:t>Doutorado   (</w:t>
      </w:r>
      <w:r w:rsidRPr="005D5307">
        <w:rPr>
          <w:b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  <w:r w:rsidRPr="005D5307">
        <w:rPr>
          <w:b/>
          <w:sz w:val="28"/>
          <w:szCs w:val="28"/>
        </w:rPr>
        <w:t>)</w:t>
      </w:r>
    </w:p>
    <w:p w:rsidR="005D5307" w:rsidRPr="005D5307" w:rsidRDefault="005D5307" w:rsidP="005D5307">
      <w:pPr>
        <w:spacing w:before="240" w:line="276" w:lineRule="auto"/>
        <w:rPr>
          <w:b/>
          <w:sz w:val="28"/>
          <w:szCs w:val="28"/>
        </w:rPr>
      </w:pPr>
    </w:p>
    <w:p w:rsidR="005D5307" w:rsidRPr="005D5307" w:rsidRDefault="005D5307" w:rsidP="005D5307">
      <w:pPr>
        <w:spacing w:before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 xml:space="preserve">Dados Bancários: </w:t>
      </w:r>
    </w:p>
    <w:p w:rsidR="005D5307" w:rsidRPr="005D5307" w:rsidRDefault="005D5307" w:rsidP="005D5307">
      <w:pPr>
        <w:spacing w:before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 xml:space="preserve">Banco: </w:t>
      </w:r>
      <w:r w:rsidRPr="005D5307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  <w:r w:rsidRPr="005D5307">
        <w:rPr>
          <w:b/>
          <w:sz w:val="28"/>
          <w:szCs w:val="28"/>
        </w:rPr>
        <w:t xml:space="preserve"> Agência: </w:t>
      </w:r>
      <w:r w:rsidRPr="005D5307">
        <w:rPr>
          <w:b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</w:p>
    <w:p w:rsidR="005D5307" w:rsidRPr="005D5307" w:rsidRDefault="005D5307" w:rsidP="005D5307">
      <w:pPr>
        <w:spacing w:before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 xml:space="preserve">Conta corrente: </w:t>
      </w:r>
      <w:r w:rsidRPr="005D5307">
        <w:rPr>
          <w:b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</w:p>
    <w:p w:rsidR="005D5307" w:rsidRPr="005D5307" w:rsidRDefault="005D5307" w:rsidP="005D5307">
      <w:pPr>
        <w:pStyle w:val="Ttulo"/>
        <w:spacing w:before="240" w:after="240" w:line="276" w:lineRule="auto"/>
        <w:jc w:val="left"/>
        <w:rPr>
          <w:sz w:val="28"/>
          <w:szCs w:val="28"/>
        </w:rPr>
      </w:pPr>
    </w:p>
    <w:p w:rsidR="005D5307" w:rsidRPr="005D5307" w:rsidRDefault="005D5307" w:rsidP="005D5307">
      <w:pPr>
        <w:pStyle w:val="Corpodetexto"/>
        <w:spacing w:before="240" w:line="276" w:lineRule="auto"/>
        <w:rPr>
          <w:b/>
          <w:sz w:val="28"/>
          <w:szCs w:val="28"/>
        </w:rPr>
      </w:pPr>
    </w:p>
    <w:p w:rsidR="005D5307" w:rsidRPr="005D5307" w:rsidRDefault="005D5307" w:rsidP="005D5307">
      <w:pPr>
        <w:pStyle w:val="Corpodetexto"/>
        <w:spacing w:before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lastRenderedPageBreak/>
        <w:t>Ajuda de Custo Solicitada:</w:t>
      </w:r>
    </w:p>
    <w:p w:rsidR="005D5307" w:rsidRPr="005D5307" w:rsidRDefault="005D5307" w:rsidP="005D5307">
      <w:pPr>
        <w:pStyle w:val="Corpodetexto"/>
        <w:spacing w:before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>(</w:t>
      </w:r>
      <w:r w:rsidRPr="005D5307">
        <w:rPr>
          <w:b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  <w:r w:rsidRPr="005D5307">
        <w:rPr>
          <w:b/>
          <w:sz w:val="28"/>
          <w:szCs w:val="28"/>
        </w:rPr>
        <w:t xml:space="preserve">) Inscrição no evento  </w:t>
      </w:r>
    </w:p>
    <w:p w:rsidR="005D5307" w:rsidRPr="005D5307" w:rsidRDefault="005D5307" w:rsidP="005D5307">
      <w:pPr>
        <w:pStyle w:val="Corpodetexto"/>
        <w:spacing w:before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>(</w:t>
      </w:r>
      <w:r w:rsidRPr="005D5307">
        <w:rPr>
          <w:b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  <w:proofErr w:type="gramStart"/>
      <w:r w:rsidRPr="005D5307">
        <w:rPr>
          <w:b/>
          <w:sz w:val="28"/>
          <w:szCs w:val="28"/>
        </w:rPr>
        <w:t>) Diárias</w:t>
      </w:r>
      <w:proofErr w:type="gramEnd"/>
      <w:r w:rsidRPr="005D5307">
        <w:rPr>
          <w:b/>
          <w:sz w:val="28"/>
          <w:szCs w:val="28"/>
        </w:rPr>
        <w:t xml:space="preserve">  </w:t>
      </w:r>
    </w:p>
    <w:p w:rsidR="005D5307" w:rsidRPr="005D5307" w:rsidRDefault="005D5307" w:rsidP="005D5307">
      <w:pPr>
        <w:pStyle w:val="Corpodetexto"/>
        <w:spacing w:before="240" w:line="276" w:lineRule="auto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>(</w:t>
      </w:r>
      <w:r w:rsidRPr="005D5307">
        <w:rPr>
          <w:b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  <w:r w:rsidRPr="005D5307">
        <w:rPr>
          <w:b/>
          <w:sz w:val="28"/>
          <w:szCs w:val="28"/>
        </w:rPr>
        <w:t>) Passagem aérea (a ser comprada pelo Programa)</w:t>
      </w:r>
    </w:p>
    <w:p w:rsidR="005D5307" w:rsidRPr="005D5307" w:rsidRDefault="005D5307" w:rsidP="005D5307">
      <w:pPr>
        <w:spacing w:before="240" w:line="276" w:lineRule="auto"/>
        <w:ind w:left="708"/>
        <w:rPr>
          <w:b/>
          <w:sz w:val="28"/>
          <w:szCs w:val="28"/>
        </w:rPr>
      </w:pPr>
      <w:r w:rsidRPr="005D5307">
        <w:rPr>
          <w:b/>
          <w:sz w:val="28"/>
          <w:szCs w:val="28"/>
        </w:rPr>
        <w:t>(</w:t>
      </w:r>
      <w:r w:rsidRPr="005D5307">
        <w:rPr>
          <w:b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  <w:r w:rsidRPr="005D5307">
        <w:rPr>
          <w:b/>
          <w:sz w:val="28"/>
          <w:szCs w:val="28"/>
        </w:rPr>
        <w:t xml:space="preserve">) Nacional </w:t>
      </w:r>
      <w:r w:rsidRPr="005D5307">
        <w:rPr>
          <w:b/>
          <w:sz w:val="28"/>
          <w:szCs w:val="28"/>
        </w:rPr>
        <w:tab/>
      </w:r>
      <w:proofErr w:type="gramStart"/>
      <w:r w:rsidRPr="005D5307">
        <w:rPr>
          <w:b/>
          <w:sz w:val="28"/>
          <w:szCs w:val="28"/>
        </w:rPr>
        <w:tab/>
        <w:t>(</w:t>
      </w:r>
      <w:proofErr w:type="gramEnd"/>
      <w:r w:rsidRPr="005D5307">
        <w:rPr>
          <w:b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5D5307">
        <w:rPr>
          <w:b/>
          <w:sz w:val="28"/>
          <w:szCs w:val="28"/>
        </w:rPr>
        <w:instrText xml:space="preserve"> FORMTEXT </w:instrText>
      </w:r>
      <w:r w:rsidRPr="005D5307">
        <w:rPr>
          <w:b/>
          <w:sz w:val="28"/>
          <w:szCs w:val="28"/>
        </w:rPr>
      </w:r>
      <w:r w:rsidRPr="005D5307">
        <w:rPr>
          <w:b/>
          <w:sz w:val="28"/>
          <w:szCs w:val="28"/>
        </w:rPr>
        <w:fldChar w:fldCharType="separate"/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noProof/>
          <w:sz w:val="28"/>
          <w:szCs w:val="28"/>
        </w:rPr>
        <w:t> </w:t>
      </w:r>
      <w:r w:rsidRPr="005D5307">
        <w:rPr>
          <w:b/>
          <w:sz w:val="28"/>
          <w:szCs w:val="28"/>
        </w:rPr>
        <w:fldChar w:fldCharType="end"/>
      </w:r>
      <w:r w:rsidRPr="005D5307">
        <w:rPr>
          <w:b/>
          <w:sz w:val="28"/>
          <w:szCs w:val="28"/>
        </w:rPr>
        <w:t>) Internacional</w:t>
      </w:r>
    </w:p>
    <w:p w:rsidR="005D5307" w:rsidRPr="005D5307" w:rsidRDefault="005D5307" w:rsidP="005D5307">
      <w:pPr>
        <w:pStyle w:val="Ttulo"/>
        <w:spacing w:before="240" w:line="276" w:lineRule="auto"/>
        <w:jc w:val="left"/>
        <w:rPr>
          <w:sz w:val="28"/>
          <w:szCs w:val="28"/>
        </w:rPr>
      </w:pPr>
    </w:p>
    <w:p w:rsidR="005D5307" w:rsidRPr="005D5307" w:rsidRDefault="005D5307" w:rsidP="005D5307">
      <w:pPr>
        <w:pStyle w:val="Ttulo"/>
        <w:spacing w:before="240" w:line="276" w:lineRule="auto"/>
        <w:jc w:val="left"/>
        <w:rPr>
          <w:sz w:val="28"/>
          <w:szCs w:val="28"/>
        </w:rPr>
      </w:pPr>
      <w:r w:rsidRPr="005D5307">
        <w:rPr>
          <w:sz w:val="28"/>
          <w:szCs w:val="28"/>
        </w:rPr>
        <w:t xml:space="preserve">Anexar ao ofício e enviar por email à secretaria da Pós-graduação os documentos abaixo: </w:t>
      </w:r>
    </w:p>
    <w:p w:rsidR="005D5307" w:rsidRPr="005D5307" w:rsidRDefault="005D5307" w:rsidP="005D5307">
      <w:pPr>
        <w:pStyle w:val="Ttulo"/>
        <w:numPr>
          <w:ilvl w:val="0"/>
          <w:numId w:val="5"/>
        </w:numPr>
        <w:spacing w:before="240" w:line="276" w:lineRule="auto"/>
        <w:jc w:val="left"/>
        <w:rPr>
          <w:sz w:val="28"/>
          <w:szCs w:val="28"/>
        </w:rPr>
      </w:pPr>
      <w:r w:rsidRPr="005D5307">
        <w:rPr>
          <w:sz w:val="28"/>
          <w:szCs w:val="28"/>
        </w:rPr>
        <w:t>Ficha de cadastro preenchida</w:t>
      </w:r>
    </w:p>
    <w:p w:rsidR="005D5307" w:rsidRPr="005D5307" w:rsidRDefault="005D5307" w:rsidP="005D5307">
      <w:pPr>
        <w:pStyle w:val="Ttulo"/>
        <w:numPr>
          <w:ilvl w:val="0"/>
          <w:numId w:val="5"/>
        </w:numPr>
        <w:spacing w:before="240" w:line="276" w:lineRule="auto"/>
        <w:jc w:val="left"/>
        <w:rPr>
          <w:sz w:val="28"/>
          <w:szCs w:val="28"/>
        </w:rPr>
      </w:pPr>
      <w:r w:rsidRPr="005D5307">
        <w:rPr>
          <w:sz w:val="28"/>
          <w:szCs w:val="28"/>
        </w:rPr>
        <w:t xml:space="preserve">Programação e Folder do evento* </w:t>
      </w:r>
    </w:p>
    <w:p w:rsidR="005D5307" w:rsidRPr="005D5307" w:rsidRDefault="005D5307" w:rsidP="005D5307">
      <w:pPr>
        <w:pStyle w:val="Ttulo"/>
        <w:numPr>
          <w:ilvl w:val="0"/>
          <w:numId w:val="5"/>
        </w:numPr>
        <w:spacing w:before="240" w:line="276" w:lineRule="auto"/>
        <w:jc w:val="left"/>
        <w:rPr>
          <w:sz w:val="28"/>
          <w:szCs w:val="28"/>
        </w:rPr>
      </w:pPr>
      <w:r w:rsidRPr="005D5307">
        <w:rPr>
          <w:sz w:val="28"/>
          <w:szCs w:val="28"/>
        </w:rPr>
        <w:t>Cópia do comprovante do aceite *</w:t>
      </w:r>
    </w:p>
    <w:p w:rsidR="005D5307" w:rsidRPr="005D5307" w:rsidRDefault="005D5307" w:rsidP="005D5307">
      <w:pPr>
        <w:pStyle w:val="Ttulo"/>
        <w:numPr>
          <w:ilvl w:val="0"/>
          <w:numId w:val="5"/>
        </w:numPr>
        <w:spacing w:before="240" w:line="276" w:lineRule="auto"/>
        <w:jc w:val="left"/>
        <w:rPr>
          <w:sz w:val="28"/>
          <w:szCs w:val="28"/>
        </w:rPr>
      </w:pPr>
      <w:r w:rsidRPr="005D5307">
        <w:rPr>
          <w:sz w:val="28"/>
          <w:szCs w:val="28"/>
        </w:rPr>
        <w:t>Cópia do Resumo do trabalho a ser apresentado*</w:t>
      </w:r>
    </w:p>
    <w:p w:rsidR="005D5307" w:rsidRPr="005D5307" w:rsidRDefault="005D5307" w:rsidP="005D5307">
      <w:pPr>
        <w:pStyle w:val="Ttulo"/>
        <w:numPr>
          <w:ilvl w:val="0"/>
          <w:numId w:val="5"/>
        </w:numPr>
        <w:spacing w:before="240" w:line="276" w:lineRule="auto"/>
        <w:jc w:val="left"/>
        <w:rPr>
          <w:sz w:val="28"/>
          <w:szCs w:val="28"/>
        </w:rPr>
      </w:pPr>
      <w:r w:rsidRPr="005D5307">
        <w:rPr>
          <w:sz w:val="28"/>
          <w:szCs w:val="28"/>
        </w:rPr>
        <w:t>Cópia do CPF e RG (ou CNH) *</w:t>
      </w:r>
    </w:p>
    <w:p w:rsidR="005D5307" w:rsidRPr="005D5307" w:rsidRDefault="005D5307" w:rsidP="005D5307">
      <w:pPr>
        <w:pStyle w:val="Ttulo"/>
        <w:spacing w:before="240" w:line="276" w:lineRule="auto"/>
        <w:jc w:val="left"/>
        <w:rPr>
          <w:sz w:val="28"/>
          <w:szCs w:val="28"/>
        </w:rPr>
      </w:pPr>
      <w:r w:rsidRPr="005D5307">
        <w:rPr>
          <w:sz w:val="28"/>
          <w:szCs w:val="28"/>
        </w:rPr>
        <w:t xml:space="preserve"> (*enviar também o documento/ arquivo em PDF por e-mail)</w:t>
      </w:r>
    </w:p>
    <w:p w:rsidR="005D5307" w:rsidRPr="005D5307" w:rsidRDefault="005D5307" w:rsidP="005D5307">
      <w:pPr>
        <w:pStyle w:val="Ttulo"/>
        <w:spacing w:before="240" w:after="240" w:line="276" w:lineRule="auto"/>
        <w:jc w:val="left"/>
        <w:rPr>
          <w:sz w:val="28"/>
          <w:szCs w:val="28"/>
        </w:rPr>
      </w:pPr>
    </w:p>
    <w:p w:rsidR="00DA5731" w:rsidRPr="005D5307" w:rsidRDefault="00DA5731" w:rsidP="005D5307">
      <w:pPr>
        <w:pStyle w:val="Ttulo"/>
        <w:spacing w:before="240" w:after="240" w:line="276" w:lineRule="auto"/>
        <w:jc w:val="both"/>
        <w:rPr>
          <w:rFonts w:ascii="Comic Sans MS" w:hAnsi="Comic Sans MS"/>
          <w:sz w:val="28"/>
          <w:szCs w:val="28"/>
        </w:rPr>
      </w:pPr>
    </w:p>
    <w:p w:rsidR="004903EE" w:rsidRPr="005D5307" w:rsidRDefault="004903EE" w:rsidP="005D5307">
      <w:pPr>
        <w:pStyle w:val="Ttulo"/>
        <w:spacing w:before="240" w:line="276" w:lineRule="auto"/>
        <w:jc w:val="right"/>
        <w:rPr>
          <w:rFonts w:ascii="Arial" w:hAnsi="Arial" w:cs="Arial"/>
          <w:sz w:val="28"/>
          <w:szCs w:val="28"/>
        </w:rPr>
      </w:pPr>
    </w:p>
    <w:sectPr w:rsidR="004903EE" w:rsidRPr="005D5307" w:rsidSect="005D5307">
      <w:headerReference w:type="default" r:id="rId7"/>
      <w:pgSz w:w="11906" w:h="16838"/>
      <w:pgMar w:top="851" w:right="1133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51" w:rsidRDefault="00075151">
      <w:r>
        <w:separator/>
      </w:r>
    </w:p>
  </w:endnote>
  <w:endnote w:type="continuationSeparator" w:id="0">
    <w:p w:rsidR="00075151" w:rsidRDefault="0007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51" w:rsidRDefault="00075151">
      <w:r>
        <w:separator/>
      </w:r>
    </w:p>
  </w:footnote>
  <w:footnote w:type="continuationSeparator" w:id="0">
    <w:p w:rsidR="00075151" w:rsidRDefault="0007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2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"/>
      <w:gridCol w:w="7079"/>
      <w:gridCol w:w="1802"/>
    </w:tblGrid>
    <w:tr w:rsidR="00242408" w:rsidTr="005D5307">
      <w:trPr>
        <w:trHeight w:val="1118"/>
      </w:trPr>
      <w:tc>
        <w:tcPr>
          <w:tcW w:w="1341" w:type="dxa"/>
          <w:tcBorders>
            <w:bottom w:val="single" w:sz="4" w:space="0" w:color="auto"/>
          </w:tcBorders>
          <w:vAlign w:val="center"/>
        </w:tcPr>
        <w:p w:rsidR="00242408" w:rsidRDefault="00242408" w:rsidP="00AF5338">
          <w:pPr>
            <w:pStyle w:val="Cabealho"/>
            <w:tabs>
              <w:tab w:val="clear" w:pos="8504"/>
              <w:tab w:val="right" w:pos="960"/>
            </w:tabs>
            <w:jc w:val="center"/>
          </w:pPr>
          <w:r>
            <w:rPr>
              <w:noProof/>
            </w:rPr>
            <w:drawing>
              <wp:inline distT="0" distB="0" distL="0" distR="0" wp14:anchorId="399E578D" wp14:editId="0A9190AC">
                <wp:extent cx="661481" cy="744166"/>
                <wp:effectExtent l="0" t="0" r="5715" b="0"/>
                <wp:docPr id="11" name="Imagem 11" descr="Pretverm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tverm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998" cy="744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9" w:type="dxa"/>
          <w:tcBorders>
            <w:bottom w:val="single" w:sz="4" w:space="0" w:color="auto"/>
          </w:tcBorders>
        </w:tcPr>
        <w:p w:rsidR="00C23DFE" w:rsidRPr="00532FFB" w:rsidRDefault="00C23DFE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32FFB">
            <w:rPr>
              <w:rFonts w:ascii="Arial" w:hAnsi="Arial" w:cs="Arial"/>
              <w:b/>
              <w:sz w:val="18"/>
              <w:szCs w:val="18"/>
            </w:rPr>
            <w:t>UNIVERSIDADE ESTADUAL DE CAMPINAS</w:t>
          </w:r>
        </w:p>
        <w:p w:rsidR="00296011" w:rsidRDefault="00296011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FACULDADE DE CIÊNCIAS MÉDICAS </w:t>
          </w:r>
        </w:p>
        <w:p w:rsidR="00C23DFE" w:rsidRPr="00532FFB" w:rsidRDefault="00296011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Comissão de Pós-graduação em Fisiopatologia Médica</w:t>
          </w:r>
        </w:p>
        <w:p w:rsidR="00C23DFE" w:rsidRPr="00E4182D" w:rsidRDefault="00C23DFE" w:rsidP="00C23DF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4182D">
            <w:rPr>
              <w:rFonts w:ascii="Arial" w:hAnsi="Arial" w:cs="Arial"/>
              <w:sz w:val="16"/>
              <w:szCs w:val="16"/>
            </w:rPr>
            <w:t>Rua Tessália Vieira de Camargo, 126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Cidade Universitária “Zeferino Vaz”</w:t>
          </w:r>
        </w:p>
        <w:p w:rsidR="00C23DFE" w:rsidRPr="0019476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19476D">
            <w:rPr>
              <w:rFonts w:ascii="Arial (W1)" w:hAnsi="Arial (W1)" w:cs="Arial"/>
              <w:sz w:val="16"/>
              <w:szCs w:val="16"/>
            </w:rPr>
            <w:t>CEP 13083-887, Campinas-SP</w:t>
          </w:r>
        </w:p>
        <w:p w:rsidR="00C23DFE" w:rsidRPr="0019476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19476D">
            <w:rPr>
              <w:rFonts w:ascii="Arial (W1)" w:hAnsi="Arial (W1)" w:cs="Arial"/>
              <w:sz w:val="16"/>
              <w:szCs w:val="16"/>
            </w:rPr>
            <w:t>www.fcm.unicamp.br</w:t>
          </w:r>
        </w:p>
        <w:p w:rsidR="00C23DFE" w:rsidRPr="00E4182D" w:rsidRDefault="00075151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hyperlink r:id="rId2" w:history="1">
            <w:r w:rsidR="00296011" w:rsidRPr="00BA7BE3">
              <w:rPr>
                <w:rStyle w:val="Hyperlink"/>
                <w:rFonts w:ascii="Arial (W1)" w:hAnsi="Arial (W1)" w:cs="Arial"/>
                <w:sz w:val="16"/>
                <w:szCs w:val="16"/>
              </w:rPr>
              <w:t>fisiofcm@unicamp.br</w:t>
            </w:r>
          </w:hyperlink>
          <w:r w:rsidR="00296011">
            <w:rPr>
              <w:rFonts w:ascii="Arial (W1)" w:hAnsi="Arial (W1)" w:cs="Arial"/>
              <w:sz w:val="16"/>
              <w:szCs w:val="16"/>
            </w:rPr>
            <w:t xml:space="preserve"> / (19) 3521-8860</w:t>
          </w:r>
        </w:p>
        <w:p w:rsidR="00242408" w:rsidRPr="00C35572" w:rsidRDefault="00242408" w:rsidP="00B92D86">
          <w:pPr>
            <w:jc w:val="center"/>
            <w:rPr>
              <w:sz w:val="19"/>
              <w:szCs w:val="19"/>
            </w:rPr>
          </w:pPr>
        </w:p>
      </w:tc>
      <w:tc>
        <w:tcPr>
          <w:tcW w:w="1802" w:type="dxa"/>
          <w:tcBorders>
            <w:bottom w:val="single" w:sz="4" w:space="0" w:color="auto"/>
          </w:tcBorders>
          <w:vAlign w:val="center"/>
        </w:tcPr>
        <w:p w:rsidR="00242408" w:rsidRPr="00242408" w:rsidRDefault="00242408" w:rsidP="00AF5338">
          <w:pPr>
            <w:pStyle w:val="Cabealho"/>
            <w:jc w:val="center"/>
            <w:rPr>
              <w:rFonts w:asciiTheme="minorHAnsi" w:hAnsiTheme="minorHAnsi" w:cstheme="minorHAnsi"/>
              <w:b/>
            </w:rPr>
          </w:pPr>
          <w:r w:rsidRPr="006B5FC6">
            <w:rPr>
              <w:noProof/>
            </w:rPr>
            <w:drawing>
              <wp:inline distT="0" distB="0" distL="0" distR="0" wp14:anchorId="271E59D4" wp14:editId="5268D9A1">
                <wp:extent cx="706674" cy="663186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948" cy="667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2408" w:rsidRDefault="0024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110B"/>
    <w:multiLevelType w:val="hybridMultilevel"/>
    <w:tmpl w:val="E70C6F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798"/>
    <w:multiLevelType w:val="hybridMultilevel"/>
    <w:tmpl w:val="04F219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17CB3"/>
    <w:multiLevelType w:val="hybridMultilevel"/>
    <w:tmpl w:val="EA28A71C"/>
    <w:lvl w:ilvl="0" w:tplc="A5C647B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0652265"/>
    <w:multiLevelType w:val="hybridMultilevel"/>
    <w:tmpl w:val="74AEBD4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23D8E"/>
    <w:multiLevelType w:val="hybridMultilevel"/>
    <w:tmpl w:val="863649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8A"/>
    <w:rsid w:val="000151D0"/>
    <w:rsid w:val="00020851"/>
    <w:rsid w:val="0002284A"/>
    <w:rsid w:val="00023A8D"/>
    <w:rsid w:val="0003141C"/>
    <w:rsid w:val="000323AD"/>
    <w:rsid w:val="00042D4A"/>
    <w:rsid w:val="0004697D"/>
    <w:rsid w:val="000510A3"/>
    <w:rsid w:val="00053FA0"/>
    <w:rsid w:val="000576C0"/>
    <w:rsid w:val="000608FD"/>
    <w:rsid w:val="000631A4"/>
    <w:rsid w:val="00063794"/>
    <w:rsid w:val="000637A4"/>
    <w:rsid w:val="00075151"/>
    <w:rsid w:val="000761E7"/>
    <w:rsid w:val="000815A4"/>
    <w:rsid w:val="00081E43"/>
    <w:rsid w:val="00082837"/>
    <w:rsid w:val="00091B2A"/>
    <w:rsid w:val="000A5C05"/>
    <w:rsid w:val="000B1C67"/>
    <w:rsid w:val="000C5046"/>
    <w:rsid w:val="000C7D0C"/>
    <w:rsid w:val="000E22DB"/>
    <w:rsid w:val="000E2CAC"/>
    <w:rsid w:val="000E3D8A"/>
    <w:rsid w:val="000F070B"/>
    <w:rsid w:val="000F372A"/>
    <w:rsid w:val="0012400E"/>
    <w:rsid w:val="001431BF"/>
    <w:rsid w:val="0014789C"/>
    <w:rsid w:val="00153DD5"/>
    <w:rsid w:val="0015777F"/>
    <w:rsid w:val="00164696"/>
    <w:rsid w:val="0017008A"/>
    <w:rsid w:val="00175944"/>
    <w:rsid w:val="001769FC"/>
    <w:rsid w:val="00192738"/>
    <w:rsid w:val="0019476D"/>
    <w:rsid w:val="00195740"/>
    <w:rsid w:val="001B4F99"/>
    <w:rsid w:val="001C72AF"/>
    <w:rsid w:val="001C76EA"/>
    <w:rsid w:val="001D0A4E"/>
    <w:rsid w:val="001D19D2"/>
    <w:rsid w:val="001E023F"/>
    <w:rsid w:val="001E3C07"/>
    <w:rsid w:val="001E43BC"/>
    <w:rsid w:val="001F27C3"/>
    <w:rsid w:val="001F7871"/>
    <w:rsid w:val="00200960"/>
    <w:rsid w:val="00201E8F"/>
    <w:rsid w:val="00232286"/>
    <w:rsid w:val="00232EC0"/>
    <w:rsid w:val="002334F4"/>
    <w:rsid w:val="00242408"/>
    <w:rsid w:val="00243D5D"/>
    <w:rsid w:val="0027449E"/>
    <w:rsid w:val="0028063B"/>
    <w:rsid w:val="00292ACE"/>
    <w:rsid w:val="00296011"/>
    <w:rsid w:val="002A04C1"/>
    <w:rsid w:val="002A721F"/>
    <w:rsid w:val="002B01F3"/>
    <w:rsid w:val="002B23AC"/>
    <w:rsid w:val="002B4728"/>
    <w:rsid w:val="002C36BD"/>
    <w:rsid w:val="002E0D4C"/>
    <w:rsid w:val="002E4D8C"/>
    <w:rsid w:val="002E7FF1"/>
    <w:rsid w:val="002F1FE7"/>
    <w:rsid w:val="00303DB3"/>
    <w:rsid w:val="00336C65"/>
    <w:rsid w:val="003450F1"/>
    <w:rsid w:val="003552E0"/>
    <w:rsid w:val="003620D2"/>
    <w:rsid w:val="003701B9"/>
    <w:rsid w:val="00384520"/>
    <w:rsid w:val="00385BC8"/>
    <w:rsid w:val="0039551F"/>
    <w:rsid w:val="003A1D52"/>
    <w:rsid w:val="003B278E"/>
    <w:rsid w:val="003C26AF"/>
    <w:rsid w:val="003D028E"/>
    <w:rsid w:val="003D7435"/>
    <w:rsid w:val="003E1AB1"/>
    <w:rsid w:val="003E4D59"/>
    <w:rsid w:val="003E56B4"/>
    <w:rsid w:val="003E7997"/>
    <w:rsid w:val="003F1F13"/>
    <w:rsid w:val="003F4BFB"/>
    <w:rsid w:val="004042C7"/>
    <w:rsid w:val="00407131"/>
    <w:rsid w:val="004200C5"/>
    <w:rsid w:val="00431E24"/>
    <w:rsid w:val="00437769"/>
    <w:rsid w:val="00440B4D"/>
    <w:rsid w:val="0045046D"/>
    <w:rsid w:val="00450B74"/>
    <w:rsid w:val="00464B63"/>
    <w:rsid w:val="004903EE"/>
    <w:rsid w:val="00491BB9"/>
    <w:rsid w:val="00493D6C"/>
    <w:rsid w:val="00494CAD"/>
    <w:rsid w:val="004B10F0"/>
    <w:rsid w:val="004C4AFE"/>
    <w:rsid w:val="004C7E10"/>
    <w:rsid w:val="004D11B2"/>
    <w:rsid w:val="004D6311"/>
    <w:rsid w:val="004D7F55"/>
    <w:rsid w:val="004F3EA0"/>
    <w:rsid w:val="004F62DB"/>
    <w:rsid w:val="00506124"/>
    <w:rsid w:val="005279A4"/>
    <w:rsid w:val="00532FFB"/>
    <w:rsid w:val="00543646"/>
    <w:rsid w:val="00547233"/>
    <w:rsid w:val="00560E8A"/>
    <w:rsid w:val="00563BB9"/>
    <w:rsid w:val="0056583D"/>
    <w:rsid w:val="00567A45"/>
    <w:rsid w:val="00592F6D"/>
    <w:rsid w:val="005A0789"/>
    <w:rsid w:val="005B7C3D"/>
    <w:rsid w:val="005C7243"/>
    <w:rsid w:val="005D0DBD"/>
    <w:rsid w:val="005D309E"/>
    <w:rsid w:val="005D5307"/>
    <w:rsid w:val="005D62A9"/>
    <w:rsid w:val="005E1759"/>
    <w:rsid w:val="005E175D"/>
    <w:rsid w:val="005E2FBC"/>
    <w:rsid w:val="00601E01"/>
    <w:rsid w:val="00612840"/>
    <w:rsid w:val="0061297F"/>
    <w:rsid w:val="006138A4"/>
    <w:rsid w:val="00631D76"/>
    <w:rsid w:val="0066318F"/>
    <w:rsid w:val="00682B26"/>
    <w:rsid w:val="0068667D"/>
    <w:rsid w:val="006872BF"/>
    <w:rsid w:val="00687CDB"/>
    <w:rsid w:val="00690432"/>
    <w:rsid w:val="0069118D"/>
    <w:rsid w:val="00693BF6"/>
    <w:rsid w:val="006B3630"/>
    <w:rsid w:val="006C2361"/>
    <w:rsid w:val="006C5810"/>
    <w:rsid w:val="006C7AAE"/>
    <w:rsid w:val="006F3C80"/>
    <w:rsid w:val="007057B6"/>
    <w:rsid w:val="0070607A"/>
    <w:rsid w:val="00706483"/>
    <w:rsid w:val="007114D6"/>
    <w:rsid w:val="00725A70"/>
    <w:rsid w:val="00726A6A"/>
    <w:rsid w:val="00737FA5"/>
    <w:rsid w:val="00745DF0"/>
    <w:rsid w:val="00746895"/>
    <w:rsid w:val="007473B6"/>
    <w:rsid w:val="00754D93"/>
    <w:rsid w:val="00763556"/>
    <w:rsid w:val="0076779D"/>
    <w:rsid w:val="00777B8C"/>
    <w:rsid w:val="007A40D5"/>
    <w:rsid w:val="007A54D9"/>
    <w:rsid w:val="007B5BC2"/>
    <w:rsid w:val="007B6C5F"/>
    <w:rsid w:val="007C1E57"/>
    <w:rsid w:val="007C3615"/>
    <w:rsid w:val="007D0DFA"/>
    <w:rsid w:val="007D59F6"/>
    <w:rsid w:val="007E2551"/>
    <w:rsid w:val="007E6C8B"/>
    <w:rsid w:val="00807B6E"/>
    <w:rsid w:val="00810636"/>
    <w:rsid w:val="0082641A"/>
    <w:rsid w:val="00837CEE"/>
    <w:rsid w:val="00842C31"/>
    <w:rsid w:val="00850E85"/>
    <w:rsid w:val="00852272"/>
    <w:rsid w:val="0086370A"/>
    <w:rsid w:val="008647FD"/>
    <w:rsid w:val="00872302"/>
    <w:rsid w:val="00874ADF"/>
    <w:rsid w:val="00876D62"/>
    <w:rsid w:val="008A7819"/>
    <w:rsid w:val="008B31F8"/>
    <w:rsid w:val="008D0608"/>
    <w:rsid w:val="008D437A"/>
    <w:rsid w:val="008D511F"/>
    <w:rsid w:val="008D6A6E"/>
    <w:rsid w:val="008D6A87"/>
    <w:rsid w:val="008D6CD3"/>
    <w:rsid w:val="008F01F7"/>
    <w:rsid w:val="00901CFE"/>
    <w:rsid w:val="009025BC"/>
    <w:rsid w:val="00922130"/>
    <w:rsid w:val="00931B19"/>
    <w:rsid w:val="00933FDA"/>
    <w:rsid w:val="00940B21"/>
    <w:rsid w:val="00943FEA"/>
    <w:rsid w:val="009515C9"/>
    <w:rsid w:val="00954616"/>
    <w:rsid w:val="009577EE"/>
    <w:rsid w:val="00964761"/>
    <w:rsid w:val="00971A1B"/>
    <w:rsid w:val="00972E81"/>
    <w:rsid w:val="00974679"/>
    <w:rsid w:val="009807F2"/>
    <w:rsid w:val="009853BA"/>
    <w:rsid w:val="009932AD"/>
    <w:rsid w:val="009A05F7"/>
    <w:rsid w:val="009A7855"/>
    <w:rsid w:val="009B4D63"/>
    <w:rsid w:val="009C05A7"/>
    <w:rsid w:val="009D100F"/>
    <w:rsid w:val="009E2D78"/>
    <w:rsid w:val="00A25EDC"/>
    <w:rsid w:val="00A30931"/>
    <w:rsid w:val="00A531F1"/>
    <w:rsid w:val="00A54E0C"/>
    <w:rsid w:val="00A57DF6"/>
    <w:rsid w:val="00A87301"/>
    <w:rsid w:val="00A9090C"/>
    <w:rsid w:val="00AA0F52"/>
    <w:rsid w:val="00AA3ED0"/>
    <w:rsid w:val="00AC4AAE"/>
    <w:rsid w:val="00AD03A7"/>
    <w:rsid w:val="00AD14B3"/>
    <w:rsid w:val="00AD2249"/>
    <w:rsid w:val="00AE3BCB"/>
    <w:rsid w:val="00AE4B73"/>
    <w:rsid w:val="00AF5338"/>
    <w:rsid w:val="00AF7A68"/>
    <w:rsid w:val="00B12E13"/>
    <w:rsid w:val="00B22756"/>
    <w:rsid w:val="00B2498A"/>
    <w:rsid w:val="00B24F3F"/>
    <w:rsid w:val="00B253D1"/>
    <w:rsid w:val="00B31252"/>
    <w:rsid w:val="00B33E7E"/>
    <w:rsid w:val="00B371CA"/>
    <w:rsid w:val="00B529E1"/>
    <w:rsid w:val="00B6298C"/>
    <w:rsid w:val="00B64378"/>
    <w:rsid w:val="00B81888"/>
    <w:rsid w:val="00B928AC"/>
    <w:rsid w:val="00B92D86"/>
    <w:rsid w:val="00B968B1"/>
    <w:rsid w:val="00BB1273"/>
    <w:rsid w:val="00BB1CAC"/>
    <w:rsid w:val="00BD1636"/>
    <w:rsid w:val="00BF1008"/>
    <w:rsid w:val="00BF4953"/>
    <w:rsid w:val="00C00E57"/>
    <w:rsid w:val="00C01082"/>
    <w:rsid w:val="00C05190"/>
    <w:rsid w:val="00C11F7C"/>
    <w:rsid w:val="00C161DE"/>
    <w:rsid w:val="00C23DFE"/>
    <w:rsid w:val="00C2412A"/>
    <w:rsid w:val="00C32E82"/>
    <w:rsid w:val="00C33067"/>
    <w:rsid w:val="00C35572"/>
    <w:rsid w:val="00C35F95"/>
    <w:rsid w:val="00C44A5B"/>
    <w:rsid w:val="00C52E03"/>
    <w:rsid w:val="00C54246"/>
    <w:rsid w:val="00C61FED"/>
    <w:rsid w:val="00C62381"/>
    <w:rsid w:val="00C64363"/>
    <w:rsid w:val="00C743F4"/>
    <w:rsid w:val="00C93788"/>
    <w:rsid w:val="00C94438"/>
    <w:rsid w:val="00CA2F7B"/>
    <w:rsid w:val="00CA4FCA"/>
    <w:rsid w:val="00CB1F5B"/>
    <w:rsid w:val="00CB2CB6"/>
    <w:rsid w:val="00CC5352"/>
    <w:rsid w:val="00CD1150"/>
    <w:rsid w:val="00CD6C84"/>
    <w:rsid w:val="00CE4F89"/>
    <w:rsid w:val="00D0031F"/>
    <w:rsid w:val="00D11225"/>
    <w:rsid w:val="00D15392"/>
    <w:rsid w:val="00D15DE2"/>
    <w:rsid w:val="00D17E2D"/>
    <w:rsid w:val="00D37623"/>
    <w:rsid w:val="00D51A52"/>
    <w:rsid w:val="00D52ED0"/>
    <w:rsid w:val="00D55F79"/>
    <w:rsid w:val="00D63277"/>
    <w:rsid w:val="00D73E2C"/>
    <w:rsid w:val="00D755D4"/>
    <w:rsid w:val="00D84C00"/>
    <w:rsid w:val="00D951D1"/>
    <w:rsid w:val="00DA23B2"/>
    <w:rsid w:val="00DA5731"/>
    <w:rsid w:val="00DB351B"/>
    <w:rsid w:val="00DC0BDC"/>
    <w:rsid w:val="00DC2A60"/>
    <w:rsid w:val="00DC3303"/>
    <w:rsid w:val="00DC51EA"/>
    <w:rsid w:val="00DD5EEE"/>
    <w:rsid w:val="00DE100D"/>
    <w:rsid w:val="00DE5FE8"/>
    <w:rsid w:val="00DF1119"/>
    <w:rsid w:val="00DF25C3"/>
    <w:rsid w:val="00DF49F0"/>
    <w:rsid w:val="00DF683C"/>
    <w:rsid w:val="00E0354D"/>
    <w:rsid w:val="00E309AE"/>
    <w:rsid w:val="00E45943"/>
    <w:rsid w:val="00E53D09"/>
    <w:rsid w:val="00E6657D"/>
    <w:rsid w:val="00E73B7F"/>
    <w:rsid w:val="00E871EA"/>
    <w:rsid w:val="00E97A9F"/>
    <w:rsid w:val="00EA347F"/>
    <w:rsid w:val="00EA530C"/>
    <w:rsid w:val="00EB4A2B"/>
    <w:rsid w:val="00EB5B35"/>
    <w:rsid w:val="00EC13CA"/>
    <w:rsid w:val="00EC6D20"/>
    <w:rsid w:val="00EE2940"/>
    <w:rsid w:val="00EF25AA"/>
    <w:rsid w:val="00EF3787"/>
    <w:rsid w:val="00F07EE0"/>
    <w:rsid w:val="00F11541"/>
    <w:rsid w:val="00F160FF"/>
    <w:rsid w:val="00F264AD"/>
    <w:rsid w:val="00F34271"/>
    <w:rsid w:val="00F34497"/>
    <w:rsid w:val="00F3527E"/>
    <w:rsid w:val="00F423F2"/>
    <w:rsid w:val="00F42485"/>
    <w:rsid w:val="00F4269B"/>
    <w:rsid w:val="00F433BB"/>
    <w:rsid w:val="00F44D08"/>
    <w:rsid w:val="00F46AA0"/>
    <w:rsid w:val="00F63C65"/>
    <w:rsid w:val="00F76319"/>
    <w:rsid w:val="00F86272"/>
    <w:rsid w:val="00F90D00"/>
    <w:rsid w:val="00F95AD3"/>
    <w:rsid w:val="00FA3877"/>
    <w:rsid w:val="00FA40CB"/>
    <w:rsid w:val="00FA46B3"/>
    <w:rsid w:val="00FA71C8"/>
    <w:rsid w:val="00FB23DF"/>
    <w:rsid w:val="00FC6599"/>
    <w:rsid w:val="00FC75D0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8B7EFA-1FC6-44BC-B4F0-AF64C3B8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notaderodap">
    <w:name w:val="footnote text"/>
    <w:basedOn w:val="Normal"/>
    <w:semiHidden/>
    <w:rsid w:val="005E175D"/>
    <w:rPr>
      <w:sz w:val="20"/>
      <w:szCs w:val="20"/>
    </w:rPr>
  </w:style>
  <w:style w:type="character" w:styleId="Refdenotaderodap">
    <w:name w:val="footnote reference"/>
    <w:semiHidden/>
    <w:rsid w:val="005E175D"/>
    <w:rPr>
      <w:vertAlign w:val="superscript"/>
    </w:rPr>
  </w:style>
  <w:style w:type="character" w:styleId="Hyperlink">
    <w:name w:val="Hyperlink"/>
    <w:basedOn w:val="Fontepargpadro"/>
    <w:rsid w:val="004903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631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42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408"/>
    <w:rPr>
      <w:sz w:val="24"/>
      <w:szCs w:val="24"/>
    </w:rPr>
  </w:style>
  <w:style w:type="paragraph" w:styleId="Rodap">
    <w:name w:val="footer"/>
    <w:basedOn w:val="Normal"/>
    <w:link w:val="RodapChar"/>
    <w:rsid w:val="00242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2408"/>
    <w:rPr>
      <w:sz w:val="24"/>
      <w:szCs w:val="24"/>
    </w:rPr>
  </w:style>
  <w:style w:type="table" w:styleId="Tabelacomgrade">
    <w:name w:val="Table Grid"/>
    <w:basedOn w:val="Tabelanormal"/>
    <w:rsid w:val="0024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29601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6011"/>
    <w:rPr>
      <w:sz w:val="24"/>
      <w:szCs w:val="24"/>
    </w:rPr>
  </w:style>
  <w:style w:type="paragraph" w:styleId="Ttulo">
    <w:name w:val="Title"/>
    <w:basedOn w:val="Normal"/>
    <w:link w:val="TtuloChar"/>
    <w:qFormat/>
    <w:rsid w:val="00A87301"/>
    <w:pPr>
      <w:jc w:val="center"/>
    </w:pPr>
    <w:rPr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A87301"/>
    <w:rPr>
      <w:b/>
      <w:sz w:val="40"/>
    </w:rPr>
  </w:style>
  <w:style w:type="paragraph" w:styleId="Corpodetexto">
    <w:name w:val="Body Text"/>
    <w:basedOn w:val="Normal"/>
    <w:link w:val="CorpodetextoChar"/>
    <w:rsid w:val="005D530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D53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fisiofcm@unicamp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97.FCM\AppData\Local\Temp\modelo_-_oficio_fc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modelo_-_oficio_fcm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Regina De Paula</dc:creator>
  <cp:keywords/>
  <cp:lastModifiedBy>Valquiria Regina De Paula</cp:lastModifiedBy>
  <cp:revision>7</cp:revision>
  <cp:lastPrinted>2021-06-28T14:46:00Z</cp:lastPrinted>
  <dcterms:created xsi:type="dcterms:W3CDTF">2021-09-23T21:20:00Z</dcterms:created>
  <dcterms:modified xsi:type="dcterms:W3CDTF">2021-09-23T21:21:00Z</dcterms:modified>
</cp:coreProperties>
</file>