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2" w:rsidRPr="00D6385C" w:rsidRDefault="00F76622" w:rsidP="00F76622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D6385C">
        <w:rPr>
          <w:rFonts w:ascii="Arial" w:hAnsi="Arial" w:cs="Arial"/>
          <w:b/>
          <w:bCs/>
          <w:sz w:val="20"/>
          <w:szCs w:val="22"/>
        </w:rPr>
        <w:t xml:space="preserve">MODELO </w:t>
      </w:r>
      <w:r>
        <w:rPr>
          <w:rFonts w:ascii="Arial" w:hAnsi="Arial" w:cs="Arial"/>
          <w:b/>
          <w:bCs/>
          <w:sz w:val="20"/>
          <w:szCs w:val="22"/>
        </w:rPr>
        <w:t xml:space="preserve">DE </w:t>
      </w:r>
      <w:r w:rsidRPr="00D6385C">
        <w:rPr>
          <w:rFonts w:ascii="Arial" w:hAnsi="Arial" w:cs="Arial"/>
          <w:b/>
          <w:bCs/>
          <w:sz w:val="20"/>
          <w:szCs w:val="22"/>
        </w:rPr>
        <w:t>REQUERIMENTO DE DISPENSA</w:t>
      </w:r>
    </w:p>
    <w:p w:rsidR="00F76622" w:rsidRDefault="00F76622" w:rsidP="00F76622">
      <w:pPr>
        <w:jc w:val="center"/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jc w:val="center"/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spacing w:line="480" w:lineRule="auto"/>
        <w:ind w:firstLine="1134"/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spacing w:line="480" w:lineRule="auto"/>
        <w:ind w:firstLine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Eu, </w:t>
      </w:r>
      <w:r w:rsidRPr="00F76622">
        <w:rPr>
          <w:rFonts w:ascii="Arial" w:hAnsi="Arial" w:cs="Arial"/>
          <w:sz w:val="20"/>
          <w:szCs w:val="22"/>
          <w:highlight w:val="lightGray"/>
        </w:rPr>
        <w:t>[NOME]</w:t>
      </w:r>
      <w:r>
        <w:rPr>
          <w:rFonts w:ascii="Arial" w:hAnsi="Arial" w:cs="Arial"/>
          <w:sz w:val="20"/>
          <w:szCs w:val="22"/>
        </w:rPr>
        <w:t xml:space="preserve">, RA </w:t>
      </w:r>
      <w:r w:rsidRPr="00F76622">
        <w:rPr>
          <w:rFonts w:ascii="Arial" w:hAnsi="Arial" w:cs="Arial"/>
          <w:sz w:val="20"/>
          <w:szCs w:val="22"/>
          <w:highlight w:val="lightGray"/>
        </w:rPr>
        <w:t>[número do RA]</w:t>
      </w:r>
      <w:r>
        <w:rPr>
          <w:rFonts w:ascii="Arial" w:hAnsi="Arial" w:cs="Arial"/>
          <w:sz w:val="20"/>
          <w:szCs w:val="22"/>
        </w:rPr>
        <w:t xml:space="preserve">, </w:t>
      </w:r>
      <w:proofErr w:type="gramStart"/>
      <w:r>
        <w:rPr>
          <w:rFonts w:ascii="Arial" w:hAnsi="Arial" w:cs="Arial"/>
          <w:sz w:val="20"/>
          <w:szCs w:val="22"/>
        </w:rPr>
        <w:t>matriculado(</w:t>
      </w:r>
      <w:proofErr w:type="gramEnd"/>
      <w:r>
        <w:rPr>
          <w:rFonts w:ascii="Arial" w:hAnsi="Arial" w:cs="Arial"/>
          <w:sz w:val="20"/>
          <w:szCs w:val="22"/>
        </w:rPr>
        <w:t xml:space="preserve">a) no curso de Doutorado em </w:t>
      </w:r>
      <w:r w:rsidRPr="00F76622">
        <w:rPr>
          <w:rFonts w:ascii="Arial" w:hAnsi="Arial" w:cs="Arial"/>
          <w:sz w:val="20"/>
          <w:szCs w:val="22"/>
          <w:highlight w:val="lightGray"/>
        </w:rPr>
        <w:t>[nome do Programa]</w:t>
      </w:r>
      <w:r>
        <w:rPr>
          <w:rFonts w:ascii="Arial" w:hAnsi="Arial" w:cs="Arial"/>
          <w:sz w:val="20"/>
          <w:szCs w:val="22"/>
        </w:rPr>
        <w:t xml:space="preserve"> desde </w:t>
      </w:r>
      <w:r w:rsidRPr="00F76622">
        <w:rPr>
          <w:rFonts w:ascii="Arial" w:hAnsi="Arial" w:cs="Arial"/>
          <w:sz w:val="20"/>
          <w:szCs w:val="22"/>
          <w:highlight w:val="lightGray"/>
        </w:rPr>
        <w:t>[mês/ano]</w:t>
      </w:r>
      <w:r>
        <w:rPr>
          <w:rFonts w:ascii="Arial" w:hAnsi="Arial" w:cs="Arial"/>
          <w:sz w:val="20"/>
          <w:szCs w:val="22"/>
        </w:rPr>
        <w:t xml:space="preserve">, com prazo de integralização previsto para </w:t>
      </w:r>
      <w:r w:rsidRPr="00F76622">
        <w:rPr>
          <w:rFonts w:ascii="Arial" w:hAnsi="Arial" w:cs="Arial"/>
          <w:sz w:val="20"/>
          <w:szCs w:val="22"/>
          <w:highlight w:val="lightGray"/>
        </w:rPr>
        <w:t>[mês/ano]</w:t>
      </w:r>
      <w:r>
        <w:rPr>
          <w:rFonts w:ascii="Arial" w:hAnsi="Arial" w:cs="Arial"/>
          <w:sz w:val="20"/>
          <w:szCs w:val="22"/>
        </w:rPr>
        <w:t xml:space="preserve">, solicito dispensa do Estágio Docente, conforme a Portaria CAPES 76/2010, conforme comprovação anexa, </w:t>
      </w:r>
      <w:r w:rsidRPr="008337CD">
        <w:rPr>
          <w:rFonts w:ascii="Arial" w:hAnsi="Arial" w:cs="Arial"/>
          <w:sz w:val="20"/>
          <w:szCs w:val="22"/>
        </w:rPr>
        <w:t xml:space="preserve">por </w:t>
      </w:r>
      <w:r>
        <w:rPr>
          <w:rFonts w:ascii="Arial" w:hAnsi="Arial" w:cs="Arial"/>
          <w:sz w:val="20"/>
          <w:szCs w:val="22"/>
        </w:rPr>
        <w:t>já ter</w:t>
      </w:r>
      <w:r w:rsidRPr="008337CD">
        <w:rPr>
          <w:rFonts w:ascii="Arial" w:hAnsi="Arial" w:cs="Arial"/>
          <w:sz w:val="20"/>
          <w:szCs w:val="22"/>
        </w:rPr>
        <w:t xml:space="preserve"> realizado atividade docente em</w:t>
      </w:r>
      <w:r>
        <w:rPr>
          <w:rFonts w:ascii="Arial" w:hAnsi="Arial" w:cs="Arial"/>
          <w:sz w:val="20"/>
          <w:szCs w:val="22"/>
        </w:rPr>
        <w:t xml:space="preserve"> </w:t>
      </w:r>
      <w:r w:rsidRPr="008337CD">
        <w:rPr>
          <w:rFonts w:ascii="Arial" w:hAnsi="Arial" w:cs="Arial"/>
          <w:sz w:val="20"/>
          <w:szCs w:val="22"/>
        </w:rPr>
        <w:t>disciplina de curso de graduação</w:t>
      </w:r>
      <w:r>
        <w:rPr>
          <w:rFonts w:ascii="Arial" w:hAnsi="Arial" w:cs="Arial"/>
          <w:sz w:val="20"/>
          <w:szCs w:val="22"/>
        </w:rPr>
        <w:t xml:space="preserve"> ou pós-graduação lato sensu autorizado pelo MEC ou por já ter realizado Estágio Docente.</w:t>
      </w:r>
    </w:p>
    <w:p w:rsidR="00F76622" w:rsidRDefault="00F76622" w:rsidP="00F76622">
      <w:pPr>
        <w:spacing w:line="480" w:lineRule="auto"/>
        <w:ind w:firstLine="1134"/>
        <w:jc w:val="both"/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spacing w:line="480" w:lineRule="auto"/>
        <w:ind w:firstLine="1134"/>
        <w:jc w:val="both"/>
        <w:rPr>
          <w:rFonts w:ascii="Arial" w:hAnsi="Arial" w:cs="Arial"/>
          <w:sz w:val="20"/>
          <w:szCs w:val="22"/>
        </w:rPr>
      </w:pPr>
      <w:r w:rsidRPr="00F76622">
        <w:rPr>
          <w:rFonts w:ascii="Arial" w:hAnsi="Arial" w:cs="Arial"/>
          <w:sz w:val="20"/>
          <w:szCs w:val="22"/>
          <w:highlight w:val="lightGray"/>
        </w:rPr>
        <w:t xml:space="preserve">[INSERIR DETALHES SOBRE </w:t>
      </w:r>
      <w:proofErr w:type="gramStart"/>
      <w:r w:rsidRPr="00F76622">
        <w:rPr>
          <w:rFonts w:ascii="Arial" w:hAnsi="Arial" w:cs="Arial"/>
          <w:sz w:val="20"/>
          <w:szCs w:val="22"/>
          <w:highlight w:val="lightGray"/>
        </w:rPr>
        <w:t>DISCIPLINA(</w:t>
      </w:r>
      <w:proofErr w:type="gramEnd"/>
      <w:r w:rsidRPr="00F76622">
        <w:rPr>
          <w:rFonts w:ascii="Arial" w:hAnsi="Arial" w:cs="Arial"/>
          <w:sz w:val="20"/>
          <w:szCs w:val="22"/>
          <w:highlight w:val="lightGray"/>
        </w:rPr>
        <w:t>S), ANO LETIVO, CARGA HORÁRIA]</w:t>
      </w:r>
    </w:p>
    <w:p w:rsidR="00F76622" w:rsidRDefault="00F76622" w:rsidP="00F76622">
      <w:pPr>
        <w:spacing w:line="480" w:lineRule="auto"/>
        <w:jc w:val="center"/>
        <w:rPr>
          <w:rFonts w:ascii="Arial" w:hAnsi="Arial" w:cs="Arial"/>
          <w:sz w:val="20"/>
          <w:szCs w:val="22"/>
        </w:rPr>
      </w:pPr>
    </w:p>
    <w:p w:rsidR="00F76622" w:rsidRPr="00D67C1C" w:rsidRDefault="00F76622" w:rsidP="00F76622">
      <w:pPr>
        <w:spacing w:line="480" w:lineRule="auto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Cidade Universitária “Zeferino Vaz”, </w:t>
      </w:r>
      <w:r w:rsidRPr="00F76622">
        <w:rPr>
          <w:rFonts w:ascii="Arial" w:hAnsi="Arial" w:cs="Arial"/>
          <w:sz w:val="20"/>
          <w:szCs w:val="22"/>
          <w:highlight w:val="lightGray"/>
        </w:rPr>
        <w:t>[data]</w:t>
      </w:r>
    </w:p>
    <w:p w:rsidR="00F76622" w:rsidRDefault="00F76622" w:rsidP="00F76622">
      <w:pPr>
        <w:jc w:val="center"/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jc w:val="center"/>
        <w:rPr>
          <w:rFonts w:ascii="Arial" w:hAnsi="Arial" w:cs="Arial"/>
          <w:sz w:val="20"/>
          <w:szCs w:val="22"/>
        </w:rPr>
      </w:pPr>
      <w:r w:rsidRPr="00F76622">
        <w:rPr>
          <w:rFonts w:ascii="Arial" w:hAnsi="Arial" w:cs="Arial"/>
          <w:sz w:val="20"/>
          <w:szCs w:val="22"/>
          <w:highlight w:val="lightGray"/>
        </w:rPr>
        <w:t>[ASSINATURA]</w:t>
      </w:r>
    </w:p>
    <w:p w:rsidR="00F76622" w:rsidRDefault="00F76622" w:rsidP="00F76622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</w:t>
      </w:r>
    </w:p>
    <w:p w:rsidR="00F76622" w:rsidRDefault="00F76622" w:rsidP="00F76622">
      <w:pPr>
        <w:jc w:val="center"/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jc w:val="center"/>
        <w:rPr>
          <w:rFonts w:ascii="Arial" w:hAnsi="Arial" w:cs="Arial"/>
          <w:sz w:val="20"/>
          <w:szCs w:val="22"/>
        </w:rPr>
      </w:pPr>
      <w:r w:rsidRPr="00F76622">
        <w:rPr>
          <w:rFonts w:ascii="Arial" w:hAnsi="Arial" w:cs="Arial"/>
          <w:sz w:val="20"/>
          <w:szCs w:val="22"/>
          <w:highlight w:val="lightGray"/>
        </w:rPr>
        <w:t>[NOME COMPLETO]</w:t>
      </w:r>
    </w:p>
    <w:p w:rsidR="00F76622" w:rsidRDefault="00F76622" w:rsidP="00F76622">
      <w:pPr>
        <w:jc w:val="center"/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jc w:val="center"/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Ciente e de acordo</w:t>
      </w:r>
    </w:p>
    <w:p w:rsidR="00F76622" w:rsidRDefault="00F76622" w:rsidP="00F76622">
      <w:pPr>
        <w:jc w:val="right"/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jc w:val="right"/>
        <w:rPr>
          <w:rFonts w:ascii="Arial" w:hAnsi="Arial" w:cs="Arial"/>
          <w:sz w:val="20"/>
          <w:szCs w:val="22"/>
        </w:rPr>
      </w:pPr>
      <w:r w:rsidRPr="00F76622">
        <w:rPr>
          <w:rFonts w:ascii="Arial" w:hAnsi="Arial" w:cs="Arial"/>
          <w:sz w:val="20"/>
          <w:szCs w:val="22"/>
          <w:highlight w:val="lightGray"/>
        </w:rPr>
        <w:t>[ASSINATURA/CARIMBO]</w:t>
      </w:r>
    </w:p>
    <w:p w:rsidR="00F76622" w:rsidRDefault="00F76622" w:rsidP="00F76622">
      <w:pPr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</w:t>
      </w:r>
    </w:p>
    <w:p w:rsidR="00F76622" w:rsidRDefault="00F76622" w:rsidP="00F76622">
      <w:pPr>
        <w:jc w:val="right"/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jc w:val="right"/>
        <w:rPr>
          <w:rFonts w:ascii="Arial" w:hAnsi="Arial" w:cs="Arial"/>
          <w:sz w:val="20"/>
          <w:szCs w:val="22"/>
        </w:rPr>
      </w:pPr>
      <w:r w:rsidRPr="00F76622">
        <w:rPr>
          <w:rFonts w:ascii="Arial" w:hAnsi="Arial" w:cs="Arial"/>
          <w:sz w:val="20"/>
          <w:szCs w:val="22"/>
          <w:highlight w:val="lightGray"/>
        </w:rPr>
        <w:t xml:space="preserve">[NOME COMPLETO </w:t>
      </w:r>
      <w:proofErr w:type="gramStart"/>
      <w:r w:rsidRPr="00F76622">
        <w:rPr>
          <w:rFonts w:ascii="Arial" w:hAnsi="Arial" w:cs="Arial"/>
          <w:sz w:val="20"/>
          <w:szCs w:val="22"/>
          <w:highlight w:val="lightGray"/>
        </w:rPr>
        <w:t>DO(</w:t>
      </w:r>
      <w:proofErr w:type="gramEnd"/>
      <w:r w:rsidRPr="00F76622">
        <w:rPr>
          <w:rFonts w:ascii="Arial" w:hAnsi="Arial" w:cs="Arial"/>
          <w:sz w:val="20"/>
          <w:szCs w:val="22"/>
          <w:highlight w:val="lightGray"/>
        </w:rPr>
        <w:t>A) ORIENTADOR(A)]</w:t>
      </w:r>
    </w:p>
    <w:p w:rsidR="00F76622" w:rsidRDefault="00F76622" w:rsidP="00F76622">
      <w:pPr>
        <w:jc w:val="right"/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Default="00F76622" w:rsidP="00F76622">
      <w:pPr>
        <w:rPr>
          <w:rFonts w:ascii="Arial" w:hAnsi="Arial" w:cs="Arial"/>
          <w:sz w:val="20"/>
          <w:szCs w:val="22"/>
        </w:rPr>
      </w:pPr>
    </w:p>
    <w:p w:rsidR="00F76622" w:rsidRPr="009D6086" w:rsidRDefault="009D6086" w:rsidP="00F76622">
      <w:pPr>
        <w:rPr>
          <w:rFonts w:ascii="Arial" w:hAnsi="Arial" w:cs="Arial"/>
          <w:b/>
          <w:sz w:val="20"/>
          <w:szCs w:val="22"/>
        </w:rPr>
      </w:pPr>
      <w:r w:rsidRPr="009D6086">
        <w:rPr>
          <w:rFonts w:ascii="Arial" w:hAnsi="Arial" w:cs="Arial"/>
          <w:b/>
          <w:sz w:val="20"/>
          <w:szCs w:val="22"/>
        </w:rPr>
        <w:t>Prof. Dr</w:t>
      </w:r>
      <w:r w:rsidR="00F76622" w:rsidRPr="009D6086">
        <w:rPr>
          <w:rFonts w:ascii="Arial" w:hAnsi="Arial" w:cs="Arial"/>
          <w:b/>
          <w:sz w:val="20"/>
          <w:szCs w:val="22"/>
        </w:rPr>
        <w:t xml:space="preserve">. </w:t>
      </w:r>
      <w:r w:rsidRPr="009D6086">
        <w:rPr>
          <w:rFonts w:ascii="Arial" w:hAnsi="Arial" w:cs="Arial"/>
          <w:b/>
          <w:sz w:val="20"/>
          <w:szCs w:val="22"/>
        </w:rPr>
        <w:t xml:space="preserve">José Guilherme </w:t>
      </w:r>
      <w:proofErr w:type="spellStart"/>
      <w:r w:rsidRPr="009D6086">
        <w:rPr>
          <w:rFonts w:ascii="Arial" w:hAnsi="Arial" w:cs="Arial"/>
          <w:b/>
          <w:sz w:val="20"/>
          <w:szCs w:val="22"/>
        </w:rPr>
        <w:t>Cecatti</w:t>
      </w:r>
      <w:proofErr w:type="spellEnd"/>
    </w:p>
    <w:p w:rsidR="00F76622" w:rsidRPr="009D6086" w:rsidRDefault="009D6086" w:rsidP="00F76622">
      <w:pPr>
        <w:rPr>
          <w:rFonts w:ascii="Arial" w:hAnsi="Arial" w:cs="Arial"/>
          <w:b/>
          <w:sz w:val="20"/>
          <w:szCs w:val="22"/>
        </w:rPr>
      </w:pPr>
      <w:r w:rsidRPr="009D6086">
        <w:rPr>
          <w:rFonts w:ascii="Arial" w:hAnsi="Arial" w:cs="Arial"/>
          <w:b/>
          <w:sz w:val="20"/>
          <w:szCs w:val="22"/>
        </w:rPr>
        <w:t>Coordenador</w:t>
      </w:r>
      <w:r w:rsidR="00F76622" w:rsidRPr="009D6086">
        <w:rPr>
          <w:rFonts w:ascii="Arial" w:hAnsi="Arial" w:cs="Arial"/>
          <w:b/>
          <w:sz w:val="20"/>
          <w:szCs w:val="22"/>
        </w:rPr>
        <w:t xml:space="preserve"> da Comissão de Pós-Graduação</w:t>
      </w:r>
    </w:p>
    <w:p w:rsidR="00F76622" w:rsidRPr="009D6086" w:rsidRDefault="00F76622" w:rsidP="00F76622">
      <w:pPr>
        <w:rPr>
          <w:rFonts w:ascii="Arial" w:hAnsi="Arial" w:cs="Arial"/>
          <w:b/>
          <w:sz w:val="20"/>
          <w:szCs w:val="22"/>
        </w:rPr>
      </w:pPr>
      <w:r w:rsidRPr="009D6086">
        <w:rPr>
          <w:rFonts w:ascii="Arial" w:hAnsi="Arial" w:cs="Arial"/>
          <w:b/>
          <w:sz w:val="20"/>
          <w:szCs w:val="22"/>
        </w:rPr>
        <w:t>Faculdade de Ciências Médicas</w:t>
      </w:r>
    </w:p>
    <w:p w:rsidR="00D6385C" w:rsidRDefault="00D6385C" w:rsidP="00F05DD7">
      <w:pPr>
        <w:jc w:val="center"/>
        <w:rPr>
          <w:rFonts w:ascii="Arial" w:hAnsi="Arial" w:cs="Arial"/>
          <w:sz w:val="20"/>
          <w:szCs w:val="22"/>
        </w:rPr>
      </w:pPr>
    </w:p>
    <w:p w:rsidR="00D6385C" w:rsidRPr="00D67C1C" w:rsidRDefault="00D6385C" w:rsidP="00F05DD7">
      <w:pPr>
        <w:jc w:val="center"/>
        <w:rPr>
          <w:rFonts w:ascii="Arial" w:hAnsi="Arial" w:cs="Arial"/>
          <w:sz w:val="20"/>
          <w:szCs w:val="22"/>
        </w:rPr>
      </w:pPr>
    </w:p>
    <w:sectPr w:rsidR="00D6385C" w:rsidRPr="00D67C1C" w:rsidSect="00680CB9">
      <w:headerReference w:type="default" r:id="rId7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77" w:rsidRDefault="001C7F77">
      <w:r>
        <w:separator/>
      </w:r>
    </w:p>
  </w:endnote>
  <w:endnote w:type="continuationSeparator" w:id="0">
    <w:p w:rsidR="001C7F77" w:rsidRDefault="001C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77" w:rsidRDefault="001C7F77">
      <w:r>
        <w:separator/>
      </w:r>
    </w:p>
  </w:footnote>
  <w:footnote w:type="continuationSeparator" w:id="0">
    <w:p w:rsidR="001C7F77" w:rsidRDefault="001C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6008"/>
      <w:gridCol w:w="1320"/>
    </w:tblGrid>
    <w:tr w:rsidR="00242408" w:rsidTr="00CB64F0">
      <w:trPr>
        <w:trHeight w:val="1118"/>
      </w:trPr>
      <w:tc>
        <w:tcPr>
          <w:tcW w:w="1176" w:type="dxa"/>
          <w:tcBorders>
            <w:bottom w:val="single" w:sz="4" w:space="0" w:color="auto"/>
          </w:tcBorders>
          <w:vAlign w:val="center"/>
        </w:tcPr>
        <w:p w:rsidR="00242408" w:rsidRDefault="00242408" w:rsidP="00CB64F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99E578D" wp14:editId="0A9190AC">
                <wp:extent cx="609600" cy="685800"/>
                <wp:effectExtent l="0" t="0" r="0" b="0"/>
                <wp:docPr id="21" name="Imagem 21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9" w:type="dxa"/>
          <w:tcBorders>
            <w:bottom w:val="single" w:sz="4" w:space="0" w:color="auto"/>
          </w:tcBorders>
        </w:tcPr>
        <w:p w:rsidR="00DC0E43" w:rsidRPr="00532FFB" w:rsidRDefault="00DC0E43" w:rsidP="00DC0E4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DC0E43" w:rsidRDefault="00680CB9" w:rsidP="00DC0E4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FACULDADE DE CIÊNCIAS MÉDICAS</w:t>
          </w:r>
        </w:p>
        <w:p w:rsidR="00680CB9" w:rsidRPr="00532FFB" w:rsidRDefault="00680CB9" w:rsidP="00DC0E4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COMISSÃO DE PÓS-GRADUAÇÃO</w:t>
          </w:r>
        </w:p>
        <w:p w:rsidR="00DC0E43" w:rsidRPr="00E4182D" w:rsidRDefault="00DC0E43" w:rsidP="00DC0E43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www.fcm.unicamp.br</w:t>
          </w:r>
        </w:p>
        <w:p w:rsidR="00242408" w:rsidRDefault="00680CB9" w:rsidP="00DC0E43">
          <w:pPr>
            <w:jc w:val="center"/>
            <w:rPr>
              <w:rFonts w:ascii="Arial (W1)" w:hAnsi="Arial (W1)" w:cs="Arial"/>
              <w:sz w:val="16"/>
              <w:szCs w:val="16"/>
            </w:rPr>
          </w:pPr>
          <w:r>
            <w:rPr>
              <w:rFonts w:ascii="Arial (W1)" w:hAnsi="Arial (W1)" w:cs="Arial"/>
              <w:sz w:val="16"/>
              <w:szCs w:val="16"/>
            </w:rPr>
            <w:t>cpgfcm@</w:t>
          </w:r>
          <w:r w:rsidR="00DC0E43">
            <w:rPr>
              <w:rFonts w:ascii="Arial (W1)" w:hAnsi="Arial (W1)" w:cs="Arial"/>
              <w:sz w:val="16"/>
              <w:szCs w:val="16"/>
            </w:rPr>
            <w:t>unicamp.br / (19)3521-</w:t>
          </w:r>
          <w:r>
            <w:rPr>
              <w:rFonts w:ascii="Arial (W1)" w:hAnsi="Arial (W1)" w:cs="Arial"/>
              <w:sz w:val="16"/>
              <w:szCs w:val="16"/>
            </w:rPr>
            <w:t>8862</w:t>
          </w:r>
        </w:p>
        <w:p w:rsidR="00DC0E43" w:rsidRPr="00DC0E43" w:rsidRDefault="00DC0E43" w:rsidP="00DC0E43">
          <w:pPr>
            <w:jc w:val="center"/>
            <w:rPr>
              <w:rFonts w:ascii="Arial (W1)" w:hAnsi="Arial (W1)" w:cs="Arial"/>
              <w:sz w:val="16"/>
              <w:szCs w:val="16"/>
            </w:rPr>
          </w:pPr>
        </w:p>
      </w:tc>
      <w:tc>
        <w:tcPr>
          <w:tcW w:w="1269" w:type="dxa"/>
          <w:tcBorders>
            <w:bottom w:val="single" w:sz="4" w:space="0" w:color="auto"/>
          </w:tcBorders>
          <w:vAlign w:val="center"/>
        </w:tcPr>
        <w:p w:rsidR="00242408" w:rsidRPr="008A7D8E" w:rsidRDefault="00242408" w:rsidP="00CB64F0">
          <w:pPr>
            <w:pStyle w:val="Cabealho"/>
            <w:jc w:val="center"/>
            <w:rPr>
              <w:noProof/>
            </w:rPr>
          </w:pPr>
          <w:r w:rsidRPr="006B5FC6">
            <w:rPr>
              <w:noProof/>
            </w:rPr>
            <w:drawing>
              <wp:inline distT="0" distB="0" distL="0" distR="0" wp14:anchorId="271E59D4" wp14:editId="5268D9A1">
                <wp:extent cx="701215" cy="658063"/>
                <wp:effectExtent l="0" t="0" r="0" b="0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970" cy="66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876"/>
    <w:multiLevelType w:val="hybridMultilevel"/>
    <w:tmpl w:val="A9CC9CC8"/>
    <w:lvl w:ilvl="0" w:tplc="C29437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63F3"/>
    <w:multiLevelType w:val="hybridMultilevel"/>
    <w:tmpl w:val="3E1C3C1E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A22B2"/>
    <w:multiLevelType w:val="hybridMultilevel"/>
    <w:tmpl w:val="71E85D3C"/>
    <w:lvl w:ilvl="0" w:tplc="31726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251124DB"/>
    <w:multiLevelType w:val="hybridMultilevel"/>
    <w:tmpl w:val="145EDE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8677A46"/>
    <w:multiLevelType w:val="hybridMultilevel"/>
    <w:tmpl w:val="B1F6E26C"/>
    <w:lvl w:ilvl="0" w:tplc="A38CC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8A464E">
      <w:start w:val="1"/>
      <w:numFmt w:val="lowerLetter"/>
      <w:lvlText w:val="%2."/>
      <w:lvlJc w:val="left"/>
      <w:pPr>
        <w:ind w:left="109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05C74"/>
    <w:multiLevelType w:val="hybridMultilevel"/>
    <w:tmpl w:val="0F322F3A"/>
    <w:lvl w:ilvl="0" w:tplc="C294376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D06BDF"/>
    <w:multiLevelType w:val="hybridMultilevel"/>
    <w:tmpl w:val="1532978C"/>
    <w:lvl w:ilvl="0" w:tplc="31726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163C"/>
    <w:multiLevelType w:val="hybridMultilevel"/>
    <w:tmpl w:val="E3F831F0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D9"/>
    <w:rsid w:val="000151D0"/>
    <w:rsid w:val="0002284A"/>
    <w:rsid w:val="00023A8D"/>
    <w:rsid w:val="0003141C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61E7"/>
    <w:rsid w:val="000815A4"/>
    <w:rsid w:val="00081E43"/>
    <w:rsid w:val="00082837"/>
    <w:rsid w:val="0008315F"/>
    <w:rsid w:val="00091B2A"/>
    <w:rsid w:val="000A5C05"/>
    <w:rsid w:val="000B1C67"/>
    <w:rsid w:val="000C7D0C"/>
    <w:rsid w:val="000E3D8A"/>
    <w:rsid w:val="000F070B"/>
    <w:rsid w:val="0012400E"/>
    <w:rsid w:val="00146F7F"/>
    <w:rsid w:val="0014789C"/>
    <w:rsid w:val="00153DD5"/>
    <w:rsid w:val="00154089"/>
    <w:rsid w:val="0015777F"/>
    <w:rsid w:val="00164696"/>
    <w:rsid w:val="001769FC"/>
    <w:rsid w:val="00192738"/>
    <w:rsid w:val="00195740"/>
    <w:rsid w:val="001B4F99"/>
    <w:rsid w:val="001C72AF"/>
    <w:rsid w:val="001C76EA"/>
    <w:rsid w:val="001C7F77"/>
    <w:rsid w:val="001D0A4E"/>
    <w:rsid w:val="001D19D2"/>
    <w:rsid w:val="001E023F"/>
    <w:rsid w:val="001E3C07"/>
    <w:rsid w:val="001E43BC"/>
    <w:rsid w:val="001F7871"/>
    <w:rsid w:val="00201E8F"/>
    <w:rsid w:val="00232286"/>
    <w:rsid w:val="00232EC0"/>
    <w:rsid w:val="002335A5"/>
    <w:rsid w:val="00234059"/>
    <w:rsid w:val="00242408"/>
    <w:rsid w:val="00243D5D"/>
    <w:rsid w:val="00257DB8"/>
    <w:rsid w:val="002671CB"/>
    <w:rsid w:val="0028063B"/>
    <w:rsid w:val="00292ACE"/>
    <w:rsid w:val="002A721F"/>
    <w:rsid w:val="002B01F3"/>
    <w:rsid w:val="002C36BD"/>
    <w:rsid w:val="002E0D4C"/>
    <w:rsid w:val="002E4D8C"/>
    <w:rsid w:val="002F1FE7"/>
    <w:rsid w:val="00303DB3"/>
    <w:rsid w:val="0032770F"/>
    <w:rsid w:val="00341CE7"/>
    <w:rsid w:val="003450F1"/>
    <w:rsid w:val="003552E0"/>
    <w:rsid w:val="003620D2"/>
    <w:rsid w:val="003701B9"/>
    <w:rsid w:val="003826D6"/>
    <w:rsid w:val="00384520"/>
    <w:rsid w:val="00385BC8"/>
    <w:rsid w:val="0039551F"/>
    <w:rsid w:val="003A1D52"/>
    <w:rsid w:val="003B278E"/>
    <w:rsid w:val="003C26AF"/>
    <w:rsid w:val="003D028E"/>
    <w:rsid w:val="003D2DD9"/>
    <w:rsid w:val="003D7435"/>
    <w:rsid w:val="003E1AB1"/>
    <w:rsid w:val="003E4D59"/>
    <w:rsid w:val="003E56B4"/>
    <w:rsid w:val="003F1F13"/>
    <w:rsid w:val="003F4BFB"/>
    <w:rsid w:val="004042C7"/>
    <w:rsid w:val="00407131"/>
    <w:rsid w:val="004200C5"/>
    <w:rsid w:val="00423374"/>
    <w:rsid w:val="00431E24"/>
    <w:rsid w:val="00440B4D"/>
    <w:rsid w:val="0045046D"/>
    <w:rsid w:val="00450B74"/>
    <w:rsid w:val="0046199A"/>
    <w:rsid w:val="00464B63"/>
    <w:rsid w:val="004903EE"/>
    <w:rsid w:val="00493D6C"/>
    <w:rsid w:val="00494CAD"/>
    <w:rsid w:val="004A546A"/>
    <w:rsid w:val="004B10F0"/>
    <w:rsid w:val="004C4AFE"/>
    <w:rsid w:val="004C7E10"/>
    <w:rsid w:val="004D11B2"/>
    <w:rsid w:val="004D6311"/>
    <w:rsid w:val="004F62DB"/>
    <w:rsid w:val="00517B0A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A411B"/>
    <w:rsid w:val="005B7C3D"/>
    <w:rsid w:val="005C7243"/>
    <w:rsid w:val="005D0DBD"/>
    <w:rsid w:val="005D62A9"/>
    <w:rsid w:val="005E1759"/>
    <w:rsid w:val="005E175D"/>
    <w:rsid w:val="00601E01"/>
    <w:rsid w:val="00612840"/>
    <w:rsid w:val="00620C33"/>
    <w:rsid w:val="00631D76"/>
    <w:rsid w:val="00680CB9"/>
    <w:rsid w:val="00682B26"/>
    <w:rsid w:val="006872BF"/>
    <w:rsid w:val="00687CDB"/>
    <w:rsid w:val="00690432"/>
    <w:rsid w:val="00693BF6"/>
    <w:rsid w:val="006B3630"/>
    <w:rsid w:val="006C2361"/>
    <w:rsid w:val="006C7AAE"/>
    <w:rsid w:val="007057B6"/>
    <w:rsid w:val="0070607A"/>
    <w:rsid w:val="007114D6"/>
    <w:rsid w:val="00725A70"/>
    <w:rsid w:val="00726A6A"/>
    <w:rsid w:val="007311CF"/>
    <w:rsid w:val="00737FA5"/>
    <w:rsid w:val="00745549"/>
    <w:rsid w:val="007473B6"/>
    <w:rsid w:val="00754D93"/>
    <w:rsid w:val="00763556"/>
    <w:rsid w:val="0076779D"/>
    <w:rsid w:val="0077282F"/>
    <w:rsid w:val="00777B8C"/>
    <w:rsid w:val="007A40D5"/>
    <w:rsid w:val="007A54D9"/>
    <w:rsid w:val="007B5BC2"/>
    <w:rsid w:val="007B6C5F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50E85"/>
    <w:rsid w:val="00852272"/>
    <w:rsid w:val="0086370A"/>
    <w:rsid w:val="008647FD"/>
    <w:rsid w:val="00872302"/>
    <w:rsid w:val="00874ADF"/>
    <w:rsid w:val="008A7819"/>
    <w:rsid w:val="008A7D8E"/>
    <w:rsid w:val="008B31F8"/>
    <w:rsid w:val="008D0608"/>
    <w:rsid w:val="008D511F"/>
    <w:rsid w:val="008D6A6E"/>
    <w:rsid w:val="008D6CD3"/>
    <w:rsid w:val="008E0FCA"/>
    <w:rsid w:val="008F01F7"/>
    <w:rsid w:val="00901CFE"/>
    <w:rsid w:val="009025BC"/>
    <w:rsid w:val="00922130"/>
    <w:rsid w:val="00931B19"/>
    <w:rsid w:val="00933FDA"/>
    <w:rsid w:val="00935E90"/>
    <w:rsid w:val="00940B21"/>
    <w:rsid w:val="00943FEA"/>
    <w:rsid w:val="0094683F"/>
    <w:rsid w:val="009515C9"/>
    <w:rsid w:val="00954616"/>
    <w:rsid w:val="009577EE"/>
    <w:rsid w:val="00964761"/>
    <w:rsid w:val="00971A1B"/>
    <w:rsid w:val="00972E81"/>
    <w:rsid w:val="00974679"/>
    <w:rsid w:val="009820DF"/>
    <w:rsid w:val="00982765"/>
    <w:rsid w:val="009932AD"/>
    <w:rsid w:val="009A05F7"/>
    <w:rsid w:val="009B4D63"/>
    <w:rsid w:val="009C05A7"/>
    <w:rsid w:val="009D100F"/>
    <w:rsid w:val="009D6086"/>
    <w:rsid w:val="009E2D78"/>
    <w:rsid w:val="00A25EDC"/>
    <w:rsid w:val="00A30931"/>
    <w:rsid w:val="00A531F1"/>
    <w:rsid w:val="00A54E0C"/>
    <w:rsid w:val="00A57DF6"/>
    <w:rsid w:val="00AA3C66"/>
    <w:rsid w:val="00AA3ED0"/>
    <w:rsid w:val="00AA5395"/>
    <w:rsid w:val="00AC0437"/>
    <w:rsid w:val="00AC4AAE"/>
    <w:rsid w:val="00AD03A7"/>
    <w:rsid w:val="00AD14B3"/>
    <w:rsid w:val="00AD2249"/>
    <w:rsid w:val="00AE3BCB"/>
    <w:rsid w:val="00AE4B73"/>
    <w:rsid w:val="00B12E13"/>
    <w:rsid w:val="00B22756"/>
    <w:rsid w:val="00B253D1"/>
    <w:rsid w:val="00B31252"/>
    <w:rsid w:val="00B33E7E"/>
    <w:rsid w:val="00B529E1"/>
    <w:rsid w:val="00B6298C"/>
    <w:rsid w:val="00B64378"/>
    <w:rsid w:val="00B81888"/>
    <w:rsid w:val="00B928AC"/>
    <w:rsid w:val="00B92D86"/>
    <w:rsid w:val="00B932C6"/>
    <w:rsid w:val="00B968B1"/>
    <w:rsid w:val="00BB1273"/>
    <w:rsid w:val="00BB1CAC"/>
    <w:rsid w:val="00BC610A"/>
    <w:rsid w:val="00BD0FA3"/>
    <w:rsid w:val="00BD1636"/>
    <w:rsid w:val="00BF1008"/>
    <w:rsid w:val="00BF4953"/>
    <w:rsid w:val="00C00E57"/>
    <w:rsid w:val="00C01082"/>
    <w:rsid w:val="00C02961"/>
    <w:rsid w:val="00C05190"/>
    <w:rsid w:val="00C11F7C"/>
    <w:rsid w:val="00C161DE"/>
    <w:rsid w:val="00C2412A"/>
    <w:rsid w:val="00C32E82"/>
    <w:rsid w:val="00C33067"/>
    <w:rsid w:val="00C35F95"/>
    <w:rsid w:val="00C44A5B"/>
    <w:rsid w:val="00C52E03"/>
    <w:rsid w:val="00C54246"/>
    <w:rsid w:val="00C61FED"/>
    <w:rsid w:val="00C62381"/>
    <w:rsid w:val="00C64363"/>
    <w:rsid w:val="00C743F4"/>
    <w:rsid w:val="00C93788"/>
    <w:rsid w:val="00C94438"/>
    <w:rsid w:val="00CA2F7B"/>
    <w:rsid w:val="00CA4FCA"/>
    <w:rsid w:val="00CA70EC"/>
    <w:rsid w:val="00CB1F5B"/>
    <w:rsid w:val="00CB64F0"/>
    <w:rsid w:val="00CC5352"/>
    <w:rsid w:val="00CD1150"/>
    <w:rsid w:val="00CD6C84"/>
    <w:rsid w:val="00CE4BF7"/>
    <w:rsid w:val="00CE4F89"/>
    <w:rsid w:val="00D11225"/>
    <w:rsid w:val="00D15392"/>
    <w:rsid w:val="00D15DE2"/>
    <w:rsid w:val="00D17E2D"/>
    <w:rsid w:val="00D37623"/>
    <w:rsid w:val="00D46E85"/>
    <w:rsid w:val="00D476C2"/>
    <w:rsid w:val="00D51A52"/>
    <w:rsid w:val="00D55435"/>
    <w:rsid w:val="00D63277"/>
    <w:rsid w:val="00D6385C"/>
    <w:rsid w:val="00D656FB"/>
    <w:rsid w:val="00D67C1C"/>
    <w:rsid w:val="00D84C00"/>
    <w:rsid w:val="00D951D1"/>
    <w:rsid w:val="00DA23B2"/>
    <w:rsid w:val="00DC0BDC"/>
    <w:rsid w:val="00DC0E43"/>
    <w:rsid w:val="00DC2A60"/>
    <w:rsid w:val="00DC3303"/>
    <w:rsid w:val="00DC51EA"/>
    <w:rsid w:val="00DD5EEE"/>
    <w:rsid w:val="00DE100D"/>
    <w:rsid w:val="00DE5FE8"/>
    <w:rsid w:val="00DF25C3"/>
    <w:rsid w:val="00DF49F0"/>
    <w:rsid w:val="00DF683C"/>
    <w:rsid w:val="00E0354D"/>
    <w:rsid w:val="00E06C84"/>
    <w:rsid w:val="00E15583"/>
    <w:rsid w:val="00E309AE"/>
    <w:rsid w:val="00E309B3"/>
    <w:rsid w:val="00E45943"/>
    <w:rsid w:val="00E53D09"/>
    <w:rsid w:val="00E6657D"/>
    <w:rsid w:val="00E73B7F"/>
    <w:rsid w:val="00E871EA"/>
    <w:rsid w:val="00E901DE"/>
    <w:rsid w:val="00EA347F"/>
    <w:rsid w:val="00EA530C"/>
    <w:rsid w:val="00EB4A2B"/>
    <w:rsid w:val="00EB5B35"/>
    <w:rsid w:val="00EC13CA"/>
    <w:rsid w:val="00EC6D20"/>
    <w:rsid w:val="00EE2940"/>
    <w:rsid w:val="00F05DD7"/>
    <w:rsid w:val="00F07EE0"/>
    <w:rsid w:val="00F11541"/>
    <w:rsid w:val="00F264AD"/>
    <w:rsid w:val="00F34271"/>
    <w:rsid w:val="00F34497"/>
    <w:rsid w:val="00F42485"/>
    <w:rsid w:val="00F4269B"/>
    <w:rsid w:val="00F433BB"/>
    <w:rsid w:val="00F4428E"/>
    <w:rsid w:val="00F44D08"/>
    <w:rsid w:val="00F46AA0"/>
    <w:rsid w:val="00F6332C"/>
    <w:rsid w:val="00F76319"/>
    <w:rsid w:val="00F76622"/>
    <w:rsid w:val="00F86272"/>
    <w:rsid w:val="00F90D00"/>
    <w:rsid w:val="00F95AD3"/>
    <w:rsid w:val="00FA3877"/>
    <w:rsid w:val="00FA40CB"/>
    <w:rsid w:val="00FA46B3"/>
    <w:rsid w:val="00FA71C8"/>
    <w:rsid w:val="00FB23DF"/>
    <w:rsid w:val="00FC1F4C"/>
    <w:rsid w:val="00FC75D0"/>
    <w:rsid w:val="00FD4DB6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1430B-9AFE-4C1A-873D-6EE879AD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2DD9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6E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46E8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ap\Downloads\modelo_-_instrucao_fc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modelo_-_instrucao_fcm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cp:lastModifiedBy>Marta Adriana Caldas</cp:lastModifiedBy>
  <cp:revision>2</cp:revision>
  <cp:lastPrinted>2020-01-27T17:45:00Z</cp:lastPrinted>
  <dcterms:created xsi:type="dcterms:W3CDTF">2024-03-11T10:31:00Z</dcterms:created>
  <dcterms:modified xsi:type="dcterms:W3CDTF">2024-03-11T10:31:00Z</dcterms:modified>
</cp:coreProperties>
</file>