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0B" w:rsidRDefault="00BC2BFC" w:rsidP="00867617">
      <w:pPr>
        <w:spacing w:line="360" w:lineRule="auto"/>
        <w:jc w:val="right"/>
        <w:rPr>
          <w:szCs w:val="24"/>
        </w:rPr>
      </w:pPr>
      <w:proofErr w:type="gramStart"/>
      <w:r>
        <w:rPr>
          <w:szCs w:val="24"/>
        </w:rPr>
        <w:t>Campinas,</w:t>
      </w:r>
      <w:proofErr w:type="gramEnd"/>
      <w:r w:rsidR="00BF3552">
        <w:rPr>
          <w:szCs w:val="24"/>
        </w:rPr>
        <w:fldChar w:fldCharType="begin"/>
      </w:r>
      <w:r w:rsidR="00E920DC">
        <w:rPr>
          <w:szCs w:val="24"/>
        </w:rPr>
        <w:instrText xml:space="preserve"> TIME \@ "d' de 'MMMM' de 'yyyy" </w:instrText>
      </w:r>
      <w:r w:rsidR="00BF3552">
        <w:rPr>
          <w:szCs w:val="24"/>
        </w:rPr>
        <w:fldChar w:fldCharType="separate"/>
      </w:r>
      <w:r>
        <w:rPr>
          <w:noProof/>
          <w:szCs w:val="24"/>
        </w:rPr>
        <w:t>10 de maio de 2017</w:t>
      </w:r>
      <w:r w:rsidR="00BF3552">
        <w:rPr>
          <w:szCs w:val="24"/>
        </w:rPr>
        <w:fldChar w:fldCharType="end"/>
      </w:r>
    </w:p>
    <w:p w:rsidR="00867617" w:rsidRDefault="00867617" w:rsidP="00867617">
      <w:pPr>
        <w:spacing w:line="360" w:lineRule="auto"/>
        <w:jc w:val="both"/>
        <w:rPr>
          <w:szCs w:val="24"/>
        </w:rPr>
      </w:pPr>
    </w:p>
    <w:p w:rsidR="00BC2BFC" w:rsidRDefault="00BC2BFC" w:rsidP="00867617">
      <w:pPr>
        <w:spacing w:line="360" w:lineRule="auto"/>
        <w:jc w:val="both"/>
        <w:rPr>
          <w:szCs w:val="24"/>
        </w:rPr>
      </w:pPr>
    </w:p>
    <w:p w:rsidR="00BC2BFC" w:rsidRDefault="00BC2BFC" w:rsidP="0086761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Ilma. </w:t>
      </w:r>
      <w:proofErr w:type="gramStart"/>
      <w:r>
        <w:rPr>
          <w:szCs w:val="24"/>
        </w:rPr>
        <w:t>Sra.</w:t>
      </w:r>
      <w:proofErr w:type="gramEnd"/>
    </w:p>
    <w:p w:rsidR="00BC2BFC" w:rsidRDefault="00BC2BFC" w:rsidP="00867617">
      <w:p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Profa</w:t>
      </w:r>
      <w:proofErr w:type="spellEnd"/>
      <w:r>
        <w:rPr>
          <w:szCs w:val="24"/>
        </w:rPr>
        <w:t>. Dra. Tânia A. M. Oliveira Cardoso</w:t>
      </w:r>
    </w:p>
    <w:p w:rsidR="00BC2BFC" w:rsidRDefault="00BC2BFC" w:rsidP="00867617">
      <w:p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Preceptora</w:t>
      </w:r>
      <w:proofErr w:type="spellEnd"/>
      <w:r>
        <w:rPr>
          <w:szCs w:val="24"/>
        </w:rPr>
        <w:t xml:space="preserve"> de Residentes</w:t>
      </w:r>
    </w:p>
    <w:p w:rsidR="00BC2BFC" w:rsidRDefault="00BC2BFC" w:rsidP="0086761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Departamento de </w:t>
      </w:r>
      <w:proofErr w:type="spellStart"/>
      <w:r>
        <w:rPr>
          <w:szCs w:val="24"/>
        </w:rPr>
        <w:t>Neurologia-FCM</w:t>
      </w:r>
      <w:proofErr w:type="spellEnd"/>
    </w:p>
    <w:p w:rsidR="00BC2BFC" w:rsidRDefault="00BC2BFC" w:rsidP="00867617">
      <w:pPr>
        <w:spacing w:line="360" w:lineRule="auto"/>
        <w:jc w:val="both"/>
        <w:rPr>
          <w:szCs w:val="24"/>
        </w:rPr>
      </w:pPr>
    </w:p>
    <w:p w:rsidR="00BC2BFC" w:rsidRDefault="00BC2BFC" w:rsidP="00867617">
      <w:pPr>
        <w:spacing w:line="360" w:lineRule="auto"/>
        <w:jc w:val="both"/>
        <w:rPr>
          <w:szCs w:val="24"/>
        </w:rPr>
      </w:pPr>
    </w:p>
    <w:p w:rsidR="00BC2BFC" w:rsidRDefault="00BC2BFC" w:rsidP="00867617">
      <w:pPr>
        <w:spacing w:line="360" w:lineRule="auto"/>
        <w:jc w:val="both"/>
        <w:rPr>
          <w:szCs w:val="24"/>
        </w:rPr>
      </w:pPr>
      <w:r>
        <w:rPr>
          <w:szCs w:val="24"/>
        </w:rPr>
        <w:t>Prezada Senhora,</w:t>
      </w:r>
    </w:p>
    <w:p w:rsidR="00BC2BFC" w:rsidRDefault="00BC2BFC" w:rsidP="00867617">
      <w:pPr>
        <w:spacing w:line="360" w:lineRule="auto"/>
        <w:jc w:val="both"/>
        <w:rPr>
          <w:szCs w:val="24"/>
        </w:rPr>
      </w:pPr>
    </w:p>
    <w:p w:rsidR="00BC2BFC" w:rsidRDefault="00BC2BFC" w:rsidP="00867617">
      <w:pPr>
        <w:spacing w:line="360" w:lineRule="auto"/>
        <w:jc w:val="both"/>
        <w:rPr>
          <w:szCs w:val="24"/>
        </w:rPr>
      </w:pPr>
      <w:r>
        <w:rPr>
          <w:szCs w:val="24"/>
        </w:rPr>
        <w:t>Eu, ______________________________________________________________________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Residente de ___ano do Programa de __________________, solicito autorização para meu afastamento no período de ___/___/___ a ___/___/___, ocasião em que estarei participando do _</w:t>
      </w:r>
    </w:p>
    <w:p w:rsidR="00BC2BFC" w:rsidRDefault="00BC2BFC" w:rsidP="0086761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____________________________________________________________________________________________________________, na cidade de </w:t>
      </w:r>
      <w:r w:rsidR="009B74DB">
        <w:rPr>
          <w:szCs w:val="24"/>
        </w:rPr>
        <w:t>_____________________________.</w:t>
      </w:r>
    </w:p>
    <w:p w:rsidR="00BC2BFC" w:rsidRDefault="00BC2BFC" w:rsidP="00867617">
      <w:pPr>
        <w:spacing w:line="360" w:lineRule="auto"/>
        <w:jc w:val="both"/>
        <w:rPr>
          <w:szCs w:val="24"/>
        </w:rPr>
      </w:pPr>
      <w:r>
        <w:rPr>
          <w:szCs w:val="24"/>
        </w:rPr>
        <w:t>Em anexo o comprovante de minha inscrição e/ou da apresentação de trabalho no referido evento.</w:t>
      </w:r>
    </w:p>
    <w:p w:rsidR="00BC2BFC" w:rsidRDefault="00BC2BFC" w:rsidP="00867617">
      <w:pPr>
        <w:spacing w:line="360" w:lineRule="auto"/>
        <w:jc w:val="both"/>
        <w:rPr>
          <w:szCs w:val="24"/>
        </w:rPr>
      </w:pPr>
    </w:p>
    <w:p w:rsidR="00BC2BFC" w:rsidRDefault="00BC2BFC" w:rsidP="00867617">
      <w:pPr>
        <w:spacing w:line="360" w:lineRule="auto"/>
        <w:jc w:val="both"/>
        <w:rPr>
          <w:szCs w:val="24"/>
        </w:rPr>
      </w:pPr>
      <w:r>
        <w:rPr>
          <w:szCs w:val="24"/>
        </w:rPr>
        <w:t>Atenciosamente,</w:t>
      </w:r>
    </w:p>
    <w:p w:rsidR="00BC2BFC" w:rsidRDefault="00BC2BFC" w:rsidP="00867617">
      <w:pPr>
        <w:spacing w:line="360" w:lineRule="auto"/>
        <w:jc w:val="both"/>
        <w:rPr>
          <w:szCs w:val="24"/>
        </w:rPr>
      </w:pPr>
    </w:p>
    <w:p w:rsidR="00BC2BFC" w:rsidRDefault="00BC2BFC" w:rsidP="00867617">
      <w:pPr>
        <w:spacing w:line="360" w:lineRule="auto"/>
        <w:jc w:val="both"/>
        <w:rPr>
          <w:szCs w:val="24"/>
        </w:rPr>
      </w:pPr>
    </w:p>
    <w:p w:rsidR="00BC2BFC" w:rsidRDefault="00BC2BFC" w:rsidP="00867617">
      <w:pPr>
        <w:spacing w:line="360" w:lineRule="auto"/>
        <w:jc w:val="both"/>
        <w:rPr>
          <w:szCs w:val="24"/>
        </w:rPr>
      </w:pPr>
    </w:p>
    <w:p w:rsidR="00BC2BFC" w:rsidRDefault="00BC2BFC" w:rsidP="00867617">
      <w:pPr>
        <w:spacing w:line="360" w:lineRule="auto"/>
        <w:jc w:val="both"/>
        <w:rPr>
          <w:szCs w:val="24"/>
        </w:rPr>
      </w:pPr>
    </w:p>
    <w:p w:rsidR="00BC2BFC" w:rsidRDefault="00BC2BFC" w:rsidP="00867617">
      <w:pPr>
        <w:pBdr>
          <w:bottom w:val="single" w:sz="12" w:space="1" w:color="auto"/>
        </w:pBdr>
        <w:spacing w:line="360" w:lineRule="auto"/>
        <w:jc w:val="both"/>
        <w:rPr>
          <w:szCs w:val="24"/>
        </w:rPr>
      </w:pPr>
      <w:r>
        <w:rPr>
          <w:szCs w:val="24"/>
        </w:rPr>
        <w:t>Assinatura:</w:t>
      </w:r>
    </w:p>
    <w:p w:rsidR="00BC2BFC" w:rsidRDefault="00BC2BFC" w:rsidP="0086761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Nome: </w:t>
      </w:r>
    </w:p>
    <w:sectPr w:rsidR="00BC2BFC" w:rsidSect="00A1732F">
      <w:headerReference w:type="default" r:id="rId8"/>
      <w:pgSz w:w="11907" w:h="16840" w:code="9"/>
      <w:pgMar w:top="2438" w:right="1134" w:bottom="1134" w:left="1134" w:header="851" w:footer="851" w:gutter="0"/>
      <w:cols w:space="720"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FC" w:rsidRDefault="00BC2BFC">
      <w:r>
        <w:separator/>
      </w:r>
    </w:p>
  </w:endnote>
  <w:endnote w:type="continuationSeparator" w:id="0">
    <w:p w:rsidR="00BC2BFC" w:rsidRDefault="00BC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abo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FC" w:rsidRDefault="00BC2BFC">
      <w:r>
        <w:separator/>
      </w:r>
    </w:p>
  </w:footnote>
  <w:footnote w:type="continuationSeparator" w:id="0">
    <w:p w:rsidR="00BC2BFC" w:rsidRDefault="00BC2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8" w:type="dxa"/>
      <w:tblInd w:w="-1219" w:type="dxa"/>
      <w:tblLayout w:type="fixed"/>
      <w:tblLook w:val="0000"/>
    </w:tblPr>
    <w:tblGrid>
      <w:gridCol w:w="2461"/>
      <w:gridCol w:w="7513"/>
      <w:gridCol w:w="1134"/>
    </w:tblGrid>
    <w:tr w:rsidR="00BC2BFC" w:rsidRPr="00E27BB6" w:rsidTr="00E920DC">
      <w:tc>
        <w:tcPr>
          <w:tcW w:w="2461" w:type="dxa"/>
        </w:tcPr>
        <w:p w:rsidR="00BC2BFC" w:rsidRPr="00E27BB6" w:rsidRDefault="00BC2BFC" w:rsidP="00B73BEF">
          <w:pPr>
            <w:spacing w:line="264" w:lineRule="auto"/>
            <w:jc w:val="both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-113665</wp:posOffset>
                </wp:positionV>
                <wp:extent cx="695325" cy="779145"/>
                <wp:effectExtent l="19050" t="0" r="9525" b="0"/>
                <wp:wrapTopAndBottom/>
                <wp:docPr id="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3" w:type="dxa"/>
        </w:tcPr>
        <w:p w:rsidR="00BC2BFC" w:rsidRDefault="00BC2BFC" w:rsidP="00E27BB6">
          <w:pPr>
            <w:spacing w:line="264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UNIVERSIDADE ESTADUAL DE CAMPI9NAS</w:t>
          </w:r>
        </w:p>
        <w:p w:rsidR="00BC2BFC" w:rsidRPr="00F20697" w:rsidRDefault="00BC2BFC" w:rsidP="00E27BB6">
          <w:pPr>
            <w:spacing w:line="264" w:lineRule="auto"/>
            <w:jc w:val="center"/>
            <w:rPr>
              <w:b/>
              <w:sz w:val="20"/>
            </w:rPr>
          </w:pPr>
          <w:r w:rsidRPr="00F20697">
            <w:rPr>
              <w:b/>
              <w:sz w:val="20"/>
            </w:rPr>
            <w:t>FACULDADE DE CIÊNCIAS MÉDICAS</w:t>
          </w:r>
        </w:p>
        <w:p w:rsidR="00BC2BFC" w:rsidRPr="00F20697" w:rsidRDefault="00BC2BFC" w:rsidP="00E27BB6">
          <w:pPr>
            <w:spacing w:line="264" w:lineRule="auto"/>
            <w:jc w:val="center"/>
            <w:rPr>
              <w:b/>
              <w:sz w:val="20"/>
            </w:rPr>
          </w:pPr>
          <w:r w:rsidRPr="00F20697">
            <w:rPr>
              <w:b/>
              <w:sz w:val="20"/>
            </w:rPr>
            <w:t>DEPARTAMENTO DE NEUROLOGIA</w:t>
          </w:r>
        </w:p>
        <w:p w:rsidR="00BC2BFC" w:rsidRPr="00E27BB6" w:rsidRDefault="00BC2BFC" w:rsidP="008C3BFE">
          <w:pPr>
            <w:spacing w:line="264" w:lineRule="auto"/>
            <w:jc w:val="center"/>
            <w:rPr>
              <w:sz w:val="18"/>
            </w:rPr>
          </w:pPr>
        </w:p>
      </w:tc>
      <w:tc>
        <w:tcPr>
          <w:tcW w:w="1134" w:type="dxa"/>
          <w:vAlign w:val="center"/>
        </w:tcPr>
        <w:p w:rsidR="00BC2BFC" w:rsidRPr="00E27BB6" w:rsidRDefault="00BC2BFC" w:rsidP="009C67CC">
          <w:pPr>
            <w:spacing w:line="480" w:lineRule="auto"/>
            <w:rPr>
              <w:sz w:val="18"/>
            </w:rPr>
          </w:pPr>
        </w:p>
      </w:tc>
    </w:tr>
  </w:tbl>
  <w:p w:rsidR="00BC2BFC" w:rsidRDefault="00BC2BFC" w:rsidP="00B73BEF">
    <w:pPr>
      <w:spacing w:line="264" w:lineRule="auto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1F2D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BBC61F1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8869D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FFFFFFFE"/>
    <w:multiLevelType w:val="singleLevel"/>
    <w:tmpl w:val="2C6C9680"/>
    <w:lvl w:ilvl="0">
      <w:numFmt w:val="bullet"/>
      <w:lvlText w:val="*"/>
      <w:lvlJc w:val="left"/>
    </w:lvl>
  </w:abstractNum>
  <w:abstractNum w:abstractNumId="4">
    <w:nsid w:val="21432D4A"/>
    <w:multiLevelType w:val="hybridMultilevel"/>
    <w:tmpl w:val="82FC7FE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3C7846"/>
    <w:multiLevelType w:val="hybridMultilevel"/>
    <w:tmpl w:val="AE0C8160"/>
    <w:lvl w:ilvl="0" w:tplc="F06CE898">
      <w:start w:val="3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>
    <w:nsid w:val="34776D76"/>
    <w:multiLevelType w:val="hybridMultilevel"/>
    <w:tmpl w:val="5EF09994"/>
    <w:lvl w:ilvl="0" w:tplc="09929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87E76"/>
    <w:multiLevelType w:val="hybridMultilevel"/>
    <w:tmpl w:val="B02C2284"/>
    <w:lvl w:ilvl="0" w:tplc="E0A48B82">
      <w:start w:val="1"/>
      <w:numFmt w:val="bullet"/>
      <w:lvlText w:val="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917712"/>
    <w:multiLevelType w:val="hybridMultilevel"/>
    <w:tmpl w:val="0F22EB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D6429"/>
    <w:multiLevelType w:val="hybridMultilevel"/>
    <w:tmpl w:val="58785F42"/>
    <w:lvl w:ilvl="0" w:tplc="B5783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08"/>
  <w:hyphenationZone w:val="425"/>
  <w:drawingGridHorizontalSpacing w:val="26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B74D22"/>
    <w:rsid w:val="00016164"/>
    <w:rsid w:val="00041377"/>
    <w:rsid w:val="00082462"/>
    <w:rsid w:val="00090EC0"/>
    <w:rsid w:val="000C1D5A"/>
    <w:rsid w:val="000C665E"/>
    <w:rsid w:val="000D461D"/>
    <w:rsid w:val="00135B7A"/>
    <w:rsid w:val="00156C11"/>
    <w:rsid w:val="00160B15"/>
    <w:rsid w:val="0016309B"/>
    <w:rsid w:val="0016338E"/>
    <w:rsid w:val="00175519"/>
    <w:rsid w:val="0022532F"/>
    <w:rsid w:val="00254ABE"/>
    <w:rsid w:val="00295494"/>
    <w:rsid w:val="002C113A"/>
    <w:rsid w:val="002E3A01"/>
    <w:rsid w:val="002E4F3A"/>
    <w:rsid w:val="002E6679"/>
    <w:rsid w:val="002F7B7A"/>
    <w:rsid w:val="0033724D"/>
    <w:rsid w:val="00350BE9"/>
    <w:rsid w:val="003A33D3"/>
    <w:rsid w:val="003B6086"/>
    <w:rsid w:val="003D7C2D"/>
    <w:rsid w:val="00427878"/>
    <w:rsid w:val="00474C0B"/>
    <w:rsid w:val="00482E51"/>
    <w:rsid w:val="004D5E00"/>
    <w:rsid w:val="00512322"/>
    <w:rsid w:val="00522A2B"/>
    <w:rsid w:val="00553DE8"/>
    <w:rsid w:val="005604E3"/>
    <w:rsid w:val="00577987"/>
    <w:rsid w:val="00580E90"/>
    <w:rsid w:val="005868F3"/>
    <w:rsid w:val="0065259A"/>
    <w:rsid w:val="00670EBA"/>
    <w:rsid w:val="00671584"/>
    <w:rsid w:val="0067399B"/>
    <w:rsid w:val="00683733"/>
    <w:rsid w:val="006C182D"/>
    <w:rsid w:val="006D5700"/>
    <w:rsid w:val="006E31D2"/>
    <w:rsid w:val="00734607"/>
    <w:rsid w:val="007B2531"/>
    <w:rsid w:val="007F25E2"/>
    <w:rsid w:val="00867617"/>
    <w:rsid w:val="0087363A"/>
    <w:rsid w:val="008849F9"/>
    <w:rsid w:val="008C3BFE"/>
    <w:rsid w:val="008F6CBF"/>
    <w:rsid w:val="00911437"/>
    <w:rsid w:val="00924287"/>
    <w:rsid w:val="00945711"/>
    <w:rsid w:val="00961148"/>
    <w:rsid w:val="0097533B"/>
    <w:rsid w:val="00993861"/>
    <w:rsid w:val="009B74DB"/>
    <w:rsid w:val="009C67CC"/>
    <w:rsid w:val="00A00F33"/>
    <w:rsid w:val="00A1732F"/>
    <w:rsid w:val="00A24F0D"/>
    <w:rsid w:val="00A426A3"/>
    <w:rsid w:val="00A51553"/>
    <w:rsid w:val="00A6195B"/>
    <w:rsid w:val="00A80D34"/>
    <w:rsid w:val="00A84C31"/>
    <w:rsid w:val="00AA67A7"/>
    <w:rsid w:val="00AE657D"/>
    <w:rsid w:val="00B720A1"/>
    <w:rsid w:val="00B73BEF"/>
    <w:rsid w:val="00B74D22"/>
    <w:rsid w:val="00B80C00"/>
    <w:rsid w:val="00B83E3D"/>
    <w:rsid w:val="00B9269A"/>
    <w:rsid w:val="00B96CB3"/>
    <w:rsid w:val="00BB16F2"/>
    <w:rsid w:val="00BB5ABA"/>
    <w:rsid w:val="00BC2BFC"/>
    <w:rsid w:val="00BF3552"/>
    <w:rsid w:val="00C518BA"/>
    <w:rsid w:val="00C605AA"/>
    <w:rsid w:val="00C62AE1"/>
    <w:rsid w:val="00C836FF"/>
    <w:rsid w:val="00CF0F9E"/>
    <w:rsid w:val="00D34C30"/>
    <w:rsid w:val="00D60712"/>
    <w:rsid w:val="00D757C7"/>
    <w:rsid w:val="00D969E4"/>
    <w:rsid w:val="00DC086F"/>
    <w:rsid w:val="00DE3471"/>
    <w:rsid w:val="00E27BB6"/>
    <w:rsid w:val="00E91886"/>
    <w:rsid w:val="00E920DC"/>
    <w:rsid w:val="00EA02B8"/>
    <w:rsid w:val="00EE561D"/>
    <w:rsid w:val="00EE6A5B"/>
    <w:rsid w:val="00F20697"/>
    <w:rsid w:val="00F56ED2"/>
    <w:rsid w:val="00FD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7A"/>
    <w:rPr>
      <w:rFonts w:ascii="Bookman Old Style" w:hAnsi="Bookman Old Style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Page Header"/>
    <w:basedOn w:val="Normal"/>
    <w:rsid w:val="002F7B7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F7B7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99"/>
    <w:rsid w:val="000D4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inatura">
    <w:name w:val="Signature"/>
    <w:basedOn w:val="Normal"/>
    <w:next w:val="Normal"/>
    <w:rsid w:val="00C605AA"/>
    <w:pPr>
      <w:spacing w:before="720" w:after="240" w:line="270" w:lineRule="exact"/>
    </w:pPr>
    <w:rPr>
      <w:rFonts w:ascii="Sabon" w:hAnsi="Sabon"/>
      <w:lang w:eastAsia="en-US"/>
    </w:rPr>
  </w:style>
  <w:style w:type="paragraph" w:styleId="Textodebalo">
    <w:name w:val="Balloon Text"/>
    <w:basedOn w:val="Normal"/>
    <w:semiHidden/>
    <w:rsid w:val="006C182D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A80D34"/>
    <w:pPr>
      <w:jc w:val="center"/>
    </w:pPr>
    <w:rPr>
      <w:rFonts w:ascii="Arial" w:hAnsi="Arial" w:cs="Arial"/>
      <w:b/>
      <w:bCs/>
      <w:sz w:val="28"/>
      <w:szCs w:val="28"/>
      <w:lang w:eastAsia="en-US"/>
    </w:rPr>
  </w:style>
  <w:style w:type="paragraph" w:styleId="Corpodetexto">
    <w:name w:val="Body Text"/>
    <w:basedOn w:val="Normal"/>
    <w:rsid w:val="00A80D34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Recuodecorpodetexto3">
    <w:name w:val="Body Text Indent 3"/>
    <w:basedOn w:val="Normal"/>
    <w:rsid w:val="00A80D34"/>
    <w:pPr>
      <w:ind w:left="709"/>
    </w:pPr>
    <w:rPr>
      <w:rFonts w:ascii="Times New Roman" w:hAnsi="Times New Roman"/>
      <w:sz w:val="24"/>
      <w:szCs w:val="24"/>
      <w:lang w:eastAsia="en-US"/>
    </w:rPr>
  </w:style>
  <w:style w:type="paragraph" w:styleId="Ttulo">
    <w:name w:val="Title"/>
    <w:basedOn w:val="Normal"/>
    <w:qFormat/>
    <w:rsid w:val="00A80D34"/>
    <w:pPr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T1">
    <w:name w:val="T1"/>
    <w:basedOn w:val="Normal"/>
    <w:rsid w:val="00A80D34"/>
    <w:pPr>
      <w:widowControl w:val="0"/>
      <w:spacing w:before="120" w:after="120"/>
      <w:jc w:val="both"/>
    </w:pPr>
    <w:rPr>
      <w:rFonts w:ascii="Times New Roman" w:hAnsi="Times New Roman"/>
      <w:sz w:val="20"/>
      <w:lang w:eastAsia="en-US"/>
    </w:rPr>
  </w:style>
  <w:style w:type="character" w:customStyle="1" w:styleId="BodyText3Char">
    <w:name w:val="Body Text 3 Char"/>
    <w:basedOn w:val="Fontepargpadro"/>
    <w:rsid w:val="00A80D34"/>
    <w:rPr>
      <w:sz w:val="24"/>
      <w:szCs w:val="24"/>
      <w:lang w:val="en-US"/>
    </w:rPr>
  </w:style>
  <w:style w:type="paragraph" w:customStyle="1" w:styleId="BodyText10">
    <w:name w:val="BodyText10"/>
    <w:rsid w:val="00A80D34"/>
    <w:pPr>
      <w:suppressAutoHyphens/>
      <w:spacing w:after="200"/>
      <w:jc w:val="both"/>
    </w:pPr>
    <w:rPr>
      <w:lang w:val="en-US" w:eastAsia="en-US"/>
    </w:rPr>
  </w:style>
  <w:style w:type="paragraph" w:styleId="Commarcadores">
    <w:name w:val="List Bullet"/>
    <w:basedOn w:val="Normal"/>
    <w:next w:val="Corpodetexto"/>
    <w:autoRedefine/>
    <w:rsid w:val="00A80D34"/>
    <w:pPr>
      <w:numPr>
        <w:numId w:val="5"/>
      </w:numPr>
      <w:tabs>
        <w:tab w:val="clear" w:pos="360"/>
        <w:tab w:val="left" w:pos="567"/>
      </w:tabs>
      <w:ind w:left="567" w:hanging="567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Numerada">
    <w:name w:val="List Number"/>
    <w:basedOn w:val="Normal"/>
    <w:next w:val="Corpodetexto"/>
    <w:rsid w:val="00A80D34"/>
    <w:pPr>
      <w:numPr>
        <w:numId w:val="3"/>
      </w:numPr>
      <w:tabs>
        <w:tab w:val="clear" w:pos="360"/>
        <w:tab w:val="left" w:pos="567"/>
        <w:tab w:val="num" w:pos="643"/>
      </w:tabs>
      <w:ind w:left="567" w:hanging="567"/>
    </w:pPr>
    <w:rPr>
      <w:rFonts w:ascii="Times New Roman" w:eastAsia="SimSun" w:hAnsi="Times New Roman"/>
      <w:sz w:val="24"/>
      <w:szCs w:val="24"/>
      <w:lang w:val="en-US" w:eastAsia="en-US"/>
    </w:rPr>
  </w:style>
  <w:style w:type="paragraph" w:customStyle="1" w:styleId="CellTitle">
    <w:name w:val="Cell Title"/>
    <w:basedOn w:val="Corpodetexto"/>
    <w:next w:val="Corpodetexto"/>
    <w:rsid w:val="00A80D34"/>
    <w:pPr>
      <w:jc w:val="center"/>
    </w:pPr>
    <w:rPr>
      <w:rFonts w:eastAsia="SimSun"/>
      <w:lang w:val="en-US"/>
    </w:rPr>
  </w:style>
  <w:style w:type="paragraph" w:styleId="Corpodetexto2">
    <w:name w:val="Body Text 2"/>
    <w:basedOn w:val="Normal"/>
    <w:rsid w:val="000C1D5A"/>
    <w:pPr>
      <w:spacing w:after="120" w:line="480" w:lineRule="auto"/>
    </w:pPr>
  </w:style>
  <w:style w:type="paragraph" w:styleId="PargrafodaLista">
    <w:name w:val="List Paragraph"/>
    <w:basedOn w:val="Normal"/>
    <w:uiPriority w:val="34"/>
    <w:qFormat/>
    <w:rsid w:val="00B74D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M\AppData\Roaming\Microsoft\Modelos\Of&#237;cio%20DN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8A41-205C-4687-901F-9C8F1550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DN</Template>
  <TotalTime>5</TotalTime>
  <Pages>1</Pages>
  <Words>73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Campinas, 01 de agosto de 1996</vt:lpstr>
    </vt:vector>
  </TitlesOfParts>
  <Company>CPG-FCM-UNICAMP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Campinas, 01 de agosto de 1996</dc:title>
  <dc:creator>FCM</dc:creator>
  <cp:lastModifiedBy>solange</cp:lastModifiedBy>
  <cp:revision>2</cp:revision>
  <cp:lastPrinted>2016-11-09T11:20:00Z</cp:lastPrinted>
  <dcterms:created xsi:type="dcterms:W3CDTF">2017-05-10T17:16:00Z</dcterms:created>
  <dcterms:modified xsi:type="dcterms:W3CDTF">2017-05-10T17:16:00Z</dcterms:modified>
</cp:coreProperties>
</file>