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38" w:rsidRDefault="00D07D38">
      <w:pPr>
        <w:ind w:left="2832"/>
        <w:jc w:val="both"/>
        <w:rPr>
          <w:rFonts w:ascii="Comic Sans MS" w:hAnsi="Comic Sans MS"/>
          <w:b/>
          <w:sz w:val="22"/>
          <w:u w:val="single"/>
        </w:rPr>
      </w:pPr>
    </w:p>
    <w:p w:rsidR="00D07D38" w:rsidRDefault="008D250A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923925" cy="9239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825" w:rsidRPr="00B50825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73660</wp:posOffset>
            </wp:positionV>
            <wp:extent cx="819150" cy="79057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50A" w:rsidRDefault="008D250A">
      <w:pPr>
        <w:jc w:val="both"/>
        <w:rPr>
          <w:rFonts w:ascii="Arial" w:hAnsi="Arial"/>
          <w:sz w:val="24"/>
        </w:rPr>
      </w:pPr>
    </w:p>
    <w:p w:rsidR="008D250A" w:rsidRDefault="002C30D4" w:rsidP="002C30D4">
      <w:pPr>
        <w:jc w:val="righ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Campinas,</w:t>
      </w:r>
      <w:r w:rsidR="00113620">
        <w:rPr>
          <w:rFonts w:ascii="Arial" w:hAnsi="Arial"/>
          <w:sz w:val="24"/>
        </w:rPr>
        <w:t xml:space="preserve">  &lt;</w:t>
      </w:r>
      <w:proofErr w:type="gramEnd"/>
      <w:r w:rsidR="00113620">
        <w:rPr>
          <w:rFonts w:ascii="Arial" w:hAnsi="Arial"/>
          <w:sz w:val="24"/>
        </w:rPr>
        <w:t xml:space="preserve">DATA&gt;    </w:t>
      </w:r>
      <w:r>
        <w:rPr>
          <w:rFonts w:ascii="Arial" w:hAnsi="Arial"/>
          <w:sz w:val="24"/>
        </w:rPr>
        <w:t xml:space="preserve"> </w:t>
      </w:r>
      <w:r w:rsidR="004816DA">
        <w:rPr>
          <w:rFonts w:ascii="Arial" w:hAnsi="Arial"/>
          <w:sz w:val="24"/>
        </w:rPr>
        <w:t xml:space="preserve"> </w:t>
      </w:r>
    </w:p>
    <w:p w:rsidR="00113620" w:rsidRDefault="00113620" w:rsidP="002C30D4">
      <w:pPr>
        <w:jc w:val="right"/>
        <w:rPr>
          <w:rFonts w:ascii="Arial" w:hAnsi="Arial"/>
          <w:sz w:val="24"/>
        </w:rPr>
      </w:pPr>
    </w:p>
    <w:p w:rsidR="00113620" w:rsidRDefault="00113620" w:rsidP="002C30D4">
      <w:pPr>
        <w:jc w:val="right"/>
        <w:rPr>
          <w:rFonts w:ascii="Arial" w:hAnsi="Arial"/>
          <w:sz w:val="24"/>
        </w:rPr>
      </w:pPr>
    </w:p>
    <w:p w:rsidR="002C30D4" w:rsidRDefault="002C30D4">
      <w:pPr>
        <w:jc w:val="both"/>
        <w:rPr>
          <w:rFonts w:ascii="Arial" w:hAnsi="Arial"/>
          <w:sz w:val="24"/>
        </w:rPr>
      </w:pPr>
    </w:p>
    <w:p w:rsidR="002C30D4" w:rsidRDefault="002C30D4">
      <w:pPr>
        <w:jc w:val="both"/>
        <w:rPr>
          <w:rFonts w:ascii="Arial" w:hAnsi="Arial"/>
          <w:sz w:val="24"/>
        </w:rPr>
      </w:pPr>
    </w:p>
    <w:p w:rsidR="002C30D4" w:rsidRDefault="002C30D4">
      <w:pPr>
        <w:jc w:val="both"/>
        <w:rPr>
          <w:rFonts w:ascii="Arial" w:hAnsi="Arial"/>
          <w:sz w:val="24"/>
        </w:rPr>
      </w:pPr>
    </w:p>
    <w:p w:rsidR="002C30D4" w:rsidRPr="00996383" w:rsidRDefault="002C30D4">
      <w:pPr>
        <w:jc w:val="both"/>
        <w:rPr>
          <w:rFonts w:ascii="Arial" w:hAnsi="Arial"/>
          <w:b/>
          <w:sz w:val="24"/>
        </w:rPr>
      </w:pPr>
    </w:p>
    <w:p w:rsidR="002C30D4" w:rsidRPr="00996383" w:rsidRDefault="00996383" w:rsidP="00996383">
      <w:pPr>
        <w:jc w:val="center"/>
        <w:rPr>
          <w:rFonts w:ascii="Arial" w:hAnsi="Arial"/>
          <w:b/>
          <w:sz w:val="24"/>
        </w:rPr>
      </w:pPr>
      <w:r w:rsidRPr="00996383">
        <w:rPr>
          <w:rFonts w:ascii="Arial" w:hAnsi="Arial"/>
          <w:b/>
          <w:sz w:val="24"/>
        </w:rPr>
        <w:t>DECLARAÇÃO</w:t>
      </w:r>
    </w:p>
    <w:p w:rsidR="00996383" w:rsidRDefault="00996383" w:rsidP="00996383">
      <w:pPr>
        <w:jc w:val="center"/>
        <w:rPr>
          <w:rFonts w:ascii="Arial" w:hAnsi="Arial"/>
          <w:sz w:val="24"/>
        </w:rPr>
      </w:pPr>
    </w:p>
    <w:p w:rsidR="00996383" w:rsidRDefault="00996383" w:rsidP="00996383">
      <w:pPr>
        <w:jc w:val="center"/>
        <w:rPr>
          <w:rFonts w:ascii="Arial" w:hAnsi="Arial"/>
          <w:sz w:val="24"/>
        </w:rPr>
      </w:pPr>
    </w:p>
    <w:p w:rsidR="00996383" w:rsidRDefault="00996383" w:rsidP="00996383">
      <w:pPr>
        <w:jc w:val="center"/>
        <w:rPr>
          <w:rFonts w:ascii="Arial" w:hAnsi="Arial"/>
          <w:sz w:val="24"/>
        </w:rPr>
      </w:pPr>
    </w:p>
    <w:p w:rsidR="00CE3658" w:rsidRDefault="00CE3658" w:rsidP="00E94E88">
      <w:pPr>
        <w:spacing w:line="360" w:lineRule="auto"/>
        <w:ind w:firstLine="567"/>
        <w:jc w:val="both"/>
        <w:rPr>
          <w:rFonts w:ascii="Arial" w:hAnsi="Arial"/>
          <w:sz w:val="24"/>
        </w:rPr>
      </w:pPr>
    </w:p>
    <w:p w:rsidR="00996383" w:rsidRDefault="00996383" w:rsidP="00E94E88">
      <w:pPr>
        <w:spacing w:line="360" w:lineRule="auto"/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Eu, _______________________________ docente do programa de Pós- Graduação em Saúde Coletiva/FCM/Unicamp, Área de </w:t>
      </w:r>
      <w:r w:rsidR="0011362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oncentração ______________________________,</w:t>
      </w:r>
      <w:r w:rsidR="0011362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sou orientador do </w:t>
      </w:r>
      <w:proofErr w:type="gramStart"/>
      <w:r w:rsidR="00113620">
        <w:rPr>
          <w:rFonts w:ascii="Arial" w:hAnsi="Arial"/>
          <w:sz w:val="24"/>
        </w:rPr>
        <w:t>(  )</w:t>
      </w:r>
      <w:proofErr w:type="gramEnd"/>
      <w:r w:rsidR="00113620">
        <w:rPr>
          <w:rFonts w:ascii="Arial" w:hAnsi="Arial"/>
          <w:sz w:val="24"/>
        </w:rPr>
        <w:t xml:space="preserve"> D</w:t>
      </w:r>
      <w:r>
        <w:rPr>
          <w:rFonts w:ascii="Arial" w:hAnsi="Arial"/>
          <w:sz w:val="24"/>
        </w:rPr>
        <w:t>outorando</w:t>
      </w:r>
      <w:r w:rsidR="00113620">
        <w:rPr>
          <w:rFonts w:ascii="Arial" w:hAnsi="Arial"/>
          <w:sz w:val="24"/>
        </w:rPr>
        <w:t xml:space="preserve"> / (   ) Mestrando: </w:t>
      </w:r>
      <w:r>
        <w:rPr>
          <w:rFonts w:ascii="Arial" w:hAnsi="Arial"/>
          <w:sz w:val="24"/>
        </w:rPr>
        <w:t xml:space="preserve"> ____________________________________________ . </w:t>
      </w:r>
    </w:p>
    <w:p w:rsidR="002C30D4" w:rsidRDefault="00996383" w:rsidP="00996383">
      <w:pPr>
        <w:spacing w:line="360" w:lineRule="auto"/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Indico e declaro que sou </w:t>
      </w:r>
      <w:r w:rsidR="00113620">
        <w:rPr>
          <w:rFonts w:ascii="Arial" w:hAnsi="Arial"/>
          <w:sz w:val="24"/>
        </w:rPr>
        <w:t>corresponsável</w:t>
      </w:r>
      <w:r>
        <w:rPr>
          <w:rFonts w:ascii="Arial" w:hAnsi="Arial"/>
          <w:sz w:val="24"/>
        </w:rPr>
        <w:t xml:space="preserve"> pelo andamento e cumprimento das normas de manutenção de sua bolsa durante o período concedido. </w:t>
      </w:r>
    </w:p>
    <w:p w:rsidR="002C30D4" w:rsidRDefault="002C30D4" w:rsidP="002C30D4">
      <w:pPr>
        <w:spacing w:line="360" w:lineRule="auto"/>
        <w:jc w:val="both"/>
        <w:rPr>
          <w:rFonts w:ascii="Arial" w:hAnsi="Arial"/>
          <w:sz w:val="24"/>
        </w:rPr>
      </w:pPr>
    </w:p>
    <w:p w:rsidR="002C30D4" w:rsidRDefault="002C30D4" w:rsidP="002C30D4">
      <w:pPr>
        <w:spacing w:line="360" w:lineRule="auto"/>
        <w:jc w:val="both"/>
        <w:rPr>
          <w:rFonts w:ascii="Arial" w:hAnsi="Arial"/>
          <w:sz w:val="24"/>
        </w:rPr>
      </w:pPr>
    </w:p>
    <w:p w:rsidR="006724DF" w:rsidRDefault="006724DF" w:rsidP="002C30D4">
      <w:pPr>
        <w:spacing w:line="360" w:lineRule="auto"/>
        <w:jc w:val="both"/>
        <w:rPr>
          <w:rFonts w:ascii="Arial" w:hAnsi="Arial"/>
          <w:sz w:val="24"/>
        </w:rPr>
      </w:pPr>
    </w:p>
    <w:p w:rsidR="002C30D4" w:rsidRDefault="002C30D4" w:rsidP="002C30D4">
      <w:pPr>
        <w:spacing w:line="360" w:lineRule="auto"/>
        <w:jc w:val="both"/>
        <w:rPr>
          <w:rFonts w:ascii="Arial" w:hAnsi="Arial"/>
          <w:sz w:val="24"/>
        </w:rPr>
      </w:pPr>
    </w:p>
    <w:p w:rsidR="002C30D4" w:rsidRDefault="002C30D4" w:rsidP="002C30D4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</w:t>
      </w:r>
    </w:p>
    <w:p w:rsidR="002C30D4" w:rsidRDefault="00113620" w:rsidP="002C30D4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996383">
        <w:rPr>
          <w:rFonts w:ascii="Arial" w:hAnsi="Arial"/>
          <w:sz w:val="24"/>
        </w:rPr>
        <w:t>ssinatura</w:t>
      </w:r>
      <w:r>
        <w:rPr>
          <w:rFonts w:ascii="Arial" w:hAnsi="Arial"/>
          <w:sz w:val="24"/>
        </w:rPr>
        <w:t xml:space="preserve"> e carimbo</w:t>
      </w:r>
      <w:bookmarkStart w:id="0" w:name="_GoBack"/>
      <w:bookmarkEnd w:id="0"/>
    </w:p>
    <w:p w:rsidR="008D250A" w:rsidRDefault="008D250A" w:rsidP="002C30D4">
      <w:pPr>
        <w:spacing w:line="360" w:lineRule="auto"/>
        <w:jc w:val="both"/>
        <w:rPr>
          <w:rFonts w:ascii="Arial" w:hAnsi="Arial"/>
          <w:sz w:val="24"/>
        </w:rPr>
      </w:pPr>
    </w:p>
    <w:sectPr w:rsidR="008D250A" w:rsidSect="00D07D38">
      <w:pgSz w:w="12242" w:h="15842"/>
      <w:pgMar w:top="567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7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8B1FF2"/>
    <w:multiLevelType w:val="hybridMultilevel"/>
    <w:tmpl w:val="896A39F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843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35D9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AC0D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C67E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B549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CF4F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603615"/>
    <w:multiLevelType w:val="singleLevel"/>
    <w:tmpl w:val="02025B5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0A"/>
    <w:rsid w:val="000D13A5"/>
    <w:rsid w:val="00113620"/>
    <w:rsid w:val="00114109"/>
    <w:rsid w:val="00122CD1"/>
    <w:rsid w:val="001D766A"/>
    <w:rsid w:val="001E4555"/>
    <w:rsid w:val="002C30D4"/>
    <w:rsid w:val="004816DA"/>
    <w:rsid w:val="005D416C"/>
    <w:rsid w:val="006724DF"/>
    <w:rsid w:val="0070459E"/>
    <w:rsid w:val="007B7637"/>
    <w:rsid w:val="007E62E1"/>
    <w:rsid w:val="008D250A"/>
    <w:rsid w:val="00996383"/>
    <w:rsid w:val="009B7BC4"/>
    <w:rsid w:val="00A17712"/>
    <w:rsid w:val="00A91EF1"/>
    <w:rsid w:val="00B50825"/>
    <w:rsid w:val="00C171F7"/>
    <w:rsid w:val="00CE3658"/>
    <w:rsid w:val="00D07D38"/>
    <w:rsid w:val="00E94E88"/>
    <w:rsid w:val="00EB7F46"/>
    <w:rsid w:val="00F050BD"/>
    <w:rsid w:val="00F35005"/>
    <w:rsid w:val="00FC7EC5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DF09D-0D63-4079-AC0F-332D627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38"/>
  </w:style>
  <w:style w:type="paragraph" w:styleId="Ttulo1">
    <w:name w:val="heading 1"/>
    <w:basedOn w:val="Normal"/>
    <w:next w:val="Normal"/>
    <w:qFormat/>
    <w:rsid w:val="00D07D38"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rsid w:val="00D07D38"/>
    <w:pPr>
      <w:keepNext/>
      <w:jc w:val="both"/>
      <w:outlineLvl w:val="1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qFormat/>
    <w:rsid w:val="00D07D3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07D38"/>
    <w:pPr>
      <w:keepNext/>
      <w:ind w:left="1416" w:firstLine="708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D07D38"/>
    <w:pPr>
      <w:keepNext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D07D38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D07D38"/>
    <w:pPr>
      <w:tabs>
        <w:tab w:val="center" w:pos="4419"/>
        <w:tab w:val="right" w:pos="8838"/>
      </w:tabs>
    </w:pPr>
    <w:rPr>
      <w:sz w:val="26"/>
    </w:rPr>
  </w:style>
  <w:style w:type="paragraph" w:styleId="Recuodecorpodetexto">
    <w:name w:val="Body Text Indent"/>
    <w:basedOn w:val="Normal"/>
    <w:semiHidden/>
    <w:rsid w:val="00D07D38"/>
    <w:pPr>
      <w:ind w:left="708"/>
    </w:pPr>
    <w:rPr>
      <w:rFonts w:ascii="Comic Sans MS" w:hAnsi="Comic Sans MS"/>
      <w:sz w:val="22"/>
    </w:rPr>
  </w:style>
  <w:style w:type="paragraph" w:styleId="Corpodetexto">
    <w:name w:val="Body Text"/>
    <w:basedOn w:val="Normal"/>
    <w:semiHidden/>
    <w:rsid w:val="00D07D38"/>
    <w:rPr>
      <w:rFonts w:ascii="Arial" w:hAnsi="Arial"/>
      <w:sz w:val="24"/>
    </w:rPr>
  </w:style>
  <w:style w:type="paragraph" w:styleId="Corpodetexto2">
    <w:name w:val="Body Text 2"/>
    <w:basedOn w:val="Normal"/>
    <w:semiHidden/>
    <w:rsid w:val="00D07D38"/>
    <w:pPr>
      <w:jc w:val="both"/>
    </w:pPr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0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0D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1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%20proc%20fls%20no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 proc fls nova</Template>
  <TotalTime>3</TotalTime>
  <Pages>1</Pages>
  <Words>55</Words>
  <Characters>446</Characters>
  <Application>Microsoft Office Word</Application>
  <DocSecurity>0</DocSecurity>
  <Lines>55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FCM/UNICAMP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Eliene Dupret</dc:creator>
  <cp:lastModifiedBy>Mariana Pedroso</cp:lastModifiedBy>
  <cp:revision>3</cp:revision>
  <cp:lastPrinted>2011-10-20T17:52:00Z</cp:lastPrinted>
  <dcterms:created xsi:type="dcterms:W3CDTF">2017-12-14T16:34:00Z</dcterms:created>
  <dcterms:modified xsi:type="dcterms:W3CDTF">2017-12-18T16:09:00Z</dcterms:modified>
</cp:coreProperties>
</file>