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60" w:rsidRDefault="00200960" w:rsidP="00200960">
      <w:pPr>
        <w:pStyle w:val="Ttulo1"/>
        <w:spacing w:before="240" w:after="240" w:line="276" w:lineRule="auto"/>
        <w:jc w:val="center"/>
        <w:rPr>
          <w:b/>
          <w:szCs w:val="28"/>
        </w:rPr>
      </w:pPr>
      <w:r>
        <w:rPr>
          <w:b/>
          <w:szCs w:val="28"/>
        </w:rPr>
        <w:t>S</w:t>
      </w:r>
      <w:r w:rsidR="00D755D4">
        <w:rPr>
          <w:b/>
          <w:szCs w:val="28"/>
        </w:rPr>
        <w:t>olicita Ajuda de custo – participação em eventos</w:t>
      </w:r>
    </w:p>
    <w:p w:rsidR="00D755D4" w:rsidRDefault="00200960" w:rsidP="00200960">
      <w:pPr>
        <w:pStyle w:val="Ttulo1"/>
        <w:spacing w:before="240" w:after="240" w:line="276" w:lineRule="auto"/>
        <w:jc w:val="center"/>
        <w:rPr>
          <w:b/>
          <w:szCs w:val="28"/>
        </w:rPr>
      </w:pPr>
      <w:r>
        <w:rPr>
          <w:b/>
          <w:szCs w:val="28"/>
        </w:rPr>
        <w:t>Ficha de Cadastro - Alunos</w:t>
      </w:r>
    </w:p>
    <w:p w:rsidR="00200960" w:rsidRPr="00200960" w:rsidRDefault="00200960" w:rsidP="00200960"/>
    <w:p w:rsidR="00336C65" w:rsidRPr="005D5307" w:rsidRDefault="00336C65" w:rsidP="005D5307">
      <w:pPr>
        <w:pStyle w:val="Ttulo1"/>
        <w:spacing w:before="240" w:after="240" w:line="276" w:lineRule="auto"/>
        <w:rPr>
          <w:b/>
          <w:szCs w:val="28"/>
        </w:rPr>
      </w:pPr>
      <w:r w:rsidRPr="005D5307">
        <w:rPr>
          <w:b/>
          <w:szCs w:val="28"/>
        </w:rPr>
        <w:t xml:space="preserve">Dados </w:t>
      </w:r>
      <w:proofErr w:type="gramStart"/>
      <w:r w:rsidRPr="005D5307">
        <w:rPr>
          <w:b/>
          <w:szCs w:val="28"/>
        </w:rPr>
        <w:t>do(</w:t>
      </w:r>
      <w:proofErr w:type="gramEnd"/>
      <w:r w:rsidRPr="005D5307">
        <w:rPr>
          <w:b/>
          <w:szCs w:val="28"/>
        </w:rPr>
        <w:t>a) Aluno(a):</w:t>
      </w:r>
    </w:p>
    <w:p w:rsidR="00D755D4" w:rsidRDefault="00336C65" w:rsidP="005D5307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Nome: </w:t>
      </w:r>
      <w:r w:rsidRPr="005D5307">
        <w:rPr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bookmarkStart w:id="0" w:name="_GoBack"/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</w:p>
    <w:bookmarkEnd w:id="0"/>
    <w:p w:rsidR="005D5307" w:rsidRPr="005D5307" w:rsidRDefault="00336C65" w:rsidP="005D5307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CPF: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D5307" w:rsidRPr="005D5307">
        <w:rPr>
          <w:b/>
          <w:noProof/>
          <w:sz w:val="28"/>
          <w:szCs w:val="28"/>
        </w:rPr>
        <w:instrText xml:space="preserve"> FORMTEXT </w:instrText>
      </w:r>
      <w:r w:rsidR="005D5307" w:rsidRPr="005D5307">
        <w:rPr>
          <w:b/>
          <w:noProof/>
          <w:sz w:val="28"/>
          <w:szCs w:val="28"/>
        </w:rPr>
      </w:r>
      <w:r w:rsidR="005D5307" w:rsidRPr="005D5307">
        <w:rPr>
          <w:b/>
          <w:noProof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t>RG: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D5307" w:rsidRPr="005D5307">
        <w:rPr>
          <w:b/>
          <w:noProof/>
          <w:sz w:val="28"/>
          <w:szCs w:val="28"/>
        </w:rPr>
        <w:instrText xml:space="preserve"> FORMTEXT </w:instrText>
      </w:r>
      <w:r w:rsidR="005D5307" w:rsidRPr="005D5307">
        <w:rPr>
          <w:b/>
          <w:noProof/>
          <w:sz w:val="28"/>
          <w:szCs w:val="28"/>
        </w:rPr>
      </w:r>
      <w:r w:rsidR="005D5307" w:rsidRPr="005D5307">
        <w:rPr>
          <w:b/>
          <w:noProof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t>UF: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5D5307" w:rsidRPr="005D5307">
        <w:rPr>
          <w:b/>
          <w:sz w:val="28"/>
          <w:szCs w:val="28"/>
        </w:rPr>
        <w:instrText xml:space="preserve"> FORMTEXT </w:instrText>
      </w:r>
      <w:r w:rsidR="005D5307" w:rsidRPr="005D5307">
        <w:rPr>
          <w:b/>
          <w:sz w:val="28"/>
          <w:szCs w:val="28"/>
        </w:rPr>
      </w:r>
      <w:r w:rsidR="005D5307" w:rsidRPr="005D5307">
        <w:rPr>
          <w:b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fldChar w:fldCharType="end"/>
      </w:r>
      <w:bookmarkEnd w:id="1"/>
      <w:r w:rsidR="005D5307" w:rsidRPr="005D5307">
        <w:rPr>
          <w:b/>
          <w:spacing w:val="-9"/>
          <w:sz w:val="28"/>
          <w:szCs w:val="28"/>
        </w:rPr>
        <w:t xml:space="preserve">  Passaporte</w:t>
      </w:r>
      <w:r w:rsidR="005D5307" w:rsidRPr="005D5307">
        <w:rPr>
          <w:b/>
          <w:sz w:val="28"/>
          <w:szCs w:val="28"/>
        </w:rPr>
        <w:t>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D5307" w:rsidRPr="005D5307">
        <w:rPr>
          <w:b/>
          <w:noProof/>
          <w:sz w:val="28"/>
          <w:szCs w:val="28"/>
        </w:rPr>
        <w:instrText xml:space="preserve"> FORMTEXT </w:instrText>
      </w:r>
      <w:r w:rsidR="005D5307" w:rsidRPr="005D5307">
        <w:rPr>
          <w:b/>
          <w:noProof/>
          <w:sz w:val="28"/>
          <w:szCs w:val="28"/>
        </w:rPr>
      </w:r>
      <w:r w:rsidR="005D5307" w:rsidRPr="005D5307">
        <w:rPr>
          <w:b/>
          <w:noProof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t> </w:t>
      </w:r>
    </w:p>
    <w:p w:rsidR="005D5307" w:rsidRPr="005D5307" w:rsidRDefault="005D5307" w:rsidP="005D5307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Data</w:t>
      </w:r>
      <w:r w:rsidRPr="005D5307">
        <w:rPr>
          <w:b/>
          <w:spacing w:val="-4"/>
          <w:sz w:val="28"/>
          <w:szCs w:val="28"/>
        </w:rPr>
        <w:t xml:space="preserve"> </w:t>
      </w:r>
      <w:r w:rsidRPr="005D5307">
        <w:rPr>
          <w:b/>
          <w:sz w:val="28"/>
          <w:szCs w:val="28"/>
        </w:rPr>
        <w:t xml:space="preserve">nascimento: 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/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  <w:r w:rsidRPr="005D5307">
        <w:rPr>
          <w:b/>
          <w:color w:val="000000"/>
          <w:sz w:val="28"/>
          <w:szCs w:val="28"/>
        </w:rPr>
        <w:t>/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0E2CAC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Endereço Residencial: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Bairro: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 xml:space="preserve"> Cidade: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 xml:space="preserve"> UF: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 xml:space="preserve">   CEP: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</w:p>
    <w:p w:rsidR="00FF7382" w:rsidRPr="005D5307" w:rsidRDefault="00FF7382" w:rsidP="00FF7382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Telefone: (</w:t>
      </w:r>
      <w:r w:rsidRPr="005D5307">
        <w:rPr>
          <w:b/>
          <w:sz w:val="28"/>
          <w:szCs w:val="2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)</w:t>
      </w:r>
      <w:r w:rsidRPr="005D5307">
        <w:rPr>
          <w:b/>
          <w:sz w:val="28"/>
          <w:szCs w:val="28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 xml:space="preserve">                               </w:t>
      </w:r>
    </w:p>
    <w:p w:rsidR="00FF7382" w:rsidRPr="005D5307" w:rsidRDefault="00FF7382" w:rsidP="00FF7382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E-mail:</w:t>
      </w:r>
      <w:r w:rsidRPr="005D5307">
        <w:rPr>
          <w:b/>
          <w:spacing w:val="-4"/>
          <w:sz w:val="28"/>
          <w:szCs w:val="28"/>
        </w:rPr>
        <w:t xml:space="preserve"> 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</w:p>
    <w:p w:rsid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19476D" w:rsidRPr="005D5307" w:rsidRDefault="0019476D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Recebe Bolsa: Sim </w:t>
      </w:r>
      <w:proofErr w:type="gramStart"/>
      <w:r w:rsidRPr="005D5307">
        <w:rPr>
          <w:sz w:val="28"/>
          <w:szCs w:val="28"/>
        </w:rPr>
        <w:t>(</w:t>
      </w:r>
      <w:proofErr w:type="gramEnd"/>
      <w:r w:rsidRPr="005D5307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proofErr w:type="gramStart"/>
      <w:r w:rsidRPr="005D5307">
        <w:rPr>
          <w:sz w:val="28"/>
          <w:szCs w:val="28"/>
        </w:rPr>
        <w:t>)  Não</w:t>
      </w:r>
      <w:proofErr w:type="gramEnd"/>
      <w:r w:rsidRPr="005D5307">
        <w:rPr>
          <w:sz w:val="28"/>
          <w:szCs w:val="28"/>
        </w:rPr>
        <w:t xml:space="preserve">   (</w:t>
      </w:r>
      <w:r w:rsidRPr="005D5307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>)</w:t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Agência de Fomento: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Nível: Mestrado </w:t>
      </w:r>
      <w:proofErr w:type="gramStart"/>
      <w:r w:rsidRPr="005D5307">
        <w:rPr>
          <w:b/>
          <w:sz w:val="28"/>
          <w:szCs w:val="28"/>
        </w:rPr>
        <w:t>(</w:t>
      </w:r>
      <w:proofErr w:type="gramEnd"/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proofErr w:type="gramStart"/>
      <w:r w:rsidRPr="005D5307">
        <w:rPr>
          <w:b/>
          <w:sz w:val="28"/>
          <w:szCs w:val="28"/>
        </w:rPr>
        <w:t xml:space="preserve">)   </w:t>
      </w:r>
      <w:proofErr w:type="gramEnd"/>
      <w:r w:rsidRPr="005D5307">
        <w:rPr>
          <w:b/>
          <w:sz w:val="28"/>
          <w:szCs w:val="28"/>
        </w:rPr>
        <w:t>Doutorado   (</w:t>
      </w:r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)</w:t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Dados Bancários: </w:t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Banco: </w:t>
      </w:r>
      <w:r w:rsidRPr="005D5307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 xml:space="preserve"> Agência: </w:t>
      </w:r>
      <w:r w:rsidRPr="005D5307">
        <w:rPr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Conta corrente: </w:t>
      </w:r>
      <w:r w:rsidRPr="005D5307">
        <w:rPr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</w:p>
    <w:p w:rsidR="00DA5731" w:rsidRPr="005D5307" w:rsidRDefault="00DA5731" w:rsidP="005D5307">
      <w:pPr>
        <w:pStyle w:val="Ttulo"/>
        <w:spacing w:before="240" w:after="240" w:line="276" w:lineRule="auto"/>
        <w:jc w:val="both"/>
        <w:rPr>
          <w:rFonts w:ascii="Comic Sans MS" w:hAnsi="Comic Sans MS"/>
          <w:sz w:val="28"/>
          <w:szCs w:val="28"/>
        </w:rPr>
      </w:pPr>
    </w:p>
    <w:p w:rsidR="004903EE" w:rsidRPr="005D5307" w:rsidRDefault="004903EE" w:rsidP="005D5307">
      <w:pPr>
        <w:pStyle w:val="Ttulo"/>
        <w:spacing w:before="240" w:line="276" w:lineRule="auto"/>
        <w:jc w:val="right"/>
        <w:rPr>
          <w:rFonts w:ascii="Arial" w:hAnsi="Arial" w:cs="Arial"/>
          <w:sz w:val="28"/>
          <w:szCs w:val="28"/>
        </w:rPr>
      </w:pPr>
    </w:p>
    <w:sectPr w:rsidR="004903EE" w:rsidRPr="005D5307" w:rsidSect="005D5307">
      <w:headerReference w:type="default" r:id="rId7"/>
      <w:pgSz w:w="11906" w:h="16838"/>
      <w:pgMar w:top="851" w:right="1133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4D" w:rsidRDefault="00CC754D">
      <w:r>
        <w:separator/>
      </w:r>
    </w:p>
  </w:endnote>
  <w:endnote w:type="continuationSeparator" w:id="0">
    <w:p w:rsidR="00CC754D" w:rsidRDefault="00C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4D" w:rsidRDefault="00CC754D">
      <w:r>
        <w:separator/>
      </w:r>
    </w:p>
  </w:footnote>
  <w:footnote w:type="continuationSeparator" w:id="0">
    <w:p w:rsidR="00CC754D" w:rsidRDefault="00CC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2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7079"/>
      <w:gridCol w:w="1802"/>
    </w:tblGrid>
    <w:tr w:rsidR="00242408" w:rsidTr="005D5307">
      <w:trPr>
        <w:trHeight w:val="1118"/>
      </w:trPr>
      <w:tc>
        <w:tcPr>
          <w:tcW w:w="1341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11" name="Imagem 11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9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296011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FACULDADE DE CIÊNCIAS MÉDICAS </w:t>
          </w:r>
        </w:p>
        <w:p w:rsidR="00C23DFE" w:rsidRPr="00532FFB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 em Fisiopatologia Médica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19476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19476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19476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19476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CC754D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296011" w:rsidRPr="00BA7BE3">
              <w:rPr>
                <w:rStyle w:val="Hyperlink"/>
                <w:rFonts w:ascii="Arial (W1)" w:hAnsi="Arial (W1)" w:cs="Arial"/>
                <w:sz w:val="16"/>
                <w:szCs w:val="16"/>
              </w:rPr>
              <w:t>fisiofcm@unicamp.br</w:t>
            </w:r>
          </w:hyperlink>
          <w:r w:rsidR="00296011">
            <w:rPr>
              <w:rFonts w:ascii="Arial (W1)" w:hAnsi="Arial (W1)" w:cs="Arial"/>
              <w:sz w:val="16"/>
              <w:szCs w:val="16"/>
            </w:rPr>
            <w:t xml:space="preserve"> / (19) 3521-8860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802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10B"/>
    <w:multiLevelType w:val="hybridMultilevel"/>
    <w:tmpl w:val="E70C6F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A"/>
    <w:rsid w:val="000151D0"/>
    <w:rsid w:val="00020851"/>
    <w:rsid w:val="0002284A"/>
    <w:rsid w:val="00023A8D"/>
    <w:rsid w:val="0003141C"/>
    <w:rsid w:val="000323AD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5151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22DB"/>
    <w:rsid w:val="000E2CAC"/>
    <w:rsid w:val="000E3D8A"/>
    <w:rsid w:val="000F070B"/>
    <w:rsid w:val="000F372A"/>
    <w:rsid w:val="0012400E"/>
    <w:rsid w:val="001431BF"/>
    <w:rsid w:val="0014789C"/>
    <w:rsid w:val="00153DD5"/>
    <w:rsid w:val="0015777F"/>
    <w:rsid w:val="00164696"/>
    <w:rsid w:val="0017008A"/>
    <w:rsid w:val="00175944"/>
    <w:rsid w:val="001769FC"/>
    <w:rsid w:val="00192738"/>
    <w:rsid w:val="0019476D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27C3"/>
    <w:rsid w:val="001F7871"/>
    <w:rsid w:val="00200960"/>
    <w:rsid w:val="00201E8F"/>
    <w:rsid w:val="00232286"/>
    <w:rsid w:val="00232EC0"/>
    <w:rsid w:val="002334F4"/>
    <w:rsid w:val="00242408"/>
    <w:rsid w:val="00243D5D"/>
    <w:rsid w:val="0027449E"/>
    <w:rsid w:val="0028063B"/>
    <w:rsid w:val="00292ACE"/>
    <w:rsid w:val="002947D2"/>
    <w:rsid w:val="00296011"/>
    <w:rsid w:val="002A04C1"/>
    <w:rsid w:val="002A721F"/>
    <w:rsid w:val="002B01F3"/>
    <w:rsid w:val="002B23AC"/>
    <w:rsid w:val="002B4728"/>
    <w:rsid w:val="002C36BD"/>
    <w:rsid w:val="002E0D4C"/>
    <w:rsid w:val="002E4D8C"/>
    <w:rsid w:val="002E7FF1"/>
    <w:rsid w:val="002F1FE7"/>
    <w:rsid w:val="00303DB3"/>
    <w:rsid w:val="00336C65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37769"/>
    <w:rsid w:val="00440B4D"/>
    <w:rsid w:val="0045046D"/>
    <w:rsid w:val="00450B74"/>
    <w:rsid w:val="00464B63"/>
    <w:rsid w:val="004903EE"/>
    <w:rsid w:val="00491BB9"/>
    <w:rsid w:val="00493D6C"/>
    <w:rsid w:val="00494CAD"/>
    <w:rsid w:val="004B10F0"/>
    <w:rsid w:val="004C4AFE"/>
    <w:rsid w:val="004C7E10"/>
    <w:rsid w:val="004D11B2"/>
    <w:rsid w:val="004D6311"/>
    <w:rsid w:val="004D7F55"/>
    <w:rsid w:val="004F3EA0"/>
    <w:rsid w:val="004F62DB"/>
    <w:rsid w:val="00506124"/>
    <w:rsid w:val="005279A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309E"/>
    <w:rsid w:val="005D5307"/>
    <w:rsid w:val="005D62A9"/>
    <w:rsid w:val="005E1759"/>
    <w:rsid w:val="005E175D"/>
    <w:rsid w:val="005E2FBC"/>
    <w:rsid w:val="00601E01"/>
    <w:rsid w:val="00612840"/>
    <w:rsid w:val="0061297F"/>
    <w:rsid w:val="006138A4"/>
    <w:rsid w:val="00631D76"/>
    <w:rsid w:val="0066318F"/>
    <w:rsid w:val="00682B26"/>
    <w:rsid w:val="0068667D"/>
    <w:rsid w:val="006872BF"/>
    <w:rsid w:val="00687CDB"/>
    <w:rsid w:val="00690432"/>
    <w:rsid w:val="0069118D"/>
    <w:rsid w:val="00693BF6"/>
    <w:rsid w:val="006B3630"/>
    <w:rsid w:val="006C2361"/>
    <w:rsid w:val="006C5810"/>
    <w:rsid w:val="006C7AAE"/>
    <w:rsid w:val="006F3C80"/>
    <w:rsid w:val="007057B6"/>
    <w:rsid w:val="0070607A"/>
    <w:rsid w:val="00706483"/>
    <w:rsid w:val="007114D6"/>
    <w:rsid w:val="00725A70"/>
    <w:rsid w:val="00726A6A"/>
    <w:rsid w:val="00737FA5"/>
    <w:rsid w:val="00745DF0"/>
    <w:rsid w:val="0074689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C1E57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42C31"/>
    <w:rsid w:val="00850E85"/>
    <w:rsid w:val="00852272"/>
    <w:rsid w:val="0086370A"/>
    <w:rsid w:val="008647FD"/>
    <w:rsid w:val="00872302"/>
    <w:rsid w:val="00874ADF"/>
    <w:rsid w:val="00876D62"/>
    <w:rsid w:val="008A7819"/>
    <w:rsid w:val="008B31F8"/>
    <w:rsid w:val="008D0608"/>
    <w:rsid w:val="008D437A"/>
    <w:rsid w:val="008D511F"/>
    <w:rsid w:val="008D6A6E"/>
    <w:rsid w:val="008D6A87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807F2"/>
    <w:rsid w:val="009853BA"/>
    <w:rsid w:val="009932AD"/>
    <w:rsid w:val="009A05F7"/>
    <w:rsid w:val="009A7855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87301"/>
    <w:rsid w:val="00A9090C"/>
    <w:rsid w:val="00AA0F52"/>
    <w:rsid w:val="00AA3ED0"/>
    <w:rsid w:val="00AC4AAE"/>
    <w:rsid w:val="00AD03A7"/>
    <w:rsid w:val="00AD14B3"/>
    <w:rsid w:val="00AD2249"/>
    <w:rsid w:val="00AE3BCB"/>
    <w:rsid w:val="00AE4B73"/>
    <w:rsid w:val="00AF5338"/>
    <w:rsid w:val="00AF7A68"/>
    <w:rsid w:val="00B12E13"/>
    <w:rsid w:val="00B22756"/>
    <w:rsid w:val="00B2498A"/>
    <w:rsid w:val="00B24F3F"/>
    <w:rsid w:val="00B253D1"/>
    <w:rsid w:val="00B31252"/>
    <w:rsid w:val="00B33E7E"/>
    <w:rsid w:val="00B371CA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B2CB6"/>
    <w:rsid w:val="00CC5352"/>
    <w:rsid w:val="00CC754D"/>
    <w:rsid w:val="00CD1150"/>
    <w:rsid w:val="00CD6C84"/>
    <w:rsid w:val="00CE4F89"/>
    <w:rsid w:val="00D0031F"/>
    <w:rsid w:val="00D11225"/>
    <w:rsid w:val="00D15392"/>
    <w:rsid w:val="00D15DE2"/>
    <w:rsid w:val="00D17E2D"/>
    <w:rsid w:val="00D37623"/>
    <w:rsid w:val="00D51A52"/>
    <w:rsid w:val="00D52ED0"/>
    <w:rsid w:val="00D55F79"/>
    <w:rsid w:val="00D63277"/>
    <w:rsid w:val="00D73E2C"/>
    <w:rsid w:val="00D755D4"/>
    <w:rsid w:val="00D84C00"/>
    <w:rsid w:val="00D951D1"/>
    <w:rsid w:val="00DA23B2"/>
    <w:rsid w:val="00DA5731"/>
    <w:rsid w:val="00DB351B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97A9F"/>
    <w:rsid w:val="00EA347F"/>
    <w:rsid w:val="00EA530C"/>
    <w:rsid w:val="00EB4A2B"/>
    <w:rsid w:val="00EB5B35"/>
    <w:rsid w:val="00EC13CA"/>
    <w:rsid w:val="00EC6D20"/>
    <w:rsid w:val="00EE2940"/>
    <w:rsid w:val="00EF25AA"/>
    <w:rsid w:val="00EF3787"/>
    <w:rsid w:val="00F07EE0"/>
    <w:rsid w:val="00F11541"/>
    <w:rsid w:val="00F160FF"/>
    <w:rsid w:val="00F264AD"/>
    <w:rsid w:val="00F34271"/>
    <w:rsid w:val="00F34497"/>
    <w:rsid w:val="00F3527E"/>
    <w:rsid w:val="00F423F2"/>
    <w:rsid w:val="00F42485"/>
    <w:rsid w:val="00F4269B"/>
    <w:rsid w:val="00F433BB"/>
    <w:rsid w:val="00F44D08"/>
    <w:rsid w:val="00F46AA0"/>
    <w:rsid w:val="00F63C65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6599"/>
    <w:rsid w:val="00FC75D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8B7EFA-1FC6-44BC-B4F0-AF64C3B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960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6011"/>
    <w:rPr>
      <w:sz w:val="24"/>
      <w:szCs w:val="24"/>
    </w:rPr>
  </w:style>
  <w:style w:type="paragraph" w:styleId="Ttulo">
    <w:name w:val="Title"/>
    <w:basedOn w:val="Normal"/>
    <w:link w:val="TtuloChar"/>
    <w:qFormat/>
    <w:rsid w:val="00A87301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A87301"/>
    <w:rPr>
      <w:b/>
      <w:sz w:val="40"/>
    </w:rPr>
  </w:style>
  <w:style w:type="paragraph" w:styleId="Corpodetexto">
    <w:name w:val="Body Text"/>
    <w:basedOn w:val="Normal"/>
    <w:link w:val="CorpodetextoChar"/>
    <w:rsid w:val="005D53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5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isiofcm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97.FCM\AppData\Local\Tem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Regina De Paula</dc:creator>
  <cp:keywords/>
  <cp:lastModifiedBy>Valquiria Regina De Paula</cp:lastModifiedBy>
  <cp:revision>8</cp:revision>
  <cp:lastPrinted>2021-06-28T14:46:00Z</cp:lastPrinted>
  <dcterms:created xsi:type="dcterms:W3CDTF">2021-09-23T21:20:00Z</dcterms:created>
  <dcterms:modified xsi:type="dcterms:W3CDTF">2023-05-09T17:00:00Z</dcterms:modified>
</cp:coreProperties>
</file>