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FE" w:rsidRPr="00D41A90" w:rsidRDefault="00D41A90" w:rsidP="00D41A90">
      <w:pPr>
        <w:jc w:val="right"/>
        <w:rPr>
          <w:rFonts w:ascii="Arial" w:hAnsi="Arial" w:cs="Arial"/>
          <w:sz w:val="22"/>
          <w:szCs w:val="22"/>
        </w:rPr>
      </w:pPr>
      <w:r w:rsidRPr="00D41A90">
        <w:rPr>
          <w:rFonts w:ascii="Arial" w:hAnsi="Arial" w:cs="Arial"/>
          <w:sz w:val="22"/>
          <w:szCs w:val="22"/>
        </w:rPr>
        <w:t xml:space="preserve">Campinas, </w:t>
      </w:r>
      <w:r w:rsidRPr="00D41A90">
        <w:rPr>
          <w:rFonts w:ascii="Arial" w:hAnsi="Arial" w:cs="Arial"/>
          <w:sz w:val="22"/>
          <w:szCs w:val="22"/>
        </w:rPr>
        <w:fldChar w:fldCharType="begin"/>
      </w:r>
      <w:r w:rsidRPr="00D41A90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Pr="00D41A90">
        <w:rPr>
          <w:rFonts w:ascii="Arial" w:hAnsi="Arial" w:cs="Arial"/>
          <w:sz w:val="22"/>
          <w:szCs w:val="22"/>
        </w:rPr>
        <w:fldChar w:fldCharType="separate"/>
      </w:r>
      <w:r w:rsidR="007B7D36">
        <w:rPr>
          <w:rFonts w:ascii="Arial" w:hAnsi="Arial" w:cs="Arial"/>
          <w:noProof/>
          <w:sz w:val="22"/>
          <w:szCs w:val="22"/>
        </w:rPr>
        <w:t>4 de setembro de 2023</w:t>
      </w:r>
      <w:r w:rsidRPr="00D41A90">
        <w:rPr>
          <w:rFonts w:ascii="Arial" w:hAnsi="Arial" w:cs="Arial"/>
          <w:sz w:val="22"/>
          <w:szCs w:val="22"/>
        </w:rPr>
        <w:fldChar w:fldCharType="end"/>
      </w: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Pr="00C33067" w:rsidRDefault="008774F1" w:rsidP="008774F1">
      <w:pPr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33067">
        <w:rPr>
          <w:rFonts w:ascii="Arial" w:hAnsi="Arial" w:cs="Arial"/>
          <w:b/>
          <w:bCs/>
          <w:sz w:val="22"/>
          <w:szCs w:val="22"/>
        </w:rPr>
        <w:t>Ilmo</w:t>
      </w:r>
      <w:proofErr w:type="spellEnd"/>
      <w:r w:rsidRPr="00C3306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C33067">
        <w:rPr>
          <w:rFonts w:ascii="Arial" w:hAnsi="Arial" w:cs="Arial"/>
          <w:b/>
          <w:bCs/>
          <w:sz w:val="22"/>
          <w:szCs w:val="22"/>
        </w:rPr>
        <w:t xml:space="preserve">a). </w:t>
      </w:r>
      <w:proofErr w:type="spellStart"/>
      <w:proofErr w:type="gramStart"/>
      <w:r w:rsidRPr="00C33067">
        <w:rPr>
          <w:rFonts w:ascii="Arial" w:hAnsi="Arial" w:cs="Arial"/>
          <w:b/>
          <w:bCs/>
          <w:sz w:val="22"/>
          <w:szCs w:val="22"/>
        </w:rPr>
        <w:t>Sr</w:t>
      </w:r>
      <w:proofErr w:type="spellEnd"/>
      <w:r w:rsidRPr="00C3306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C33067">
        <w:rPr>
          <w:rFonts w:ascii="Arial" w:hAnsi="Arial" w:cs="Arial"/>
          <w:b/>
          <w:bCs/>
          <w:sz w:val="22"/>
          <w:szCs w:val="22"/>
        </w:rPr>
        <w:t>a).</w:t>
      </w:r>
    </w:p>
    <w:p w:rsidR="00C23DFE" w:rsidRDefault="008774F1" w:rsidP="00C23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Ibsen Bellini Coimbra</w:t>
      </w:r>
    </w:p>
    <w:p w:rsidR="008774F1" w:rsidRPr="004D6311" w:rsidRDefault="008774F1" w:rsidP="00C23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Programa de Pós-graduação em Gerontologia</w:t>
      </w:r>
    </w:p>
    <w:p w:rsidR="00C23DFE" w:rsidRDefault="008774F1" w:rsidP="00C23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23DFE" w:rsidRPr="004D6311" w:rsidRDefault="00C23DFE" w:rsidP="00C23DFE">
      <w:pPr>
        <w:rPr>
          <w:rFonts w:ascii="Arial" w:hAnsi="Arial" w:cs="Arial"/>
          <w:sz w:val="22"/>
          <w:szCs w:val="22"/>
        </w:rPr>
      </w:pPr>
    </w:p>
    <w:p w:rsidR="00C23DFE" w:rsidRPr="004D6311" w:rsidRDefault="00C23DFE" w:rsidP="00C23DFE">
      <w:pPr>
        <w:rPr>
          <w:rFonts w:ascii="Arial" w:hAnsi="Arial" w:cs="Arial"/>
          <w:sz w:val="22"/>
          <w:szCs w:val="22"/>
        </w:rPr>
      </w:pPr>
    </w:p>
    <w:p w:rsidR="00C23DFE" w:rsidRPr="00C33067" w:rsidRDefault="008774F1" w:rsidP="00C23DF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Venho Solicitar a autorização de pagamento de ajuda de custo para o </w:t>
      </w:r>
      <w:proofErr w:type="gramStart"/>
      <w:r>
        <w:rPr>
          <w:rFonts w:ascii="Arial" w:hAnsi="Arial" w:cs="Arial"/>
          <w:sz w:val="22"/>
          <w:szCs w:val="22"/>
        </w:rPr>
        <w:t>Prof.(</w:t>
      </w:r>
      <w:proofErr w:type="gramEnd"/>
      <w:r>
        <w:rPr>
          <w:rFonts w:ascii="Arial" w:hAnsi="Arial" w:cs="Arial"/>
          <w:sz w:val="22"/>
          <w:szCs w:val="22"/>
        </w:rPr>
        <w:t xml:space="preserve">a) Dr.(a)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, da Instituição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(cidade/país) participar do(a)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com apresentação Oral da Palestra e/ou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Palestra/Conferencia Intitulada “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”, no período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>.</w:t>
      </w:r>
    </w:p>
    <w:p w:rsidR="00C23DFE" w:rsidRDefault="00C23DFE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Ajuda de Custo Solicitada: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3BD4">
        <w:rPr>
          <w:rFonts w:ascii="Arial" w:hAnsi="Arial" w:cs="Arial"/>
          <w:sz w:val="22"/>
          <w:szCs w:val="22"/>
        </w:rPr>
      </w:r>
      <w:r w:rsidR="003C3BD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Diárias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Pr="00C33067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3BD4">
        <w:rPr>
          <w:rFonts w:ascii="Arial" w:hAnsi="Arial" w:cs="Arial"/>
          <w:sz w:val="22"/>
          <w:szCs w:val="22"/>
        </w:rPr>
      </w:r>
      <w:r w:rsidR="003C3BD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Passagem aérea: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3BD4">
        <w:rPr>
          <w:rFonts w:ascii="Arial" w:hAnsi="Arial" w:cs="Arial"/>
          <w:sz w:val="22"/>
          <w:szCs w:val="22"/>
        </w:rPr>
      </w:r>
      <w:r w:rsidR="003C3BD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Nacional</w:t>
      </w:r>
      <w:proofErr w:type="gramEnd"/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3BD4">
        <w:rPr>
          <w:rFonts w:ascii="Arial" w:hAnsi="Arial" w:cs="Arial"/>
          <w:sz w:val="22"/>
          <w:szCs w:val="22"/>
        </w:rPr>
      </w:r>
      <w:r w:rsidR="003C3BD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Internacional</w:t>
      </w:r>
    </w:p>
    <w:p w:rsidR="00C23DFE" w:rsidRDefault="00C23DFE" w:rsidP="00C23DF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3067">
        <w:rPr>
          <w:rFonts w:ascii="Arial" w:hAnsi="Arial" w:cs="Arial"/>
          <w:sz w:val="22"/>
          <w:szCs w:val="22"/>
        </w:rPr>
        <w:t> </w:t>
      </w:r>
    </w:p>
    <w:p w:rsidR="00C23DFE" w:rsidRDefault="00C23DFE" w:rsidP="00C23D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C23D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3DFE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Certo de sua colaboração, agradeço.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8774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 xml:space="preserve">a) Docente </w:t>
      </w: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8774F1" w:rsidRPr="008774F1" w:rsidRDefault="008774F1" w:rsidP="008774F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23DFE" w:rsidRDefault="008774F1" w:rsidP="008774F1">
      <w:pPr>
        <w:ind w:firstLine="708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Prof.(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proofErr w:type="gramStart"/>
      <w:r>
        <w:rPr>
          <w:rFonts w:ascii="Arial" w:hAnsi="Arial" w:cs="Arial"/>
          <w:sz w:val="22"/>
          <w:szCs w:val="22"/>
        </w:rPr>
        <w:t>Dr.(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C23DFE" w:rsidRPr="00C33067" w:rsidRDefault="00C23DFE" w:rsidP="00160506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C23DFE" w:rsidRDefault="00C23DFE" w:rsidP="00C23DFE">
      <w:pPr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C23DFE">
      <w:pPr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C23DFE" w:rsidRPr="004D6311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coordenador do Programa</w:t>
      </w:r>
    </w:p>
    <w:p w:rsidR="004903EE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p w:rsidR="004903EE" w:rsidRPr="004D6311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sectPr w:rsidR="004903EE" w:rsidRPr="004D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D4" w:rsidRDefault="003C3BD4">
      <w:r>
        <w:separator/>
      </w:r>
    </w:p>
  </w:endnote>
  <w:endnote w:type="continuationSeparator" w:id="0">
    <w:p w:rsidR="003C3BD4" w:rsidRDefault="003C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D4" w:rsidRDefault="003C3BD4">
      <w:r>
        <w:separator/>
      </w:r>
    </w:p>
  </w:footnote>
  <w:footnote w:type="continuationSeparator" w:id="0">
    <w:p w:rsidR="003C3BD4" w:rsidRDefault="003C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6679"/>
      <w:gridCol w:w="1700"/>
    </w:tblGrid>
    <w:tr w:rsidR="00242408" w:rsidTr="00AF5338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61481" cy="744166"/>
                <wp:effectExtent l="0" t="0" r="5715" b="0"/>
                <wp:docPr id="5" name="Imagem 5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F</w:t>
          </w:r>
          <w:r w:rsidR="008774F1">
            <w:rPr>
              <w:rFonts w:ascii="Arial" w:hAnsi="Arial" w:cs="Arial"/>
              <w:b/>
              <w:sz w:val="18"/>
              <w:szCs w:val="18"/>
            </w:rPr>
            <w:t xml:space="preserve">ACULDADE DE CIÊNCIAS MÉDICAS / </w:t>
          </w:r>
          <w:r w:rsidR="007B7D36">
            <w:rPr>
              <w:rFonts w:ascii="Arial" w:hAnsi="Arial" w:cs="Arial"/>
              <w:b/>
              <w:sz w:val="18"/>
              <w:szCs w:val="18"/>
            </w:rPr>
            <w:t>GERONTOLOGIA</w:t>
          </w:r>
          <w:bookmarkStart w:id="13" w:name="_GoBack"/>
          <w:bookmarkEnd w:id="13"/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 xml:space="preserve">Rua </w:t>
          </w:r>
          <w:proofErr w:type="spellStart"/>
          <w:r w:rsidRPr="00E4182D">
            <w:rPr>
              <w:rFonts w:ascii="Arial" w:hAnsi="Arial" w:cs="Arial"/>
              <w:sz w:val="16"/>
              <w:szCs w:val="16"/>
            </w:rPr>
            <w:t>Tessália</w:t>
          </w:r>
          <w:proofErr w:type="spellEnd"/>
          <w:r w:rsidRPr="00E4182D">
            <w:rPr>
              <w:rFonts w:ascii="Arial" w:hAnsi="Arial" w:cs="Arial"/>
              <w:sz w:val="16"/>
              <w:szCs w:val="16"/>
            </w:rPr>
            <w:t xml:space="preserve">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3C3BD4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="008774F1" w:rsidRPr="00D04058">
              <w:rPr>
                <w:rStyle w:val="Hyperlink"/>
                <w:rFonts w:ascii="Arial (W1)" w:hAnsi="Arial (W1)" w:cs="Arial"/>
                <w:sz w:val="16"/>
                <w:szCs w:val="16"/>
              </w:rPr>
              <w:t>geronto@unicamp.br</w:t>
            </w:r>
          </w:hyperlink>
          <w:r w:rsidR="008774F1">
            <w:rPr>
              <w:rFonts w:ascii="Arial (W1)" w:hAnsi="Arial (W1)" w:cs="Arial"/>
              <w:sz w:val="16"/>
              <w:szCs w:val="16"/>
            </w:rPr>
            <w:t xml:space="preserve"> / (19) 3521-7408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706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6674" cy="66318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E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12400E"/>
    <w:rsid w:val="0014789C"/>
    <w:rsid w:val="00153DD5"/>
    <w:rsid w:val="0015777F"/>
    <w:rsid w:val="00160506"/>
    <w:rsid w:val="00164696"/>
    <w:rsid w:val="001769FC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42408"/>
    <w:rsid w:val="00243D5D"/>
    <w:rsid w:val="0028063B"/>
    <w:rsid w:val="00292ACE"/>
    <w:rsid w:val="002A721F"/>
    <w:rsid w:val="002B01F3"/>
    <w:rsid w:val="002C36BD"/>
    <w:rsid w:val="002E0D4C"/>
    <w:rsid w:val="002E4D8C"/>
    <w:rsid w:val="002F1FE7"/>
    <w:rsid w:val="00303D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C3BD4"/>
    <w:rsid w:val="003D028E"/>
    <w:rsid w:val="003D7435"/>
    <w:rsid w:val="003E1AB1"/>
    <w:rsid w:val="003E4D59"/>
    <w:rsid w:val="003E56B4"/>
    <w:rsid w:val="003E7997"/>
    <w:rsid w:val="003F1F13"/>
    <w:rsid w:val="003F4BFB"/>
    <w:rsid w:val="004042C7"/>
    <w:rsid w:val="00407131"/>
    <w:rsid w:val="004200C5"/>
    <w:rsid w:val="00431E24"/>
    <w:rsid w:val="0044075E"/>
    <w:rsid w:val="00440B4D"/>
    <w:rsid w:val="0045046D"/>
    <w:rsid w:val="00450B74"/>
    <w:rsid w:val="004620CF"/>
    <w:rsid w:val="00464B63"/>
    <w:rsid w:val="004903EE"/>
    <w:rsid w:val="00493D6C"/>
    <w:rsid w:val="00494CAD"/>
    <w:rsid w:val="004B10F0"/>
    <w:rsid w:val="004C4AFE"/>
    <w:rsid w:val="004C7E10"/>
    <w:rsid w:val="004D11B2"/>
    <w:rsid w:val="004D6311"/>
    <w:rsid w:val="004F62DB"/>
    <w:rsid w:val="0050612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62A9"/>
    <w:rsid w:val="005E1759"/>
    <w:rsid w:val="005E175D"/>
    <w:rsid w:val="00601E01"/>
    <w:rsid w:val="00612840"/>
    <w:rsid w:val="00631D76"/>
    <w:rsid w:val="00682B26"/>
    <w:rsid w:val="006872BF"/>
    <w:rsid w:val="00687CDB"/>
    <w:rsid w:val="00690432"/>
    <w:rsid w:val="00693BF6"/>
    <w:rsid w:val="006B3630"/>
    <w:rsid w:val="006C2361"/>
    <w:rsid w:val="006C7AAE"/>
    <w:rsid w:val="007057B6"/>
    <w:rsid w:val="0070607A"/>
    <w:rsid w:val="007114D6"/>
    <w:rsid w:val="00725A70"/>
    <w:rsid w:val="00726A6A"/>
    <w:rsid w:val="00737FA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B7D36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774F1"/>
    <w:rsid w:val="008A7819"/>
    <w:rsid w:val="008B31F8"/>
    <w:rsid w:val="008D0608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932AD"/>
    <w:rsid w:val="009A05F7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A3ED0"/>
    <w:rsid w:val="00AC4AAE"/>
    <w:rsid w:val="00AD03A7"/>
    <w:rsid w:val="00AD14B3"/>
    <w:rsid w:val="00AD2249"/>
    <w:rsid w:val="00AE3BCB"/>
    <w:rsid w:val="00AE4B73"/>
    <w:rsid w:val="00AF5338"/>
    <w:rsid w:val="00B12E13"/>
    <w:rsid w:val="00B22756"/>
    <w:rsid w:val="00B2498A"/>
    <w:rsid w:val="00B253D1"/>
    <w:rsid w:val="00B31252"/>
    <w:rsid w:val="00B33E7E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4246"/>
    <w:rsid w:val="00C609BA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41A90"/>
    <w:rsid w:val="00D51A52"/>
    <w:rsid w:val="00D63277"/>
    <w:rsid w:val="00D84C00"/>
    <w:rsid w:val="00D951D1"/>
    <w:rsid w:val="00DA23B2"/>
    <w:rsid w:val="00DB5DFF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A347F"/>
    <w:rsid w:val="00EA530C"/>
    <w:rsid w:val="00EB4A2B"/>
    <w:rsid w:val="00EB5B35"/>
    <w:rsid w:val="00EC13CA"/>
    <w:rsid w:val="00EC6D20"/>
    <w:rsid w:val="00ED6E4F"/>
    <w:rsid w:val="00EE2940"/>
    <w:rsid w:val="00F07EE0"/>
    <w:rsid w:val="00F11541"/>
    <w:rsid w:val="00F264AD"/>
    <w:rsid w:val="00F34271"/>
    <w:rsid w:val="00F34497"/>
    <w:rsid w:val="00F3527E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CAFFE0-45DF-44A9-B6CE-882FC84B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77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geronto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queira\Deskto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33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Pereira De Siqueira</dc:creator>
  <cp:keywords/>
  <dc:description/>
  <cp:lastModifiedBy>Juliana Pereira De Siqueira</cp:lastModifiedBy>
  <cp:revision>5</cp:revision>
  <cp:lastPrinted>2018-12-07T17:28:00Z</cp:lastPrinted>
  <dcterms:created xsi:type="dcterms:W3CDTF">2023-09-04T12:56:00Z</dcterms:created>
  <dcterms:modified xsi:type="dcterms:W3CDTF">2023-09-04T13:34:00Z</dcterms:modified>
</cp:coreProperties>
</file>