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AE" w:rsidRDefault="00AC745B" w:rsidP="002302AE">
      <w:pPr>
        <w:jc w:val="right"/>
        <w:rPr>
          <w:sz w:val="28"/>
          <w:szCs w:val="28"/>
        </w:rPr>
      </w:pPr>
      <w:r w:rsidRPr="00AC745B">
        <w:rPr>
          <w:sz w:val="28"/>
          <w:szCs w:val="28"/>
        </w:rPr>
        <w:t xml:space="preserve">     </w:t>
      </w:r>
      <w:r w:rsidR="002302AE">
        <w:rPr>
          <w:sz w:val="28"/>
          <w:szCs w:val="28"/>
        </w:rPr>
        <w:t>Campinas,</w:t>
      </w:r>
      <w:r w:rsidRPr="00AC745B">
        <w:rPr>
          <w:sz w:val="28"/>
          <w:szCs w:val="28"/>
        </w:rPr>
        <w:t xml:space="preserve"> </w:t>
      </w:r>
      <w:r w:rsidR="002302AE">
        <w:rPr>
          <w:sz w:val="28"/>
          <w:szCs w:val="28"/>
        </w:rPr>
        <w:fldChar w:fldCharType="begin"/>
      </w:r>
      <w:r w:rsidR="002302AE">
        <w:rPr>
          <w:sz w:val="28"/>
          <w:szCs w:val="28"/>
        </w:rPr>
        <w:instrText xml:space="preserve"> TIME \@ "d' de 'MMMM' de 'yyyy" </w:instrText>
      </w:r>
      <w:r w:rsidR="002302AE">
        <w:rPr>
          <w:sz w:val="28"/>
          <w:szCs w:val="28"/>
        </w:rPr>
        <w:fldChar w:fldCharType="separate"/>
      </w:r>
      <w:r w:rsidR="00633088">
        <w:rPr>
          <w:noProof/>
          <w:sz w:val="28"/>
          <w:szCs w:val="28"/>
        </w:rPr>
        <w:t>4 de outubro de 2023</w:t>
      </w:r>
      <w:r w:rsidR="002302AE">
        <w:rPr>
          <w:sz w:val="28"/>
          <w:szCs w:val="28"/>
        </w:rPr>
        <w:fldChar w:fldCharType="end"/>
      </w:r>
    </w:p>
    <w:p w:rsidR="002302AE" w:rsidRDefault="002302AE" w:rsidP="00AC745B">
      <w:pPr>
        <w:rPr>
          <w:sz w:val="28"/>
          <w:szCs w:val="28"/>
        </w:rPr>
      </w:pPr>
    </w:p>
    <w:p w:rsidR="00AC745B" w:rsidRPr="00AC745B" w:rsidRDefault="00AC745B" w:rsidP="00AC745B">
      <w:pPr>
        <w:rPr>
          <w:sz w:val="28"/>
          <w:szCs w:val="28"/>
        </w:rPr>
      </w:pPr>
      <w:r w:rsidRPr="00AC745B">
        <w:rPr>
          <w:sz w:val="28"/>
          <w:szCs w:val="28"/>
        </w:rPr>
        <w:t>Ilmo. Sr.</w:t>
      </w:r>
    </w:p>
    <w:p w:rsidR="00AC745B" w:rsidRPr="00AC745B" w:rsidRDefault="00AC745B" w:rsidP="00AC745B">
      <w:pPr>
        <w:rPr>
          <w:sz w:val="28"/>
          <w:szCs w:val="28"/>
        </w:rPr>
      </w:pPr>
      <w:r w:rsidRPr="00AC745B">
        <w:rPr>
          <w:sz w:val="28"/>
          <w:szCs w:val="28"/>
        </w:rPr>
        <w:t>Prof. Dr. Licio Augusto Velloso</w:t>
      </w:r>
    </w:p>
    <w:p w:rsidR="00AC745B" w:rsidRPr="00AC745B" w:rsidRDefault="00AC745B" w:rsidP="00AC745B">
      <w:pPr>
        <w:rPr>
          <w:sz w:val="28"/>
          <w:szCs w:val="28"/>
        </w:rPr>
      </w:pPr>
      <w:r w:rsidRPr="00AC745B">
        <w:rPr>
          <w:sz w:val="28"/>
          <w:szCs w:val="28"/>
        </w:rPr>
        <w:t>Coordenador do Programa de Pós-Graduação em Fisiopatologia Médica da FCM</w:t>
      </w:r>
    </w:p>
    <w:p w:rsidR="00AC745B" w:rsidRPr="00AC745B" w:rsidRDefault="00AC745B" w:rsidP="00AC745B">
      <w:pPr>
        <w:rPr>
          <w:sz w:val="28"/>
          <w:szCs w:val="28"/>
        </w:rPr>
      </w:pPr>
    </w:p>
    <w:p w:rsidR="00AC745B" w:rsidRPr="00AC745B" w:rsidRDefault="00AC745B" w:rsidP="00AC745B">
      <w:pPr>
        <w:rPr>
          <w:sz w:val="28"/>
          <w:szCs w:val="28"/>
        </w:rPr>
      </w:pPr>
    </w:p>
    <w:p w:rsidR="00AC745B" w:rsidRPr="00AC745B" w:rsidRDefault="00AC745B" w:rsidP="00633088">
      <w:pPr>
        <w:jc w:val="both"/>
        <w:rPr>
          <w:sz w:val="28"/>
          <w:szCs w:val="28"/>
        </w:rPr>
      </w:pPr>
      <w:r w:rsidRPr="00AC745B">
        <w:rPr>
          <w:sz w:val="28"/>
          <w:szCs w:val="28"/>
        </w:rPr>
        <w:t xml:space="preserve">Venho solicitar a autorização de pagamento de ajuda de custo para </w:t>
      </w:r>
      <w:proofErr w:type="gramStart"/>
      <w:r w:rsidRPr="00AC745B">
        <w:rPr>
          <w:sz w:val="28"/>
          <w:szCs w:val="28"/>
        </w:rPr>
        <w:t>o(</w:t>
      </w:r>
      <w:proofErr w:type="gramEnd"/>
      <w:r w:rsidRPr="00AC745B">
        <w:rPr>
          <w:sz w:val="28"/>
          <w:szCs w:val="28"/>
        </w:rPr>
        <w:t xml:space="preserve">a) aluno(a) </w:t>
      </w:r>
      <w:r w:rsidRPr="00AC745B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Pr="00AC745B">
        <w:rPr>
          <w:sz w:val="28"/>
          <w:szCs w:val="28"/>
        </w:rPr>
        <w:instrText xml:space="preserve"> FORMTEXT </w:instrText>
      </w:r>
      <w:r w:rsidRPr="00AC745B">
        <w:rPr>
          <w:sz w:val="28"/>
          <w:szCs w:val="28"/>
        </w:rPr>
      </w:r>
      <w:r w:rsidRPr="00AC745B">
        <w:rPr>
          <w:sz w:val="28"/>
          <w:szCs w:val="28"/>
        </w:rPr>
        <w:fldChar w:fldCharType="separate"/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sz w:val="28"/>
          <w:szCs w:val="28"/>
        </w:rPr>
        <w:fldChar w:fldCharType="end"/>
      </w:r>
      <w:bookmarkEnd w:id="0"/>
      <w:r w:rsidRPr="00AC745B">
        <w:rPr>
          <w:sz w:val="28"/>
          <w:szCs w:val="28"/>
        </w:rPr>
        <w:t>, nível:</w:t>
      </w:r>
      <w:r w:rsidRPr="00AC745B">
        <w:rPr>
          <w:sz w:val="28"/>
          <w:szCs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Pr="00AC745B">
        <w:rPr>
          <w:sz w:val="28"/>
          <w:szCs w:val="28"/>
        </w:rPr>
        <w:instrText xml:space="preserve"> FORMTEXT </w:instrText>
      </w:r>
      <w:r w:rsidRPr="00AC745B">
        <w:rPr>
          <w:sz w:val="28"/>
          <w:szCs w:val="28"/>
        </w:rPr>
      </w:r>
      <w:r w:rsidRPr="00AC745B">
        <w:rPr>
          <w:sz w:val="28"/>
          <w:szCs w:val="28"/>
        </w:rPr>
        <w:fldChar w:fldCharType="separate"/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sz w:val="28"/>
          <w:szCs w:val="28"/>
        </w:rPr>
        <w:fldChar w:fldCharType="end"/>
      </w:r>
      <w:bookmarkEnd w:id="1"/>
      <w:r w:rsidRPr="00AC745B">
        <w:rPr>
          <w:sz w:val="28"/>
          <w:szCs w:val="28"/>
        </w:rPr>
        <w:t xml:space="preserve">, RA: </w:t>
      </w:r>
      <w:r w:rsidRPr="00AC745B">
        <w:rPr>
          <w:sz w:val="28"/>
          <w:szCs w:val="2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AC745B">
        <w:rPr>
          <w:sz w:val="28"/>
          <w:szCs w:val="28"/>
        </w:rPr>
        <w:instrText xml:space="preserve"> FORMTEXT </w:instrText>
      </w:r>
      <w:r w:rsidRPr="00AC745B">
        <w:rPr>
          <w:sz w:val="28"/>
          <w:szCs w:val="28"/>
        </w:rPr>
      </w:r>
      <w:r w:rsidRPr="00AC745B">
        <w:rPr>
          <w:sz w:val="28"/>
          <w:szCs w:val="28"/>
        </w:rPr>
        <w:fldChar w:fldCharType="separate"/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sz w:val="28"/>
          <w:szCs w:val="28"/>
        </w:rPr>
        <w:fldChar w:fldCharType="end"/>
      </w:r>
      <w:bookmarkEnd w:id="2"/>
      <w:r w:rsidRPr="00AC745B">
        <w:rPr>
          <w:sz w:val="28"/>
          <w:szCs w:val="28"/>
        </w:rPr>
        <w:t xml:space="preserve">,  para participar do </w:t>
      </w:r>
      <w:r w:rsidRPr="00AC745B"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AC745B">
        <w:rPr>
          <w:sz w:val="28"/>
          <w:szCs w:val="28"/>
        </w:rPr>
        <w:instrText xml:space="preserve"> FORMTEXT </w:instrText>
      </w:r>
      <w:r w:rsidRPr="00AC745B">
        <w:rPr>
          <w:sz w:val="28"/>
          <w:szCs w:val="28"/>
        </w:rPr>
      </w:r>
      <w:r w:rsidRPr="00AC745B">
        <w:rPr>
          <w:sz w:val="28"/>
          <w:szCs w:val="28"/>
        </w:rPr>
        <w:fldChar w:fldCharType="separate"/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sz w:val="28"/>
          <w:szCs w:val="28"/>
        </w:rPr>
        <w:fldChar w:fldCharType="end"/>
      </w:r>
      <w:bookmarkEnd w:id="3"/>
      <w:r w:rsidRPr="00AC745B">
        <w:rPr>
          <w:sz w:val="28"/>
          <w:szCs w:val="28"/>
        </w:rPr>
        <w:t>, com apresentação: (</w:t>
      </w:r>
      <w:r w:rsidRPr="00AC745B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C745B">
        <w:rPr>
          <w:sz w:val="28"/>
          <w:szCs w:val="28"/>
        </w:rPr>
        <w:instrText xml:space="preserve"> FORMTEXT </w:instrText>
      </w:r>
      <w:r w:rsidRPr="00AC745B">
        <w:rPr>
          <w:sz w:val="28"/>
          <w:szCs w:val="28"/>
        </w:rPr>
      </w:r>
      <w:r w:rsidRPr="00AC745B">
        <w:rPr>
          <w:sz w:val="28"/>
          <w:szCs w:val="28"/>
        </w:rPr>
        <w:fldChar w:fldCharType="separate"/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sz w:val="28"/>
          <w:szCs w:val="28"/>
        </w:rPr>
        <w:fldChar w:fldCharType="end"/>
      </w:r>
      <w:r w:rsidRPr="00AC745B">
        <w:rPr>
          <w:sz w:val="28"/>
          <w:szCs w:val="28"/>
        </w:rPr>
        <w:t>) Oral / (</w:t>
      </w:r>
      <w:r w:rsidRPr="00AC745B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C745B">
        <w:rPr>
          <w:sz w:val="28"/>
          <w:szCs w:val="28"/>
        </w:rPr>
        <w:instrText xml:space="preserve"> FORMTEXT </w:instrText>
      </w:r>
      <w:r w:rsidRPr="00AC745B">
        <w:rPr>
          <w:sz w:val="28"/>
          <w:szCs w:val="28"/>
        </w:rPr>
      </w:r>
      <w:r w:rsidRPr="00AC745B">
        <w:rPr>
          <w:sz w:val="28"/>
          <w:szCs w:val="28"/>
        </w:rPr>
        <w:fldChar w:fldCharType="separate"/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sz w:val="28"/>
          <w:szCs w:val="28"/>
        </w:rPr>
        <w:fldChar w:fldCharType="end"/>
      </w:r>
      <w:r w:rsidRPr="00AC745B">
        <w:rPr>
          <w:sz w:val="28"/>
          <w:szCs w:val="28"/>
        </w:rPr>
        <w:t xml:space="preserve">) Pôster, do Trabalho intitulado </w:t>
      </w:r>
      <w:r w:rsidRPr="00AC745B">
        <w:rPr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C745B">
        <w:rPr>
          <w:sz w:val="28"/>
          <w:szCs w:val="28"/>
        </w:rPr>
        <w:instrText xml:space="preserve"> FORMTEXT </w:instrText>
      </w:r>
      <w:r w:rsidRPr="00AC745B">
        <w:rPr>
          <w:sz w:val="28"/>
          <w:szCs w:val="28"/>
        </w:rPr>
      </w:r>
      <w:r w:rsidRPr="00AC745B">
        <w:rPr>
          <w:sz w:val="28"/>
          <w:szCs w:val="28"/>
        </w:rPr>
        <w:fldChar w:fldCharType="separate"/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sz w:val="28"/>
          <w:szCs w:val="28"/>
        </w:rPr>
        <w:fldChar w:fldCharType="end"/>
      </w:r>
      <w:r w:rsidRPr="00AC745B">
        <w:rPr>
          <w:sz w:val="28"/>
          <w:szCs w:val="28"/>
        </w:rPr>
        <w:t xml:space="preserve">, no período de </w:t>
      </w:r>
      <w:r w:rsidRPr="00AC745B">
        <w:rPr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AC745B">
        <w:rPr>
          <w:sz w:val="28"/>
          <w:szCs w:val="28"/>
        </w:rPr>
        <w:instrText xml:space="preserve"> FORMTEXT </w:instrText>
      </w:r>
      <w:r w:rsidRPr="00AC745B">
        <w:rPr>
          <w:sz w:val="28"/>
          <w:szCs w:val="28"/>
        </w:rPr>
      </w:r>
      <w:r w:rsidRPr="00AC745B">
        <w:rPr>
          <w:sz w:val="28"/>
          <w:szCs w:val="28"/>
        </w:rPr>
        <w:fldChar w:fldCharType="separate"/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sz w:val="28"/>
          <w:szCs w:val="28"/>
        </w:rPr>
        <w:fldChar w:fldCharType="end"/>
      </w:r>
      <w:bookmarkEnd w:id="4"/>
      <w:r w:rsidRPr="00AC745B">
        <w:rPr>
          <w:sz w:val="28"/>
          <w:szCs w:val="28"/>
        </w:rPr>
        <w:t xml:space="preserve">, na cidade de </w:t>
      </w:r>
      <w:r w:rsidRPr="00AC745B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AC745B">
        <w:rPr>
          <w:sz w:val="28"/>
          <w:szCs w:val="28"/>
        </w:rPr>
        <w:instrText xml:space="preserve"> FORMTEXT </w:instrText>
      </w:r>
      <w:r w:rsidRPr="00AC745B">
        <w:rPr>
          <w:sz w:val="28"/>
          <w:szCs w:val="28"/>
        </w:rPr>
      </w:r>
      <w:r w:rsidRPr="00AC745B">
        <w:rPr>
          <w:sz w:val="28"/>
          <w:szCs w:val="28"/>
        </w:rPr>
        <w:fldChar w:fldCharType="separate"/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sz w:val="28"/>
          <w:szCs w:val="28"/>
        </w:rPr>
        <w:fldChar w:fldCharType="end"/>
      </w:r>
      <w:bookmarkEnd w:id="5"/>
      <w:r w:rsidR="00633088">
        <w:rPr>
          <w:sz w:val="28"/>
          <w:szCs w:val="28"/>
        </w:rPr>
        <w:t xml:space="preserve">, </w:t>
      </w:r>
      <w:r w:rsidR="00633088" w:rsidRPr="00AC745B">
        <w:rPr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33088" w:rsidRPr="00AC745B">
        <w:rPr>
          <w:sz w:val="28"/>
          <w:szCs w:val="28"/>
        </w:rPr>
        <w:instrText xml:space="preserve"> FORMTEXT </w:instrText>
      </w:r>
      <w:r w:rsidR="00633088" w:rsidRPr="00AC745B">
        <w:rPr>
          <w:sz w:val="28"/>
          <w:szCs w:val="28"/>
        </w:rPr>
      </w:r>
      <w:r w:rsidR="00633088" w:rsidRPr="00AC745B">
        <w:rPr>
          <w:sz w:val="28"/>
          <w:szCs w:val="28"/>
        </w:rPr>
        <w:fldChar w:fldCharType="separate"/>
      </w:r>
      <w:r w:rsidR="00633088" w:rsidRPr="00AC745B">
        <w:rPr>
          <w:noProof/>
          <w:sz w:val="28"/>
          <w:szCs w:val="28"/>
        </w:rPr>
        <w:t> </w:t>
      </w:r>
      <w:r w:rsidR="00633088" w:rsidRPr="00AC745B">
        <w:rPr>
          <w:noProof/>
          <w:sz w:val="28"/>
          <w:szCs w:val="28"/>
        </w:rPr>
        <w:t> </w:t>
      </w:r>
      <w:r w:rsidR="00633088" w:rsidRPr="00AC745B">
        <w:rPr>
          <w:noProof/>
          <w:sz w:val="28"/>
          <w:szCs w:val="28"/>
        </w:rPr>
        <w:t> </w:t>
      </w:r>
      <w:r w:rsidR="00633088" w:rsidRPr="00AC745B">
        <w:rPr>
          <w:noProof/>
          <w:sz w:val="28"/>
          <w:szCs w:val="28"/>
        </w:rPr>
        <w:t> </w:t>
      </w:r>
      <w:r w:rsidR="00633088" w:rsidRPr="00AC745B">
        <w:rPr>
          <w:noProof/>
          <w:sz w:val="28"/>
          <w:szCs w:val="28"/>
        </w:rPr>
        <w:t> </w:t>
      </w:r>
      <w:r w:rsidR="00633088" w:rsidRPr="00AC745B">
        <w:rPr>
          <w:sz w:val="28"/>
          <w:szCs w:val="28"/>
        </w:rPr>
        <w:fldChar w:fldCharType="end"/>
      </w:r>
      <w:r w:rsidR="00633088">
        <w:rPr>
          <w:sz w:val="28"/>
          <w:szCs w:val="28"/>
        </w:rPr>
        <w:t xml:space="preserve"> (país).</w:t>
      </w:r>
    </w:p>
    <w:p w:rsidR="00AC745B" w:rsidRPr="00AC745B" w:rsidRDefault="00AC745B" w:rsidP="00AC745B">
      <w:pPr>
        <w:ind w:left="696" w:firstLine="720"/>
        <w:jc w:val="both"/>
        <w:rPr>
          <w:sz w:val="28"/>
          <w:szCs w:val="28"/>
        </w:rPr>
      </w:pPr>
    </w:p>
    <w:p w:rsidR="00AC745B" w:rsidRPr="00AC745B" w:rsidRDefault="00AC745B" w:rsidP="00AC745B">
      <w:pPr>
        <w:jc w:val="both"/>
        <w:rPr>
          <w:sz w:val="28"/>
          <w:szCs w:val="28"/>
        </w:rPr>
      </w:pPr>
      <w:r w:rsidRPr="00AC745B">
        <w:rPr>
          <w:sz w:val="28"/>
          <w:szCs w:val="28"/>
        </w:rPr>
        <w:t>Certos de sua colaboração, agradecemos.</w:t>
      </w:r>
    </w:p>
    <w:p w:rsidR="00AC745B" w:rsidRPr="00AC745B" w:rsidRDefault="00AC745B" w:rsidP="00AC745B">
      <w:pPr>
        <w:ind w:firstLine="720"/>
        <w:jc w:val="both"/>
        <w:rPr>
          <w:sz w:val="28"/>
          <w:szCs w:val="28"/>
        </w:rPr>
      </w:pPr>
    </w:p>
    <w:p w:rsidR="00AC745B" w:rsidRPr="00AC745B" w:rsidRDefault="00AC745B" w:rsidP="00AC745B">
      <w:pPr>
        <w:ind w:left="-142"/>
        <w:jc w:val="both"/>
        <w:rPr>
          <w:sz w:val="28"/>
          <w:szCs w:val="28"/>
        </w:rPr>
      </w:pPr>
      <w:r w:rsidRPr="00AC745B">
        <w:rPr>
          <w:sz w:val="28"/>
          <w:szCs w:val="28"/>
        </w:rPr>
        <w:tab/>
        <w:t>Atenciosamente,</w:t>
      </w:r>
    </w:p>
    <w:p w:rsidR="00AC745B" w:rsidRPr="00AC745B" w:rsidRDefault="00AC745B" w:rsidP="00AC745B">
      <w:pPr>
        <w:ind w:firstLine="720"/>
        <w:jc w:val="both"/>
        <w:rPr>
          <w:sz w:val="28"/>
          <w:szCs w:val="28"/>
        </w:rPr>
      </w:pPr>
    </w:p>
    <w:p w:rsidR="00AC745B" w:rsidRPr="00AC745B" w:rsidRDefault="00AC745B" w:rsidP="00AC745B">
      <w:pPr>
        <w:ind w:left="708"/>
        <w:jc w:val="both"/>
        <w:rPr>
          <w:sz w:val="28"/>
          <w:szCs w:val="28"/>
        </w:rPr>
      </w:pPr>
    </w:p>
    <w:p w:rsidR="00AC745B" w:rsidRPr="00AC745B" w:rsidRDefault="00AC745B" w:rsidP="00AC745B">
      <w:pPr>
        <w:jc w:val="both"/>
        <w:rPr>
          <w:sz w:val="28"/>
          <w:szCs w:val="28"/>
        </w:rPr>
      </w:pPr>
      <w:r w:rsidRPr="00AC745B">
        <w:rPr>
          <w:sz w:val="28"/>
          <w:szCs w:val="28"/>
        </w:rPr>
        <w:t xml:space="preserve">Assinatura </w:t>
      </w:r>
      <w:proofErr w:type="gramStart"/>
      <w:r w:rsidRPr="00AC745B">
        <w:rPr>
          <w:sz w:val="28"/>
          <w:szCs w:val="28"/>
        </w:rPr>
        <w:t>do(</w:t>
      </w:r>
      <w:proofErr w:type="gramEnd"/>
      <w:r w:rsidRPr="00AC745B">
        <w:rPr>
          <w:sz w:val="28"/>
          <w:szCs w:val="28"/>
        </w:rPr>
        <w:t>a) Orientador(a)__________________________________________</w:t>
      </w:r>
    </w:p>
    <w:p w:rsidR="00AC745B" w:rsidRPr="00AC745B" w:rsidRDefault="00AC745B" w:rsidP="00AC745B">
      <w:pPr>
        <w:ind w:left="708"/>
        <w:jc w:val="center"/>
        <w:rPr>
          <w:sz w:val="28"/>
          <w:szCs w:val="28"/>
        </w:rPr>
      </w:pPr>
      <w:proofErr w:type="gramStart"/>
      <w:r w:rsidRPr="00AC745B">
        <w:rPr>
          <w:sz w:val="28"/>
          <w:szCs w:val="28"/>
        </w:rPr>
        <w:t>Prof.(</w:t>
      </w:r>
      <w:proofErr w:type="gramEnd"/>
      <w:r w:rsidRPr="00AC745B">
        <w:rPr>
          <w:sz w:val="28"/>
          <w:szCs w:val="28"/>
        </w:rPr>
        <w:t xml:space="preserve">a) Dr.(a) </w:t>
      </w:r>
      <w:r w:rsidRPr="00AC745B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AC745B">
        <w:rPr>
          <w:sz w:val="28"/>
          <w:szCs w:val="28"/>
        </w:rPr>
        <w:instrText xml:space="preserve"> FORMTEXT </w:instrText>
      </w:r>
      <w:r w:rsidRPr="00AC745B">
        <w:rPr>
          <w:sz w:val="28"/>
          <w:szCs w:val="28"/>
        </w:rPr>
      </w:r>
      <w:r w:rsidRPr="00AC745B">
        <w:rPr>
          <w:sz w:val="28"/>
          <w:szCs w:val="28"/>
        </w:rPr>
        <w:fldChar w:fldCharType="separate"/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noProof/>
          <w:sz w:val="28"/>
          <w:szCs w:val="28"/>
        </w:rPr>
        <w:t> </w:t>
      </w:r>
      <w:r w:rsidRPr="00AC745B">
        <w:rPr>
          <w:sz w:val="28"/>
          <w:szCs w:val="28"/>
        </w:rPr>
        <w:fldChar w:fldCharType="end"/>
      </w:r>
      <w:bookmarkEnd w:id="6"/>
      <w:r w:rsidRPr="00AC745B">
        <w:rPr>
          <w:sz w:val="28"/>
          <w:szCs w:val="28"/>
        </w:rPr>
        <w:t xml:space="preserve"> </w:t>
      </w:r>
    </w:p>
    <w:p w:rsidR="00AC745B" w:rsidRPr="00AC745B" w:rsidRDefault="00AC745B" w:rsidP="00AC745B">
      <w:pPr>
        <w:ind w:left="708"/>
        <w:jc w:val="center"/>
        <w:rPr>
          <w:sz w:val="28"/>
          <w:szCs w:val="28"/>
        </w:rPr>
      </w:pPr>
    </w:p>
    <w:p w:rsidR="00AC745B" w:rsidRPr="00AC745B" w:rsidRDefault="00AC745B" w:rsidP="00AC745B">
      <w:pPr>
        <w:ind w:left="708"/>
        <w:rPr>
          <w:sz w:val="28"/>
          <w:szCs w:val="28"/>
        </w:rPr>
      </w:pPr>
    </w:p>
    <w:p w:rsidR="00AC745B" w:rsidRPr="00AC745B" w:rsidRDefault="00AC745B" w:rsidP="00AC745B">
      <w:pPr>
        <w:ind w:left="708"/>
        <w:rPr>
          <w:sz w:val="28"/>
          <w:szCs w:val="28"/>
        </w:rPr>
      </w:pPr>
    </w:p>
    <w:p w:rsidR="00AC745B" w:rsidRDefault="00AC745B" w:rsidP="00AC745B">
      <w:pPr>
        <w:rPr>
          <w:sz w:val="28"/>
          <w:szCs w:val="28"/>
        </w:rPr>
      </w:pPr>
      <w:r w:rsidRPr="00AC745B">
        <w:rPr>
          <w:sz w:val="28"/>
          <w:szCs w:val="28"/>
        </w:rPr>
        <w:t>Ajuda de Custo Autorizada:</w:t>
      </w:r>
    </w:p>
    <w:p w:rsidR="002302AE" w:rsidRDefault="002302AE" w:rsidP="00AC745B">
      <w:pPr>
        <w:rPr>
          <w:sz w:val="28"/>
          <w:szCs w:val="28"/>
        </w:rPr>
      </w:pPr>
    </w:p>
    <w:p w:rsidR="002302AE" w:rsidRPr="00AC745B" w:rsidRDefault="002302AE" w:rsidP="00AC745B">
      <w:pPr>
        <w:rPr>
          <w:sz w:val="28"/>
          <w:szCs w:val="28"/>
        </w:rPr>
      </w:pPr>
    </w:p>
    <w:p w:rsidR="00AC745B" w:rsidRPr="00AC745B" w:rsidRDefault="00AC745B" w:rsidP="00AC745B">
      <w:pPr>
        <w:ind w:left="708"/>
        <w:rPr>
          <w:sz w:val="28"/>
          <w:szCs w:val="28"/>
        </w:rPr>
      </w:pPr>
    </w:p>
    <w:p w:rsidR="00AC745B" w:rsidRPr="00AC745B" w:rsidRDefault="00AC745B" w:rsidP="00AC745B">
      <w:pPr>
        <w:rPr>
          <w:sz w:val="20"/>
          <w:szCs w:val="20"/>
        </w:rPr>
      </w:pPr>
      <w:r w:rsidRPr="00AC745B">
        <w:rPr>
          <w:sz w:val="28"/>
          <w:szCs w:val="28"/>
        </w:rPr>
        <w:t>_______________________________________________________________</w:t>
      </w:r>
    </w:p>
    <w:p w:rsidR="00AC745B" w:rsidRPr="00AC745B" w:rsidRDefault="00AC745B" w:rsidP="00AC745B">
      <w:pPr>
        <w:ind w:left="708"/>
        <w:rPr>
          <w:sz w:val="28"/>
          <w:szCs w:val="28"/>
        </w:rPr>
      </w:pPr>
    </w:p>
    <w:p w:rsidR="00AC745B" w:rsidRDefault="00AC745B" w:rsidP="00AC745B">
      <w:pPr>
        <w:ind w:left="708"/>
        <w:rPr>
          <w:sz w:val="28"/>
          <w:szCs w:val="28"/>
        </w:rPr>
      </w:pPr>
    </w:p>
    <w:p w:rsidR="002302AE" w:rsidRPr="00AC745B" w:rsidRDefault="002302AE" w:rsidP="00AC745B">
      <w:pPr>
        <w:ind w:left="708"/>
        <w:rPr>
          <w:sz w:val="28"/>
          <w:szCs w:val="28"/>
        </w:rPr>
      </w:pPr>
    </w:p>
    <w:p w:rsidR="00AC745B" w:rsidRPr="00AC745B" w:rsidRDefault="00AC745B" w:rsidP="00AC745B">
      <w:pPr>
        <w:rPr>
          <w:sz w:val="28"/>
          <w:szCs w:val="28"/>
        </w:rPr>
      </w:pPr>
      <w:r w:rsidRPr="00AC745B">
        <w:rPr>
          <w:sz w:val="28"/>
          <w:szCs w:val="28"/>
        </w:rPr>
        <w:t>_______________________________________________________________</w:t>
      </w:r>
    </w:p>
    <w:p w:rsidR="00AC745B" w:rsidRPr="00AC745B" w:rsidRDefault="00AC745B" w:rsidP="00AC745B">
      <w:pPr>
        <w:rPr>
          <w:sz w:val="28"/>
          <w:szCs w:val="28"/>
        </w:rPr>
      </w:pPr>
    </w:p>
    <w:p w:rsidR="00AC745B" w:rsidRDefault="00AC745B" w:rsidP="00AC745B">
      <w:pPr>
        <w:rPr>
          <w:sz w:val="28"/>
          <w:szCs w:val="28"/>
        </w:rPr>
      </w:pPr>
    </w:p>
    <w:p w:rsidR="002302AE" w:rsidRPr="00AC745B" w:rsidRDefault="002302AE" w:rsidP="00AC745B">
      <w:pPr>
        <w:rPr>
          <w:sz w:val="28"/>
          <w:szCs w:val="28"/>
        </w:rPr>
      </w:pPr>
    </w:p>
    <w:p w:rsidR="00AC745B" w:rsidRPr="00AC745B" w:rsidRDefault="00AC745B" w:rsidP="00AC745B">
      <w:pPr>
        <w:rPr>
          <w:sz w:val="28"/>
          <w:szCs w:val="28"/>
        </w:rPr>
      </w:pPr>
      <w:r w:rsidRPr="00AC745B">
        <w:rPr>
          <w:sz w:val="28"/>
          <w:szCs w:val="28"/>
        </w:rPr>
        <w:t>_________________________________________</w:t>
      </w:r>
    </w:p>
    <w:p w:rsidR="00AC745B" w:rsidRPr="00AC745B" w:rsidRDefault="002302AE" w:rsidP="00AC745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33088">
        <w:rPr>
          <w:sz w:val="28"/>
          <w:szCs w:val="28"/>
        </w:rPr>
        <w:t>ssinatura do</w:t>
      </w:r>
      <w:r w:rsidR="00AC745B" w:rsidRPr="00AC745B">
        <w:rPr>
          <w:sz w:val="28"/>
          <w:szCs w:val="28"/>
        </w:rPr>
        <w:t xml:space="preserve"> Coordenador do Programa</w:t>
      </w:r>
    </w:p>
    <w:p w:rsidR="00A87301" w:rsidRPr="00706483" w:rsidRDefault="00A87301" w:rsidP="007C1E57">
      <w:pPr>
        <w:pStyle w:val="Ttulo"/>
        <w:rPr>
          <w:rFonts w:ascii="Comic Sans MS" w:hAnsi="Comic Sans MS"/>
          <w:b w:val="0"/>
          <w:sz w:val="24"/>
          <w:szCs w:val="24"/>
        </w:rPr>
      </w:pPr>
    </w:p>
    <w:p w:rsidR="00A87301" w:rsidRPr="00EA1AB7" w:rsidRDefault="00A87301" w:rsidP="00A87301">
      <w:pPr>
        <w:pStyle w:val="Ttulo"/>
        <w:jc w:val="both"/>
        <w:rPr>
          <w:rFonts w:ascii="Comic Sans MS" w:hAnsi="Comic Sans MS"/>
          <w:b w:val="0"/>
          <w:sz w:val="22"/>
          <w:szCs w:val="22"/>
        </w:rPr>
      </w:pPr>
    </w:p>
    <w:p w:rsidR="002302AE" w:rsidRDefault="002302AE" w:rsidP="002302AE">
      <w:pPr>
        <w:pStyle w:val="Corpodetexto"/>
        <w:spacing w:before="240" w:line="276" w:lineRule="auto"/>
        <w:rPr>
          <w:sz w:val="28"/>
          <w:szCs w:val="28"/>
        </w:rPr>
      </w:pPr>
    </w:p>
    <w:p w:rsidR="002302AE" w:rsidRDefault="002302AE" w:rsidP="002302AE">
      <w:pPr>
        <w:pStyle w:val="Corpodetexto"/>
        <w:spacing w:before="240" w:line="276" w:lineRule="auto"/>
        <w:rPr>
          <w:sz w:val="28"/>
          <w:szCs w:val="28"/>
        </w:rPr>
      </w:pPr>
    </w:p>
    <w:p w:rsidR="002302AE" w:rsidRDefault="002302AE" w:rsidP="002302AE">
      <w:pPr>
        <w:pStyle w:val="Corpodetexto"/>
        <w:spacing w:before="240" w:line="276" w:lineRule="auto"/>
        <w:rPr>
          <w:sz w:val="28"/>
          <w:szCs w:val="28"/>
        </w:rPr>
      </w:pPr>
    </w:p>
    <w:p w:rsidR="002302AE" w:rsidRDefault="002302AE" w:rsidP="002302AE">
      <w:pPr>
        <w:pStyle w:val="Corpodetexto"/>
        <w:spacing w:before="240" w:line="276" w:lineRule="auto"/>
        <w:rPr>
          <w:sz w:val="28"/>
          <w:szCs w:val="28"/>
        </w:rPr>
      </w:pPr>
    </w:p>
    <w:p w:rsidR="002302AE" w:rsidRPr="002302AE" w:rsidRDefault="002302AE" w:rsidP="002302AE">
      <w:pPr>
        <w:pStyle w:val="Corpodetexto"/>
        <w:spacing w:before="240" w:line="276" w:lineRule="auto"/>
        <w:rPr>
          <w:sz w:val="28"/>
          <w:szCs w:val="28"/>
        </w:rPr>
      </w:pPr>
      <w:r w:rsidRPr="002302AE">
        <w:rPr>
          <w:sz w:val="28"/>
          <w:szCs w:val="28"/>
        </w:rPr>
        <w:t>Ajuda de Custo Solicitada:</w:t>
      </w:r>
    </w:p>
    <w:p w:rsidR="002302AE" w:rsidRPr="002302AE" w:rsidRDefault="002302AE" w:rsidP="002302AE">
      <w:pPr>
        <w:pStyle w:val="Corpodetexto"/>
        <w:spacing w:before="240" w:line="276" w:lineRule="auto"/>
        <w:rPr>
          <w:sz w:val="28"/>
          <w:szCs w:val="28"/>
        </w:rPr>
      </w:pPr>
      <w:r w:rsidRPr="002302AE">
        <w:rPr>
          <w:sz w:val="28"/>
          <w:szCs w:val="28"/>
        </w:rPr>
        <w:t>(</w:t>
      </w:r>
      <w:r w:rsidRPr="002302AE">
        <w:rPr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302AE">
        <w:rPr>
          <w:sz w:val="28"/>
          <w:szCs w:val="28"/>
        </w:rPr>
        <w:instrText xml:space="preserve"> FORMTEXT </w:instrText>
      </w:r>
      <w:r w:rsidRPr="002302AE">
        <w:rPr>
          <w:sz w:val="28"/>
          <w:szCs w:val="28"/>
        </w:rPr>
      </w:r>
      <w:r w:rsidRPr="002302AE">
        <w:rPr>
          <w:sz w:val="28"/>
          <w:szCs w:val="28"/>
        </w:rPr>
        <w:fldChar w:fldCharType="separate"/>
      </w:r>
      <w:bookmarkStart w:id="7" w:name="_GoBack"/>
      <w:bookmarkEnd w:id="7"/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sz w:val="28"/>
          <w:szCs w:val="28"/>
        </w:rPr>
        <w:fldChar w:fldCharType="end"/>
      </w:r>
      <w:r w:rsidRPr="002302AE">
        <w:rPr>
          <w:sz w:val="28"/>
          <w:szCs w:val="28"/>
        </w:rPr>
        <w:t xml:space="preserve">) Inscrição no evento  </w:t>
      </w:r>
    </w:p>
    <w:p w:rsidR="002302AE" w:rsidRPr="002302AE" w:rsidRDefault="002302AE" w:rsidP="002302AE">
      <w:pPr>
        <w:pStyle w:val="Corpodetexto"/>
        <w:spacing w:before="240" w:line="276" w:lineRule="auto"/>
        <w:rPr>
          <w:sz w:val="28"/>
          <w:szCs w:val="28"/>
        </w:rPr>
      </w:pPr>
      <w:r w:rsidRPr="002302AE">
        <w:rPr>
          <w:sz w:val="28"/>
          <w:szCs w:val="28"/>
        </w:rPr>
        <w:t>(</w:t>
      </w:r>
      <w:r w:rsidRPr="002302AE">
        <w:rPr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302AE">
        <w:rPr>
          <w:sz w:val="28"/>
          <w:szCs w:val="28"/>
        </w:rPr>
        <w:instrText xml:space="preserve"> FORMTEXT </w:instrText>
      </w:r>
      <w:r w:rsidRPr="002302AE">
        <w:rPr>
          <w:sz w:val="28"/>
          <w:szCs w:val="28"/>
        </w:rPr>
      </w:r>
      <w:r w:rsidRPr="002302AE">
        <w:rPr>
          <w:sz w:val="28"/>
          <w:szCs w:val="28"/>
        </w:rPr>
        <w:fldChar w:fldCharType="separate"/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sz w:val="28"/>
          <w:szCs w:val="28"/>
        </w:rPr>
        <w:fldChar w:fldCharType="end"/>
      </w:r>
      <w:proofErr w:type="gramStart"/>
      <w:r w:rsidRPr="002302AE">
        <w:rPr>
          <w:sz w:val="28"/>
          <w:szCs w:val="28"/>
        </w:rPr>
        <w:t>) Diárias</w:t>
      </w:r>
      <w:proofErr w:type="gramEnd"/>
      <w:r w:rsidRPr="002302AE">
        <w:rPr>
          <w:sz w:val="28"/>
          <w:szCs w:val="28"/>
        </w:rPr>
        <w:t xml:space="preserve">  </w:t>
      </w:r>
    </w:p>
    <w:p w:rsidR="002302AE" w:rsidRPr="002302AE" w:rsidRDefault="002302AE" w:rsidP="002302AE">
      <w:pPr>
        <w:pStyle w:val="Corpodetexto"/>
        <w:spacing w:before="240" w:line="276" w:lineRule="auto"/>
        <w:rPr>
          <w:sz w:val="28"/>
          <w:szCs w:val="28"/>
        </w:rPr>
      </w:pPr>
      <w:r w:rsidRPr="002302AE">
        <w:rPr>
          <w:sz w:val="28"/>
          <w:szCs w:val="28"/>
        </w:rPr>
        <w:t>(</w:t>
      </w:r>
      <w:r w:rsidRPr="002302AE">
        <w:rPr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302AE">
        <w:rPr>
          <w:sz w:val="28"/>
          <w:szCs w:val="28"/>
        </w:rPr>
        <w:instrText xml:space="preserve"> FORMTEXT </w:instrText>
      </w:r>
      <w:r w:rsidRPr="002302AE">
        <w:rPr>
          <w:sz w:val="28"/>
          <w:szCs w:val="28"/>
        </w:rPr>
      </w:r>
      <w:r w:rsidRPr="002302AE">
        <w:rPr>
          <w:sz w:val="28"/>
          <w:szCs w:val="28"/>
        </w:rPr>
        <w:fldChar w:fldCharType="separate"/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sz w:val="28"/>
          <w:szCs w:val="28"/>
        </w:rPr>
        <w:fldChar w:fldCharType="end"/>
      </w:r>
      <w:r w:rsidRPr="002302AE">
        <w:rPr>
          <w:sz w:val="28"/>
          <w:szCs w:val="28"/>
        </w:rPr>
        <w:t>) Passagem aérea (</w:t>
      </w:r>
      <w:r w:rsidR="00633088">
        <w:rPr>
          <w:sz w:val="28"/>
          <w:szCs w:val="28"/>
        </w:rPr>
        <w:t>suspenso</w:t>
      </w:r>
      <w:r w:rsidRPr="002302AE">
        <w:rPr>
          <w:sz w:val="28"/>
          <w:szCs w:val="28"/>
        </w:rPr>
        <w:t>)</w:t>
      </w:r>
    </w:p>
    <w:p w:rsidR="002302AE" w:rsidRPr="002302AE" w:rsidRDefault="002302AE" w:rsidP="002302AE">
      <w:pPr>
        <w:spacing w:before="240" w:line="276" w:lineRule="auto"/>
        <w:ind w:left="708"/>
        <w:rPr>
          <w:sz w:val="28"/>
          <w:szCs w:val="28"/>
        </w:rPr>
      </w:pPr>
      <w:r w:rsidRPr="002302AE">
        <w:rPr>
          <w:sz w:val="28"/>
          <w:szCs w:val="28"/>
        </w:rPr>
        <w:t>(</w:t>
      </w:r>
      <w:r w:rsidRPr="002302AE">
        <w:rPr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302AE">
        <w:rPr>
          <w:sz w:val="28"/>
          <w:szCs w:val="28"/>
        </w:rPr>
        <w:instrText xml:space="preserve"> FORMTEXT </w:instrText>
      </w:r>
      <w:r w:rsidRPr="002302AE">
        <w:rPr>
          <w:sz w:val="28"/>
          <w:szCs w:val="28"/>
        </w:rPr>
      </w:r>
      <w:r w:rsidRPr="002302AE">
        <w:rPr>
          <w:sz w:val="28"/>
          <w:szCs w:val="28"/>
        </w:rPr>
        <w:fldChar w:fldCharType="separate"/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sz w:val="28"/>
          <w:szCs w:val="28"/>
        </w:rPr>
        <w:fldChar w:fldCharType="end"/>
      </w:r>
      <w:r w:rsidRPr="002302AE">
        <w:rPr>
          <w:sz w:val="28"/>
          <w:szCs w:val="28"/>
        </w:rPr>
        <w:t xml:space="preserve">) Nacional </w:t>
      </w:r>
      <w:r w:rsidRPr="002302AE">
        <w:rPr>
          <w:sz w:val="28"/>
          <w:szCs w:val="28"/>
        </w:rPr>
        <w:tab/>
      </w:r>
      <w:proofErr w:type="gramStart"/>
      <w:r w:rsidRPr="002302AE">
        <w:rPr>
          <w:sz w:val="28"/>
          <w:szCs w:val="28"/>
        </w:rPr>
        <w:tab/>
        <w:t>(</w:t>
      </w:r>
      <w:proofErr w:type="gramEnd"/>
      <w:r w:rsidRPr="002302AE">
        <w:rPr>
          <w:sz w:val="28"/>
          <w:szCs w:val="2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302AE">
        <w:rPr>
          <w:sz w:val="28"/>
          <w:szCs w:val="28"/>
        </w:rPr>
        <w:instrText xml:space="preserve"> FORMTEXT </w:instrText>
      </w:r>
      <w:r w:rsidRPr="002302AE">
        <w:rPr>
          <w:sz w:val="28"/>
          <w:szCs w:val="28"/>
        </w:rPr>
      </w:r>
      <w:r w:rsidRPr="002302AE">
        <w:rPr>
          <w:sz w:val="28"/>
          <w:szCs w:val="28"/>
        </w:rPr>
        <w:fldChar w:fldCharType="separate"/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noProof/>
          <w:sz w:val="28"/>
          <w:szCs w:val="28"/>
        </w:rPr>
        <w:t> </w:t>
      </w:r>
      <w:r w:rsidRPr="002302AE">
        <w:rPr>
          <w:sz w:val="28"/>
          <w:szCs w:val="28"/>
        </w:rPr>
        <w:fldChar w:fldCharType="end"/>
      </w:r>
      <w:r w:rsidRPr="002302AE">
        <w:rPr>
          <w:sz w:val="28"/>
          <w:szCs w:val="28"/>
        </w:rPr>
        <w:t>) Internacional</w:t>
      </w:r>
    </w:p>
    <w:p w:rsidR="002302AE" w:rsidRPr="002302AE" w:rsidRDefault="002302AE" w:rsidP="00633088">
      <w:pPr>
        <w:pStyle w:val="Ttulo"/>
        <w:spacing w:before="240" w:line="276" w:lineRule="auto"/>
        <w:jc w:val="both"/>
        <w:rPr>
          <w:b w:val="0"/>
          <w:sz w:val="28"/>
          <w:szCs w:val="28"/>
        </w:rPr>
      </w:pPr>
      <w:r w:rsidRPr="002302AE">
        <w:rPr>
          <w:b w:val="0"/>
          <w:sz w:val="28"/>
          <w:szCs w:val="28"/>
        </w:rPr>
        <w:t xml:space="preserve">Anexar ao ofício e enviar por email </w:t>
      </w:r>
      <w:r>
        <w:rPr>
          <w:b w:val="0"/>
          <w:sz w:val="28"/>
          <w:szCs w:val="28"/>
        </w:rPr>
        <w:t>(</w:t>
      </w:r>
      <w:hyperlink r:id="rId7" w:history="1">
        <w:r w:rsidRPr="00710B19">
          <w:rPr>
            <w:rStyle w:val="Hyperlink"/>
            <w:b w:val="0"/>
            <w:sz w:val="28"/>
            <w:szCs w:val="28"/>
          </w:rPr>
          <w:t>fisiofcm@unicamp.br</w:t>
        </w:r>
      </w:hyperlink>
      <w:r>
        <w:rPr>
          <w:b w:val="0"/>
          <w:sz w:val="28"/>
          <w:szCs w:val="28"/>
        </w:rPr>
        <w:t xml:space="preserve">) </w:t>
      </w:r>
      <w:r w:rsidRPr="002302AE">
        <w:rPr>
          <w:b w:val="0"/>
          <w:sz w:val="28"/>
          <w:szCs w:val="28"/>
        </w:rPr>
        <w:t xml:space="preserve">à secretaria da Pós-graduação os documentos </w:t>
      </w:r>
      <w:r>
        <w:rPr>
          <w:b w:val="0"/>
          <w:sz w:val="28"/>
          <w:szCs w:val="28"/>
        </w:rPr>
        <w:t xml:space="preserve">obrigatórios </w:t>
      </w:r>
      <w:r w:rsidRPr="002302AE">
        <w:rPr>
          <w:b w:val="0"/>
          <w:sz w:val="28"/>
          <w:szCs w:val="28"/>
        </w:rPr>
        <w:t xml:space="preserve">abaixo: </w:t>
      </w:r>
    </w:p>
    <w:p w:rsidR="002302AE" w:rsidRPr="002302AE" w:rsidRDefault="002302AE" w:rsidP="002302AE">
      <w:pPr>
        <w:pStyle w:val="Ttulo"/>
        <w:numPr>
          <w:ilvl w:val="0"/>
          <w:numId w:val="5"/>
        </w:numPr>
        <w:spacing w:before="240" w:line="276" w:lineRule="auto"/>
        <w:jc w:val="left"/>
        <w:rPr>
          <w:b w:val="0"/>
          <w:sz w:val="28"/>
          <w:szCs w:val="28"/>
        </w:rPr>
      </w:pPr>
      <w:r w:rsidRPr="002302AE">
        <w:rPr>
          <w:b w:val="0"/>
          <w:sz w:val="28"/>
          <w:szCs w:val="28"/>
        </w:rPr>
        <w:t>Ficha de cadastro preenchida</w:t>
      </w:r>
      <w:r w:rsidR="00633088">
        <w:rPr>
          <w:b w:val="0"/>
          <w:sz w:val="28"/>
          <w:szCs w:val="28"/>
        </w:rPr>
        <w:t>*</w:t>
      </w:r>
    </w:p>
    <w:p w:rsidR="002302AE" w:rsidRPr="002302AE" w:rsidRDefault="002302AE" w:rsidP="002302AE">
      <w:pPr>
        <w:pStyle w:val="Ttulo"/>
        <w:numPr>
          <w:ilvl w:val="0"/>
          <w:numId w:val="5"/>
        </w:numPr>
        <w:spacing w:before="240" w:line="276" w:lineRule="auto"/>
        <w:jc w:val="left"/>
        <w:rPr>
          <w:b w:val="0"/>
          <w:sz w:val="28"/>
          <w:szCs w:val="28"/>
        </w:rPr>
      </w:pPr>
      <w:r w:rsidRPr="002302AE">
        <w:rPr>
          <w:b w:val="0"/>
          <w:sz w:val="28"/>
          <w:szCs w:val="28"/>
        </w:rPr>
        <w:t xml:space="preserve">Programação e Folder do evento* </w:t>
      </w:r>
    </w:p>
    <w:p w:rsidR="002302AE" w:rsidRPr="002302AE" w:rsidRDefault="002302AE" w:rsidP="002302AE">
      <w:pPr>
        <w:pStyle w:val="Ttulo"/>
        <w:numPr>
          <w:ilvl w:val="0"/>
          <w:numId w:val="5"/>
        </w:numPr>
        <w:spacing w:before="240" w:line="276" w:lineRule="auto"/>
        <w:jc w:val="left"/>
        <w:rPr>
          <w:b w:val="0"/>
          <w:sz w:val="28"/>
          <w:szCs w:val="28"/>
        </w:rPr>
      </w:pPr>
      <w:r w:rsidRPr="002302AE">
        <w:rPr>
          <w:b w:val="0"/>
          <w:sz w:val="28"/>
          <w:szCs w:val="28"/>
        </w:rPr>
        <w:t xml:space="preserve">Cópia do comprovante do aceite </w:t>
      </w:r>
      <w:r>
        <w:rPr>
          <w:b w:val="0"/>
          <w:sz w:val="28"/>
          <w:szCs w:val="28"/>
        </w:rPr>
        <w:t>do trabalho</w:t>
      </w:r>
      <w:r w:rsidRPr="002302AE">
        <w:rPr>
          <w:b w:val="0"/>
          <w:sz w:val="28"/>
          <w:szCs w:val="28"/>
        </w:rPr>
        <w:t>*</w:t>
      </w:r>
    </w:p>
    <w:p w:rsidR="002302AE" w:rsidRPr="002302AE" w:rsidRDefault="002302AE" w:rsidP="002302AE">
      <w:pPr>
        <w:pStyle w:val="Ttulo"/>
        <w:numPr>
          <w:ilvl w:val="0"/>
          <w:numId w:val="5"/>
        </w:numPr>
        <w:spacing w:before="240" w:line="276" w:lineRule="auto"/>
        <w:jc w:val="left"/>
        <w:rPr>
          <w:b w:val="0"/>
          <w:sz w:val="28"/>
          <w:szCs w:val="28"/>
        </w:rPr>
      </w:pPr>
      <w:r w:rsidRPr="002302AE">
        <w:rPr>
          <w:b w:val="0"/>
          <w:sz w:val="28"/>
          <w:szCs w:val="28"/>
        </w:rPr>
        <w:t>Cópia do Resumo do trabalho a ser apresentado*</w:t>
      </w:r>
    </w:p>
    <w:p w:rsidR="002302AE" w:rsidRPr="002302AE" w:rsidRDefault="002302AE" w:rsidP="002302AE">
      <w:pPr>
        <w:pStyle w:val="Ttulo"/>
        <w:numPr>
          <w:ilvl w:val="0"/>
          <w:numId w:val="5"/>
        </w:numPr>
        <w:spacing w:before="240" w:line="276" w:lineRule="auto"/>
        <w:jc w:val="left"/>
        <w:rPr>
          <w:b w:val="0"/>
          <w:sz w:val="28"/>
          <w:szCs w:val="28"/>
        </w:rPr>
      </w:pPr>
      <w:r w:rsidRPr="002302AE">
        <w:rPr>
          <w:b w:val="0"/>
          <w:sz w:val="28"/>
          <w:szCs w:val="28"/>
        </w:rPr>
        <w:t>Cópia do CPF e RG (ou CNH) *</w:t>
      </w:r>
    </w:p>
    <w:p w:rsidR="002302AE" w:rsidRDefault="002302AE" w:rsidP="002302AE">
      <w:pPr>
        <w:pStyle w:val="Ttulo"/>
        <w:spacing w:before="240" w:line="276" w:lineRule="auto"/>
        <w:jc w:val="left"/>
        <w:rPr>
          <w:b w:val="0"/>
          <w:sz w:val="28"/>
          <w:szCs w:val="28"/>
        </w:rPr>
      </w:pPr>
      <w:r w:rsidRPr="002302A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(*</w:t>
      </w:r>
      <w:r w:rsidRPr="002302AE">
        <w:rPr>
          <w:b w:val="0"/>
          <w:sz w:val="28"/>
          <w:szCs w:val="28"/>
        </w:rPr>
        <w:t>arquivo</w:t>
      </w:r>
      <w:r>
        <w:rPr>
          <w:b w:val="0"/>
          <w:sz w:val="28"/>
          <w:szCs w:val="28"/>
        </w:rPr>
        <w:t>s</w:t>
      </w:r>
      <w:r w:rsidRPr="002302AE">
        <w:rPr>
          <w:b w:val="0"/>
          <w:sz w:val="28"/>
          <w:szCs w:val="28"/>
        </w:rPr>
        <w:t xml:space="preserve"> em PDF por e-mail)</w:t>
      </w:r>
    </w:p>
    <w:p w:rsidR="002302AE" w:rsidRPr="002302AE" w:rsidRDefault="002302AE" w:rsidP="00633088">
      <w:pPr>
        <w:pStyle w:val="Ttulo"/>
        <w:spacing w:before="24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OBS: Solicitações encaminhadas fora dos prazos do Programa e sem os documentos exigidos não serão analisados e nem autorizados.</w:t>
      </w:r>
    </w:p>
    <w:p w:rsidR="004903EE" w:rsidRPr="004D6311" w:rsidRDefault="004903EE" w:rsidP="00DA5731">
      <w:pPr>
        <w:pStyle w:val="Ttulo"/>
        <w:jc w:val="right"/>
        <w:rPr>
          <w:rFonts w:ascii="Arial" w:hAnsi="Arial" w:cs="Arial"/>
          <w:sz w:val="22"/>
          <w:szCs w:val="22"/>
        </w:rPr>
      </w:pPr>
    </w:p>
    <w:sectPr w:rsidR="004903EE" w:rsidRPr="004D6311" w:rsidSect="00421DA0">
      <w:headerReference w:type="default" r:id="rId8"/>
      <w:pgSz w:w="11906" w:h="16838"/>
      <w:pgMar w:top="851" w:right="1274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90" w:rsidRDefault="00666390">
      <w:r>
        <w:separator/>
      </w:r>
    </w:p>
  </w:endnote>
  <w:endnote w:type="continuationSeparator" w:id="0">
    <w:p w:rsidR="00666390" w:rsidRDefault="0066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90" w:rsidRDefault="00666390">
      <w:r>
        <w:separator/>
      </w:r>
    </w:p>
  </w:footnote>
  <w:footnote w:type="continuationSeparator" w:id="0">
    <w:p w:rsidR="00666390" w:rsidRDefault="0066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803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0"/>
      <w:gridCol w:w="6075"/>
      <w:gridCol w:w="1518"/>
    </w:tblGrid>
    <w:tr w:rsidR="00242408" w:rsidTr="00421DA0">
      <w:trPr>
        <w:trHeight w:val="1118"/>
      </w:trPr>
      <w:tc>
        <w:tcPr>
          <w:tcW w:w="2210" w:type="dxa"/>
          <w:tcBorders>
            <w:bottom w:val="single" w:sz="4" w:space="0" w:color="auto"/>
          </w:tcBorders>
          <w:vAlign w:val="center"/>
        </w:tcPr>
        <w:p w:rsidR="00242408" w:rsidRDefault="00242408" w:rsidP="00AF5338">
          <w:pPr>
            <w:pStyle w:val="Cabealho"/>
            <w:tabs>
              <w:tab w:val="clear" w:pos="8504"/>
              <w:tab w:val="right" w:pos="960"/>
            </w:tabs>
            <w:jc w:val="center"/>
          </w:pPr>
          <w:r>
            <w:rPr>
              <w:noProof/>
            </w:rPr>
            <w:drawing>
              <wp:inline distT="0" distB="0" distL="0" distR="0" wp14:anchorId="399E578D" wp14:editId="0A9190AC">
                <wp:extent cx="661481" cy="744166"/>
                <wp:effectExtent l="0" t="0" r="5715" b="0"/>
                <wp:docPr id="23" name="Imagem 23" descr="Pretverm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tverm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998" cy="74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5" w:type="dxa"/>
          <w:tcBorders>
            <w:bottom w:val="single" w:sz="4" w:space="0" w:color="auto"/>
          </w:tcBorders>
        </w:tcPr>
        <w:p w:rsidR="00C23DFE" w:rsidRPr="00532FFB" w:rsidRDefault="00C23DFE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UNIVERSIDADE ESTADUAL DE CAMPINAS</w:t>
          </w:r>
        </w:p>
        <w:p w:rsidR="00296011" w:rsidRDefault="00296011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FACULDADE DE CIÊNCIAS MÉDICAS </w:t>
          </w:r>
        </w:p>
        <w:p w:rsidR="00C23DFE" w:rsidRPr="00532FFB" w:rsidRDefault="00296011" w:rsidP="00C23DF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Comissão de Pós-graduação em Fisiopatologia Médica</w:t>
          </w:r>
        </w:p>
        <w:p w:rsidR="00C23DFE" w:rsidRPr="00E4182D" w:rsidRDefault="00C23DFE" w:rsidP="00C23DF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4182D">
            <w:rPr>
              <w:rFonts w:ascii="Arial" w:hAnsi="Arial" w:cs="Arial"/>
              <w:sz w:val="16"/>
              <w:szCs w:val="16"/>
            </w:rPr>
            <w:t>Rua Tessália Vieira de Camargo, 126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Cidade Universitária “Zeferino Vaz”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CEP 13083-887, Campinas-SP</w:t>
          </w:r>
        </w:p>
        <w:p w:rsidR="00C23DFE" w:rsidRPr="00E4182D" w:rsidRDefault="00C23DFE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www.fcm.unicamp.br</w:t>
          </w:r>
        </w:p>
        <w:p w:rsidR="00C23DFE" w:rsidRPr="00E4182D" w:rsidRDefault="00666390" w:rsidP="00C23DFE">
          <w:pPr>
            <w:jc w:val="center"/>
            <w:rPr>
              <w:rFonts w:ascii="Arial (W1)" w:hAnsi="Arial (W1)" w:cs="Arial"/>
              <w:sz w:val="16"/>
              <w:szCs w:val="16"/>
            </w:rPr>
          </w:pPr>
          <w:hyperlink r:id="rId2" w:history="1">
            <w:r w:rsidR="00296011" w:rsidRPr="00BA7BE3">
              <w:rPr>
                <w:rStyle w:val="Hyperlink"/>
                <w:rFonts w:ascii="Arial (W1)" w:hAnsi="Arial (W1)" w:cs="Arial"/>
                <w:sz w:val="16"/>
                <w:szCs w:val="16"/>
              </w:rPr>
              <w:t>fisiofcm@unicamp.br</w:t>
            </w:r>
          </w:hyperlink>
          <w:r w:rsidR="00296011">
            <w:rPr>
              <w:rFonts w:ascii="Arial (W1)" w:hAnsi="Arial (W1)" w:cs="Arial"/>
              <w:sz w:val="16"/>
              <w:szCs w:val="16"/>
            </w:rPr>
            <w:t xml:space="preserve"> / (19) 3521-8860</w:t>
          </w:r>
        </w:p>
        <w:p w:rsidR="00242408" w:rsidRPr="00C35572" w:rsidRDefault="00242408" w:rsidP="00B92D86">
          <w:pPr>
            <w:jc w:val="center"/>
            <w:rPr>
              <w:sz w:val="19"/>
              <w:szCs w:val="19"/>
            </w:rPr>
          </w:pPr>
        </w:p>
      </w:tc>
      <w:tc>
        <w:tcPr>
          <w:tcW w:w="1518" w:type="dxa"/>
          <w:tcBorders>
            <w:bottom w:val="single" w:sz="4" w:space="0" w:color="auto"/>
          </w:tcBorders>
          <w:vAlign w:val="center"/>
        </w:tcPr>
        <w:p w:rsidR="00242408" w:rsidRPr="00242408" w:rsidRDefault="00242408" w:rsidP="00AF5338">
          <w:pPr>
            <w:pStyle w:val="Cabealho"/>
            <w:jc w:val="center"/>
            <w:rPr>
              <w:rFonts w:asciiTheme="minorHAnsi" w:hAnsiTheme="minorHAnsi" w:cstheme="minorHAnsi"/>
              <w:b/>
            </w:rPr>
          </w:pPr>
          <w:r w:rsidRPr="006B5FC6">
            <w:rPr>
              <w:noProof/>
            </w:rPr>
            <w:drawing>
              <wp:inline distT="0" distB="0" distL="0" distR="0" wp14:anchorId="271E59D4" wp14:editId="5268D9A1">
                <wp:extent cx="706674" cy="663186"/>
                <wp:effectExtent l="0" t="0" r="0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948" cy="667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408" w:rsidRDefault="0024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110B"/>
    <w:multiLevelType w:val="hybridMultilevel"/>
    <w:tmpl w:val="E70C6F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6798"/>
    <w:multiLevelType w:val="hybridMultilevel"/>
    <w:tmpl w:val="04F219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17CB3"/>
    <w:multiLevelType w:val="hybridMultilevel"/>
    <w:tmpl w:val="EA28A71C"/>
    <w:lvl w:ilvl="0" w:tplc="A5C647B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0652265"/>
    <w:multiLevelType w:val="hybridMultilevel"/>
    <w:tmpl w:val="74AEBD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23D8E"/>
    <w:multiLevelType w:val="hybridMultilevel"/>
    <w:tmpl w:val="863649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8A"/>
    <w:rsid w:val="000151D0"/>
    <w:rsid w:val="00020851"/>
    <w:rsid w:val="0002284A"/>
    <w:rsid w:val="00023A8D"/>
    <w:rsid w:val="0003141C"/>
    <w:rsid w:val="00042D4A"/>
    <w:rsid w:val="0004697D"/>
    <w:rsid w:val="000510A3"/>
    <w:rsid w:val="00053FA0"/>
    <w:rsid w:val="000576C0"/>
    <w:rsid w:val="000608FD"/>
    <w:rsid w:val="000631A4"/>
    <w:rsid w:val="00063794"/>
    <w:rsid w:val="000637A4"/>
    <w:rsid w:val="000761E7"/>
    <w:rsid w:val="000815A4"/>
    <w:rsid w:val="00081E43"/>
    <w:rsid w:val="00082837"/>
    <w:rsid w:val="00091B2A"/>
    <w:rsid w:val="000A5C05"/>
    <w:rsid w:val="000B1C67"/>
    <w:rsid w:val="000C5046"/>
    <w:rsid w:val="000C7D0C"/>
    <w:rsid w:val="000E3D8A"/>
    <w:rsid w:val="000F070B"/>
    <w:rsid w:val="000F372A"/>
    <w:rsid w:val="0012400E"/>
    <w:rsid w:val="001431BF"/>
    <w:rsid w:val="0014789C"/>
    <w:rsid w:val="00153DD5"/>
    <w:rsid w:val="0015777F"/>
    <w:rsid w:val="00164696"/>
    <w:rsid w:val="0016605A"/>
    <w:rsid w:val="0017008A"/>
    <w:rsid w:val="00175944"/>
    <w:rsid w:val="001769FC"/>
    <w:rsid w:val="00186A5A"/>
    <w:rsid w:val="00192738"/>
    <w:rsid w:val="00195740"/>
    <w:rsid w:val="001B4F99"/>
    <w:rsid w:val="001C72AF"/>
    <w:rsid w:val="001C76EA"/>
    <w:rsid w:val="001D0A4E"/>
    <w:rsid w:val="001D19D2"/>
    <w:rsid w:val="001E023F"/>
    <w:rsid w:val="001E3C07"/>
    <w:rsid w:val="001E43BC"/>
    <w:rsid w:val="001F27C3"/>
    <w:rsid w:val="001F7871"/>
    <w:rsid w:val="00201E8F"/>
    <w:rsid w:val="002302AE"/>
    <w:rsid w:val="00232286"/>
    <w:rsid w:val="00232EC0"/>
    <w:rsid w:val="00236E0A"/>
    <w:rsid w:val="00242408"/>
    <w:rsid w:val="00243D5D"/>
    <w:rsid w:val="0027449E"/>
    <w:rsid w:val="0028063B"/>
    <w:rsid w:val="00292ACE"/>
    <w:rsid w:val="00294F8F"/>
    <w:rsid w:val="00296011"/>
    <w:rsid w:val="002A04C1"/>
    <w:rsid w:val="002A2BF2"/>
    <w:rsid w:val="002A721F"/>
    <w:rsid w:val="002B01F3"/>
    <w:rsid w:val="002B23AC"/>
    <w:rsid w:val="002B4728"/>
    <w:rsid w:val="002C36BD"/>
    <w:rsid w:val="002E0D4C"/>
    <w:rsid w:val="002E4D8C"/>
    <w:rsid w:val="002E7FF1"/>
    <w:rsid w:val="002F1FE7"/>
    <w:rsid w:val="00303DB3"/>
    <w:rsid w:val="003122B3"/>
    <w:rsid w:val="003450F1"/>
    <w:rsid w:val="003552E0"/>
    <w:rsid w:val="003620D2"/>
    <w:rsid w:val="003701B9"/>
    <w:rsid w:val="00384520"/>
    <w:rsid w:val="00385BC8"/>
    <w:rsid w:val="0039551F"/>
    <w:rsid w:val="003A1D52"/>
    <w:rsid w:val="003B278E"/>
    <w:rsid w:val="003C26AF"/>
    <w:rsid w:val="003D028E"/>
    <w:rsid w:val="003D7435"/>
    <w:rsid w:val="003E1AB1"/>
    <w:rsid w:val="003E4D59"/>
    <w:rsid w:val="003E56B4"/>
    <w:rsid w:val="003E5E5F"/>
    <w:rsid w:val="003E7997"/>
    <w:rsid w:val="003F1F13"/>
    <w:rsid w:val="003F4BFB"/>
    <w:rsid w:val="00400704"/>
    <w:rsid w:val="004042C7"/>
    <w:rsid w:val="00407131"/>
    <w:rsid w:val="00413E97"/>
    <w:rsid w:val="004200C5"/>
    <w:rsid w:val="00421DA0"/>
    <w:rsid w:val="00431E24"/>
    <w:rsid w:val="00437769"/>
    <w:rsid w:val="00440B4D"/>
    <w:rsid w:val="0045046D"/>
    <w:rsid w:val="00450B74"/>
    <w:rsid w:val="00464B63"/>
    <w:rsid w:val="00474285"/>
    <w:rsid w:val="004903EE"/>
    <w:rsid w:val="00491BB9"/>
    <w:rsid w:val="00493D6C"/>
    <w:rsid w:val="00494CAD"/>
    <w:rsid w:val="004B10F0"/>
    <w:rsid w:val="004C4AFE"/>
    <w:rsid w:val="004C7E10"/>
    <w:rsid w:val="004D11B2"/>
    <w:rsid w:val="004D6311"/>
    <w:rsid w:val="004F3EA0"/>
    <w:rsid w:val="004F62DB"/>
    <w:rsid w:val="00506124"/>
    <w:rsid w:val="005279A4"/>
    <w:rsid w:val="00532FFB"/>
    <w:rsid w:val="00543646"/>
    <w:rsid w:val="00547233"/>
    <w:rsid w:val="00560E8A"/>
    <w:rsid w:val="00563BB9"/>
    <w:rsid w:val="0056583D"/>
    <w:rsid w:val="00567A45"/>
    <w:rsid w:val="00592F6D"/>
    <w:rsid w:val="005A0789"/>
    <w:rsid w:val="005B7C3D"/>
    <w:rsid w:val="005C7243"/>
    <w:rsid w:val="005D0DBD"/>
    <w:rsid w:val="005D309E"/>
    <w:rsid w:val="005D4EDE"/>
    <w:rsid w:val="005D62A9"/>
    <w:rsid w:val="005E1759"/>
    <w:rsid w:val="005E175D"/>
    <w:rsid w:val="00601E01"/>
    <w:rsid w:val="00612840"/>
    <w:rsid w:val="0061297F"/>
    <w:rsid w:val="00631D76"/>
    <w:rsid w:val="00633088"/>
    <w:rsid w:val="0066318F"/>
    <w:rsid w:val="00666390"/>
    <w:rsid w:val="00682B26"/>
    <w:rsid w:val="0068667D"/>
    <w:rsid w:val="006872BF"/>
    <w:rsid w:val="00687CDB"/>
    <w:rsid w:val="00690432"/>
    <w:rsid w:val="0069118D"/>
    <w:rsid w:val="00693BF6"/>
    <w:rsid w:val="006B3630"/>
    <w:rsid w:val="006C0013"/>
    <w:rsid w:val="006C2361"/>
    <w:rsid w:val="006C5810"/>
    <w:rsid w:val="006C7AAE"/>
    <w:rsid w:val="006F3C80"/>
    <w:rsid w:val="007057B6"/>
    <w:rsid w:val="0070607A"/>
    <w:rsid w:val="00706483"/>
    <w:rsid w:val="007114D6"/>
    <w:rsid w:val="00725A70"/>
    <w:rsid w:val="00726A6A"/>
    <w:rsid w:val="00737FA5"/>
    <w:rsid w:val="00745DF0"/>
    <w:rsid w:val="00746895"/>
    <w:rsid w:val="007473B6"/>
    <w:rsid w:val="00754D93"/>
    <w:rsid w:val="00763556"/>
    <w:rsid w:val="0076779D"/>
    <w:rsid w:val="00777B8C"/>
    <w:rsid w:val="007A40D5"/>
    <w:rsid w:val="007A54D9"/>
    <w:rsid w:val="007B5BC2"/>
    <w:rsid w:val="007B6C5F"/>
    <w:rsid w:val="007C1E57"/>
    <w:rsid w:val="007C3615"/>
    <w:rsid w:val="007D0DFA"/>
    <w:rsid w:val="007D59F6"/>
    <w:rsid w:val="007E2551"/>
    <w:rsid w:val="007E6C8B"/>
    <w:rsid w:val="00807B6E"/>
    <w:rsid w:val="00810636"/>
    <w:rsid w:val="0082641A"/>
    <w:rsid w:val="00837CEE"/>
    <w:rsid w:val="00850E85"/>
    <w:rsid w:val="00852272"/>
    <w:rsid w:val="0086370A"/>
    <w:rsid w:val="008647FD"/>
    <w:rsid w:val="00872302"/>
    <w:rsid w:val="00874ADF"/>
    <w:rsid w:val="00876D62"/>
    <w:rsid w:val="008A7819"/>
    <w:rsid w:val="008B2666"/>
    <w:rsid w:val="008B31F8"/>
    <w:rsid w:val="008C3C67"/>
    <w:rsid w:val="008D0608"/>
    <w:rsid w:val="008D437A"/>
    <w:rsid w:val="008D511F"/>
    <w:rsid w:val="008D6A6E"/>
    <w:rsid w:val="008D6CD3"/>
    <w:rsid w:val="008F01F7"/>
    <w:rsid w:val="00901CFE"/>
    <w:rsid w:val="009025BC"/>
    <w:rsid w:val="00922130"/>
    <w:rsid w:val="00931B19"/>
    <w:rsid w:val="00933FDA"/>
    <w:rsid w:val="00940B21"/>
    <w:rsid w:val="00943FEA"/>
    <w:rsid w:val="009515C9"/>
    <w:rsid w:val="00954616"/>
    <w:rsid w:val="009577EE"/>
    <w:rsid w:val="00964761"/>
    <w:rsid w:val="00971A1B"/>
    <w:rsid w:val="00972E81"/>
    <w:rsid w:val="00974679"/>
    <w:rsid w:val="009807F2"/>
    <w:rsid w:val="009932AD"/>
    <w:rsid w:val="009A05F7"/>
    <w:rsid w:val="009A7855"/>
    <w:rsid w:val="009B4D63"/>
    <w:rsid w:val="009C05A7"/>
    <w:rsid w:val="009D100F"/>
    <w:rsid w:val="009E2D78"/>
    <w:rsid w:val="00A25EDC"/>
    <w:rsid w:val="00A30931"/>
    <w:rsid w:val="00A531F1"/>
    <w:rsid w:val="00A54E0C"/>
    <w:rsid w:val="00A57DF6"/>
    <w:rsid w:val="00A87301"/>
    <w:rsid w:val="00A9090C"/>
    <w:rsid w:val="00AA0F52"/>
    <w:rsid w:val="00AA3ED0"/>
    <w:rsid w:val="00AC4AAE"/>
    <w:rsid w:val="00AC745B"/>
    <w:rsid w:val="00AD03A7"/>
    <w:rsid w:val="00AD14B3"/>
    <w:rsid w:val="00AD2249"/>
    <w:rsid w:val="00AE3BCB"/>
    <w:rsid w:val="00AE4B73"/>
    <w:rsid w:val="00AF5338"/>
    <w:rsid w:val="00AF7A68"/>
    <w:rsid w:val="00B12E13"/>
    <w:rsid w:val="00B22756"/>
    <w:rsid w:val="00B2498A"/>
    <w:rsid w:val="00B253D1"/>
    <w:rsid w:val="00B31252"/>
    <w:rsid w:val="00B33E7E"/>
    <w:rsid w:val="00B371CA"/>
    <w:rsid w:val="00B529E1"/>
    <w:rsid w:val="00B6298C"/>
    <w:rsid w:val="00B64378"/>
    <w:rsid w:val="00B81888"/>
    <w:rsid w:val="00B928AC"/>
    <w:rsid w:val="00B92D86"/>
    <w:rsid w:val="00B968B1"/>
    <w:rsid w:val="00BB1273"/>
    <w:rsid w:val="00BB1CAC"/>
    <w:rsid w:val="00BD1636"/>
    <w:rsid w:val="00BE288F"/>
    <w:rsid w:val="00BE6560"/>
    <w:rsid w:val="00BF1008"/>
    <w:rsid w:val="00BF4953"/>
    <w:rsid w:val="00C00E57"/>
    <w:rsid w:val="00C01082"/>
    <w:rsid w:val="00C05190"/>
    <w:rsid w:val="00C11F7C"/>
    <w:rsid w:val="00C161DE"/>
    <w:rsid w:val="00C23DFE"/>
    <w:rsid w:val="00C2412A"/>
    <w:rsid w:val="00C32E82"/>
    <w:rsid w:val="00C33067"/>
    <w:rsid w:val="00C35572"/>
    <w:rsid w:val="00C35F95"/>
    <w:rsid w:val="00C44A5B"/>
    <w:rsid w:val="00C52E03"/>
    <w:rsid w:val="00C53C38"/>
    <w:rsid w:val="00C54246"/>
    <w:rsid w:val="00C61FED"/>
    <w:rsid w:val="00C62381"/>
    <w:rsid w:val="00C64363"/>
    <w:rsid w:val="00C743F4"/>
    <w:rsid w:val="00C93788"/>
    <w:rsid w:val="00C94438"/>
    <w:rsid w:val="00CA2F7B"/>
    <w:rsid w:val="00CA4FCA"/>
    <w:rsid w:val="00CB1F5B"/>
    <w:rsid w:val="00CB2CB6"/>
    <w:rsid w:val="00CC5352"/>
    <w:rsid w:val="00CD1150"/>
    <w:rsid w:val="00CD6C84"/>
    <w:rsid w:val="00CE4F89"/>
    <w:rsid w:val="00D11225"/>
    <w:rsid w:val="00D15392"/>
    <w:rsid w:val="00D15DE2"/>
    <w:rsid w:val="00D17E2D"/>
    <w:rsid w:val="00D37623"/>
    <w:rsid w:val="00D51A52"/>
    <w:rsid w:val="00D52ED0"/>
    <w:rsid w:val="00D55F79"/>
    <w:rsid w:val="00D63277"/>
    <w:rsid w:val="00D73E2C"/>
    <w:rsid w:val="00D84C00"/>
    <w:rsid w:val="00D951D1"/>
    <w:rsid w:val="00DA23B2"/>
    <w:rsid w:val="00DA5731"/>
    <w:rsid w:val="00DB351B"/>
    <w:rsid w:val="00DC0BDC"/>
    <w:rsid w:val="00DC2A60"/>
    <w:rsid w:val="00DC3303"/>
    <w:rsid w:val="00DC51EA"/>
    <w:rsid w:val="00DD1F55"/>
    <w:rsid w:val="00DD5EEE"/>
    <w:rsid w:val="00DE100D"/>
    <w:rsid w:val="00DE5FE8"/>
    <w:rsid w:val="00DF1119"/>
    <w:rsid w:val="00DF25C3"/>
    <w:rsid w:val="00DF49F0"/>
    <w:rsid w:val="00DF683C"/>
    <w:rsid w:val="00E0354D"/>
    <w:rsid w:val="00E309AE"/>
    <w:rsid w:val="00E45943"/>
    <w:rsid w:val="00E464BC"/>
    <w:rsid w:val="00E53D09"/>
    <w:rsid w:val="00E6657D"/>
    <w:rsid w:val="00E73B7F"/>
    <w:rsid w:val="00E871EA"/>
    <w:rsid w:val="00E97A9F"/>
    <w:rsid w:val="00EA347F"/>
    <w:rsid w:val="00EA530C"/>
    <w:rsid w:val="00EB4A2B"/>
    <w:rsid w:val="00EB5B35"/>
    <w:rsid w:val="00EC13CA"/>
    <w:rsid w:val="00EC6D20"/>
    <w:rsid w:val="00EE2940"/>
    <w:rsid w:val="00EF25AA"/>
    <w:rsid w:val="00EF3787"/>
    <w:rsid w:val="00F07EE0"/>
    <w:rsid w:val="00F11541"/>
    <w:rsid w:val="00F264AD"/>
    <w:rsid w:val="00F34271"/>
    <w:rsid w:val="00F34497"/>
    <w:rsid w:val="00F3527E"/>
    <w:rsid w:val="00F42485"/>
    <w:rsid w:val="00F4269B"/>
    <w:rsid w:val="00F433BB"/>
    <w:rsid w:val="00F44D08"/>
    <w:rsid w:val="00F46AA0"/>
    <w:rsid w:val="00F76319"/>
    <w:rsid w:val="00F86272"/>
    <w:rsid w:val="00F90D00"/>
    <w:rsid w:val="00F95AD3"/>
    <w:rsid w:val="00FA3877"/>
    <w:rsid w:val="00FA3F1B"/>
    <w:rsid w:val="00FA40CB"/>
    <w:rsid w:val="00FA46B3"/>
    <w:rsid w:val="00FA71C8"/>
    <w:rsid w:val="00FB23DF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8B7EFA-1FC6-44BC-B4F0-AF64C3B8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Textodenotaderodap">
    <w:name w:val="footnote text"/>
    <w:basedOn w:val="Normal"/>
    <w:semiHidden/>
    <w:rsid w:val="005E175D"/>
    <w:rPr>
      <w:sz w:val="20"/>
      <w:szCs w:val="20"/>
    </w:rPr>
  </w:style>
  <w:style w:type="character" w:styleId="Refdenotaderodap">
    <w:name w:val="footnote reference"/>
    <w:semiHidden/>
    <w:rsid w:val="005E175D"/>
    <w:rPr>
      <w:vertAlign w:val="superscript"/>
    </w:rPr>
  </w:style>
  <w:style w:type="character" w:styleId="Hyperlink">
    <w:name w:val="Hyperlink"/>
    <w:basedOn w:val="Fontepargpadro"/>
    <w:rsid w:val="004903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6311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4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2408"/>
    <w:rPr>
      <w:sz w:val="24"/>
      <w:szCs w:val="24"/>
    </w:rPr>
  </w:style>
  <w:style w:type="paragraph" w:styleId="Rodap">
    <w:name w:val="footer"/>
    <w:basedOn w:val="Normal"/>
    <w:link w:val="RodapChar"/>
    <w:rsid w:val="0024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2408"/>
    <w:rPr>
      <w:sz w:val="24"/>
      <w:szCs w:val="24"/>
    </w:rPr>
  </w:style>
  <w:style w:type="table" w:styleId="Tabelacomgrade">
    <w:name w:val="Table Grid"/>
    <w:basedOn w:val="Tabelanormal"/>
    <w:rsid w:val="0024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29601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296011"/>
    <w:rPr>
      <w:sz w:val="24"/>
      <w:szCs w:val="24"/>
    </w:rPr>
  </w:style>
  <w:style w:type="paragraph" w:styleId="Ttulo">
    <w:name w:val="Title"/>
    <w:basedOn w:val="Normal"/>
    <w:link w:val="TtuloChar"/>
    <w:qFormat/>
    <w:rsid w:val="00A87301"/>
    <w:pPr>
      <w:jc w:val="center"/>
    </w:pPr>
    <w:rPr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A87301"/>
    <w:rPr>
      <w:b/>
      <w:sz w:val="40"/>
    </w:rPr>
  </w:style>
  <w:style w:type="paragraph" w:styleId="Corpodetexto">
    <w:name w:val="Body Text"/>
    <w:basedOn w:val="Normal"/>
    <w:link w:val="CorpodetextoChar"/>
    <w:rsid w:val="002302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30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siofcm@unicam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fisiofcm@unicamp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97.FCM\AppData\Local\Temp\modelo_-_oficio_fcm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modelo_-_oficio_fcm</Template>
  <TotalTime>19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Valquiria Regina De Paula</dc:creator>
  <cp:keywords/>
  <cp:lastModifiedBy>Valquiria Regina De Paula</cp:lastModifiedBy>
  <cp:revision>4</cp:revision>
  <cp:lastPrinted>2021-04-27T19:50:00Z</cp:lastPrinted>
  <dcterms:created xsi:type="dcterms:W3CDTF">2023-05-09T16:45:00Z</dcterms:created>
  <dcterms:modified xsi:type="dcterms:W3CDTF">2023-10-04T12:57:00Z</dcterms:modified>
</cp:coreProperties>
</file>