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E" w:rsidRPr="00D41A90" w:rsidRDefault="00D41A90" w:rsidP="00D41A90">
      <w:pPr>
        <w:jc w:val="right"/>
        <w:rPr>
          <w:rFonts w:ascii="Arial" w:hAnsi="Arial" w:cs="Arial"/>
          <w:sz w:val="22"/>
          <w:szCs w:val="22"/>
        </w:rPr>
      </w:pPr>
      <w:r w:rsidRPr="00D41A90">
        <w:rPr>
          <w:rFonts w:ascii="Arial" w:hAnsi="Arial" w:cs="Arial"/>
          <w:sz w:val="22"/>
          <w:szCs w:val="22"/>
        </w:rPr>
        <w:t xml:space="preserve">Campinas, </w:t>
      </w:r>
      <w:r w:rsidR="00256389" w:rsidRPr="00D41A90">
        <w:rPr>
          <w:rFonts w:ascii="Arial" w:hAnsi="Arial" w:cs="Arial"/>
          <w:sz w:val="22"/>
          <w:szCs w:val="22"/>
        </w:rPr>
        <w:fldChar w:fldCharType="begin"/>
      </w:r>
      <w:r w:rsidRPr="00D41A90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256389" w:rsidRPr="00D41A90">
        <w:rPr>
          <w:rFonts w:ascii="Arial" w:hAnsi="Arial" w:cs="Arial"/>
          <w:sz w:val="22"/>
          <w:szCs w:val="22"/>
        </w:rPr>
        <w:fldChar w:fldCharType="separate"/>
      </w:r>
      <w:r w:rsidR="0058423F">
        <w:rPr>
          <w:rFonts w:ascii="Arial" w:hAnsi="Arial" w:cs="Arial"/>
          <w:noProof/>
          <w:sz w:val="22"/>
          <w:szCs w:val="22"/>
        </w:rPr>
        <w:t>22 de novembro de 2023</w:t>
      </w:r>
      <w:r w:rsidR="00256389" w:rsidRPr="00D41A90">
        <w:rPr>
          <w:rFonts w:ascii="Arial" w:hAnsi="Arial" w:cs="Arial"/>
          <w:sz w:val="22"/>
          <w:szCs w:val="22"/>
        </w:rPr>
        <w:fldChar w:fldCharType="end"/>
      </w: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Pr="00110DF7" w:rsidRDefault="00110DF7" w:rsidP="00110DF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Ilmo.</w:t>
      </w:r>
      <w:r w:rsidRPr="00110DF7">
        <w:rPr>
          <w:rFonts w:ascii="Arial" w:hAnsi="Arial" w:cs="Arial"/>
          <w:bCs/>
          <w:sz w:val="22"/>
          <w:szCs w:val="22"/>
        </w:rPr>
        <w:t>(</w:t>
      </w:r>
      <w:r w:rsidR="008774F1" w:rsidRPr="00110DF7">
        <w:rPr>
          <w:rFonts w:ascii="Arial" w:hAnsi="Arial" w:cs="Arial"/>
          <w:bCs/>
          <w:sz w:val="22"/>
          <w:szCs w:val="22"/>
        </w:rPr>
        <w:t xml:space="preserve">a). </w:t>
      </w:r>
      <w:r w:rsidRPr="00110DF7">
        <w:rPr>
          <w:rFonts w:ascii="Arial" w:hAnsi="Arial" w:cs="Arial"/>
          <w:bCs/>
          <w:sz w:val="22"/>
          <w:szCs w:val="22"/>
        </w:rPr>
        <w:t>Sr.(</w:t>
      </w:r>
      <w:r w:rsidR="008774F1" w:rsidRPr="00110DF7">
        <w:rPr>
          <w:rFonts w:ascii="Arial" w:hAnsi="Arial" w:cs="Arial"/>
          <w:bCs/>
          <w:sz w:val="22"/>
          <w:szCs w:val="22"/>
        </w:rPr>
        <w:t>a).</w:t>
      </w:r>
    </w:p>
    <w:p w:rsidR="00C23DFE" w:rsidRDefault="008774F1" w:rsidP="00110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58423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 Dr</w:t>
      </w:r>
      <w:r w:rsidR="0058423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58423F">
        <w:rPr>
          <w:rFonts w:ascii="Arial" w:hAnsi="Arial" w:cs="Arial"/>
          <w:sz w:val="22"/>
          <w:szCs w:val="22"/>
        </w:rPr>
        <w:t xml:space="preserve">Ana Carolina Constantini </w:t>
      </w:r>
    </w:p>
    <w:p w:rsidR="008774F1" w:rsidRPr="004D6311" w:rsidRDefault="008774F1" w:rsidP="00110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 do Programa de Pós-graduação em </w:t>
      </w:r>
      <w:r w:rsidR="0058423F" w:rsidRPr="0058423F">
        <w:rPr>
          <w:rFonts w:ascii="Arial" w:hAnsi="Arial" w:cs="Arial"/>
          <w:sz w:val="22"/>
          <w:szCs w:val="22"/>
        </w:rPr>
        <w:t>Saúde, Interdisciplinaridade e Reabilitação</w:t>
      </w:r>
    </w:p>
    <w:p w:rsidR="00C23DFE" w:rsidRPr="004D6311" w:rsidRDefault="00C23DFE" w:rsidP="00110DF7">
      <w:pPr>
        <w:spacing w:line="360" w:lineRule="auto"/>
        <w:rPr>
          <w:rFonts w:ascii="Arial" w:hAnsi="Arial" w:cs="Arial"/>
          <w:sz w:val="22"/>
          <w:szCs w:val="22"/>
        </w:rPr>
      </w:pPr>
    </w:p>
    <w:p w:rsidR="00C23DFE" w:rsidRPr="004D6311" w:rsidRDefault="00C23DFE" w:rsidP="00110DF7">
      <w:pPr>
        <w:spacing w:line="360" w:lineRule="auto"/>
        <w:rPr>
          <w:rFonts w:ascii="Arial" w:hAnsi="Arial" w:cs="Arial"/>
          <w:sz w:val="22"/>
          <w:szCs w:val="22"/>
        </w:rPr>
      </w:pPr>
    </w:p>
    <w:p w:rsidR="00C23DFE" w:rsidRPr="00C33067" w:rsidRDefault="008774F1" w:rsidP="00110D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Venho Solicitar a autorização de pagamento de ajuda de custo para o</w:t>
      </w:r>
      <w:r w:rsidR="00B55C67">
        <w:rPr>
          <w:rFonts w:ascii="Arial" w:hAnsi="Arial" w:cs="Arial"/>
          <w:sz w:val="22"/>
          <w:szCs w:val="22"/>
        </w:rPr>
        <w:t>(a) aluno(a)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="00B55C67">
        <w:rPr>
          <w:rFonts w:ascii="Arial" w:hAnsi="Arial" w:cs="Arial"/>
          <w:sz w:val="22"/>
          <w:szCs w:val="22"/>
        </w:rPr>
        <w:t>nível: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r w:rsidR="00B55C67">
        <w:rPr>
          <w:rFonts w:ascii="Arial" w:hAnsi="Arial" w:cs="Arial"/>
          <w:sz w:val="22"/>
          <w:szCs w:val="22"/>
        </w:rPr>
        <w:t xml:space="preserve">RA: 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2"/>
      <w:r w:rsidR="00B55C67">
        <w:rPr>
          <w:rFonts w:ascii="Arial" w:hAnsi="Arial" w:cs="Arial"/>
          <w:sz w:val="22"/>
          <w:szCs w:val="22"/>
        </w:rPr>
        <w:t>, para participar do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, com apresentação</w:t>
      </w:r>
      <w:r w:rsidR="00B55C67">
        <w:rPr>
          <w:rFonts w:ascii="Arial" w:hAnsi="Arial" w:cs="Arial"/>
          <w:sz w:val="22"/>
          <w:szCs w:val="22"/>
        </w:rPr>
        <w:t xml:space="preserve">: 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6"/>
      <w:r w:rsidR="00B90E51">
        <w:rPr>
          <w:rFonts w:ascii="Arial" w:hAnsi="Arial" w:cs="Arial"/>
          <w:sz w:val="22"/>
          <w:szCs w:val="22"/>
        </w:rPr>
        <w:instrText xml:space="preserve"> FORMCHECKBOX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4"/>
      <w:r w:rsidR="00B90E51">
        <w:rPr>
          <w:rFonts w:ascii="Arial" w:hAnsi="Arial" w:cs="Arial"/>
          <w:sz w:val="22"/>
          <w:szCs w:val="22"/>
        </w:rPr>
        <w:t xml:space="preserve">(Oral) </w:t>
      </w:r>
      <w:r w:rsidR="00B55C67">
        <w:rPr>
          <w:rFonts w:ascii="Arial" w:hAnsi="Arial" w:cs="Arial"/>
          <w:sz w:val="22"/>
          <w:szCs w:val="22"/>
        </w:rPr>
        <w:t xml:space="preserve">/ 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7"/>
      <w:r w:rsidR="00B90E51">
        <w:rPr>
          <w:rFonts w:ascii="Arial" w:hAnsi="Arial" w:cs="Arial"/>
          <w:sz w:val="22"/>
          <w:szCs w:val="22"/>
        </w:rPr>
        <w:instrText xml:space="preserve"> FORMCHECKBOX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5"/>
      <w:r w:rsidR="00B55C67">
        <w:rPr>
          <w:rFonts w:ascii="Arial" w:hAnsi="Arial" w:cs="Arial"/>
          <w:sz w:val="22"/>
          <w:szCs w:val="22"/>
        </w:rPr>
        <w:t xml:space="preserve"> Pôster, do trabalho</w:t>
      </w:r>
      <w:r>
        <w:rPr>
          <w:rFonts w:ascii="Arial" w:hAnsi="Arial" w:cs="Arial"/>
          <w:sz w:val="22"/>
          <w:szCs w:val="22"/>
        </w:rPr>
        <w:t xml:space="preserve"> Intitulada “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”, no período de 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, na cidade de 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>.</w:t>
      </w:r>
    </w:p>
    <w:p w:rsidR="00C23DFE" w:rsidRDefault="00C23DFE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110D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23DFE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Certo de sua colaboração, agradeço.</w:t>
      </w:r>
      <w:bookmarkStart w:id="9" w:name="_GoBack"/>
      <w:bookmarkEnd w:id="9"/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110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do(a) </w:t>
      </w:r>
      <w:r w:rsidR="00B55C67">
        <w:rPr>
          <w:rFonts w:ascii="Arial" w:hAnsi="Arial" w:cs="Arial"/>
          <w:sz w:val="22"/>
          <w:szCs w:val="22"/>
        </w:rPr>
        <w:t>Orientador</w:t>
      </w: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C23DFE" w:rsidRDefault="008774F1" w:rsidP="00110DF7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Prof.(a). Dr.(a). </w:t>
      </w:r>
      <w:r w:rsidR="00256389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 w:rsidR="00256389">
        <w:rPr>
          <w:rFonts w:ascii="Arial" w:hAnsi="Arial" w:cs="Arial"/>
          <w:sz w:val="22"/>
          <w:szCs w:val="22"/>
        </w:rPr>
      </w:r>
      <w:r w:rsidR="002563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56389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C23DFE" w:rsidRPr="00C33067" w:rsidRDefault="00C23DFE" w:rsidP="00110DF7">
      <w:pPr>
        <w:spacing w:before="60" w:line="360" w:lineRule="auto"/>
        <w:jc w:val="center"/>
        <w:rPr>
          <w:rFonts w:ascii="Arial" w:hAnsi="Arial" w:cs="Arial"/>
          <w:sz w:val="22"/>
          <w:szCs w:val="22"/>
        </w:rPr>
      </w:pPr>
    </w:p>
    <w:p w:rsidR="00C23DFE" w:rsidRDefault="00C23DFE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C23DFE" w:rsidRPr="004D631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coordenador</w:t>
      </w:r>
      <w:r w:rsidR="0058423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Programa</w:t>
      </w:r>
    </w:p>
    <w:p w:rsidR="004903EE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p w:rsidR="004903EE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110DF7" w:rsidRDefault="00110DF7" w:rsidP="00EB4A2B">
      <w:pPr>
        <w:jc w:val="right"/>
        <w:rPr>
          <w:rFonts w:ascii="Arial" w:hAnsi="Arial" w:cs="Arial"/>
          <w:sz w:val="22"/>
          <w:szCs w:val="22"/>
        </w:rPr>
      </w:pPr>
    </w:p>
    <w:p w:rsidR="00110DF7" w:rsidRDefault="00110DF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110DF7">
      <w:pPr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110DF7" w:rsidP="00B55C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AJUDA DE CUSTO SOLICITADA:</w:t>
      </w:r>
    </w:p>
    <w:p w:rsidR="00110DF7" w:rsidRPr="00110DF7" w:rsidRDefault="00110DF7" w:rsidP="00B55C67">
      <w:pPr>
        <w:rPr>
          <w:rFonts w:ascii="Arial" w:hAnsi="Arial" w:cs="Arial"/>
          <w:b/>
          <w:sz w:val="22"/>
          <w:szCs w:val="22"/>
        </w:rPr>
      </w:pP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256389" w:rsidP="00B55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"/>
      <w:r w:rsidR="00B55C6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B55C67">
        <w:rPr>
          <w:rFonts w:ascii="Arial" w:hAnsi="Arial" w:cs="Arial"/>
          <w:sz w:val="22"/>
          <w:szCs w:val="22"/>
        </w:rPr>
        <w:t xml:space="preserve"> Inscrição no evento</w:t>
      </w: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256389" w:rsidP="00B55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="00B55C6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B55C67">
        <w:rPr>
          <w:rFonts w:ascii="Arial" w:hAnsi="Arial" w:cs="Arial"/>
          <w:sz w:val="22"/>
          <w:szCs w:val="22"/>
        </w:rPr>
        <w:t xml:space="preserve"> Diárias </w:t>
      </w: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256389" w:rsidP="00B55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B55C6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B55C67">
        <w:rPr>
          <w:rFonts w:ascii="Arial" w:hAnsi="Arial" w:cs="Arial"/>
          <w:sz w:val="22"/>
          <w:szCs w:val="22"/>
        </w:rPr>
        <w:t>Passagem aérea (a ser comprada pelo Programa)</w:t>
      </w: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256389" w:rsidP="00B55C6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 w:rsidR="00B55C6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B55C67">
        <w:rPr>
          <w:rFonts w:ascii="Arial" w:hAnsi="Arial" w:cs="Arial"/>
          <w:sz w:val="22"/>
          <w:szCs w:val="22"/>
        </w:rPr>
        <w:t xml:space="preserve"> Nacional </w:t>
      </w:r>
      <w:r w:rsidR="00B55C67">
        <w:rPr>
          <w:rFonts w:ascii="Arial" w:hAnsi="Arial" w:cs="Arial"/>
          <w:sz w:val="22"/>
          <w:szCs w:val="22"/>
        </w:rPr>
        <w:tab/>
      </w:r>
      <w:r w:rsidR="00B55C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5"/>
      <w:r w:rsidR="00B55C6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B55C67">
        <w:rPr>
          <w:rFonts w:ascii="Arial" w:hAnsi="Arial" w:cs="Arial"/>
          <w:sz w:val="22"/>
          <w:szCs w:val="22"/>
        </w:rPr>
        <w:t xml:space="preserve">Internacional </w:t>
      </w:r>
    </w:p>
    <w:p w:rsidR="00B55C67" w:rsidRDefault="00B55C67" w:rsidP="00B55C67">
      <w:pPr>
        <w:ind w:firstLine="708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Anexar ao ofício e enviar por e-mail (</w:t>
      </w:r>
      <w:hyperlink r:id="rId7" w:history="1">
        <w:r w:rsidR="0058423F" w:rsidRPr="00D45099">
          <w:rPr>
            <w:rStyle w:val="Hyperlink"/>
            <w:rFonts w:ascii="Arial" w:hAnsi="Arial" w:cs="Arial"/>
            <w:sz w:val="22"/>
            <w:szCs w:val="22"/>
          </w:rPr>
          <w:t>pgreab@unicamp.br</w:t>
        </w:r>
      </w:hyperlink>
      <w:r>
        <w:rPr>
          <w:rFonts w:ascii="Arial" w:hAnsi="Arial" w:cs="Arial"/>
          <w:sz w:val="22"/>
          <w:szCs w:val="22"/>
        </w:rPr>
        <w:t>) à secretaria da Pós-graduação os documentos obrigatórios abaixo:</w:t>
      </w: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 xml:space="preserve">Ficha de cadastro preenchida 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>Programação e Folder do evento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>Cópia do comprovante do aceite do trabalho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 xml:space="preserve">Cópia do Resumo do trabalho a ser apresentado 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>Cópia do RG e CPF (ou CNH)</w:t>
      </w: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Pr="00110DF7" w:rsidRDefault="00B55C67" w:rsidP="00B55C6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10DF7">
        <w:rPr>
          <w:rFonts w:ascii="Arial" w:hAnsi="Arial" w:cs="Arial"/>
          <w:b/>
          <w:i/>
          <w:sz w:val="22"/>
          <w:szCs w:val="22"/>
        </w:rPr>
        <w:t>(Arquivos em PDF por e-mail)</w:t>
      </w: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Pr="004D6311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sectPr w:rsidR="00B55C67" w:rsidRPr="004D6311" w:rsidSect="002563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37" w:rsidRDefault="00503837">
      <w:r>
        <w:separator/>
      </w:r>
    </w:p>
  </w:endnote>
  <w:endnote w:type="continuationSeparator" w:id="1">
    <w:p w:rsidR="00503837" w:rsidRDefault="005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37" w:rsidRDefault="00503837">
      <w:r>
        <w:separator/>
      </w:r>
    </w:p>
  </w:footnote>
  <w:footnote w:type="continuationSeparator" w:id="1">
    <w:p w:rsidR="00503837" w:rsidRDefault="0050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4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67"/>
      <w:gridCol w:w="6678"/>
      <w:gridCol w:w="1700"/>
    </w:tblGrid>
    <w:tr w:rsidR="00242408" w:rsidTr="00AF5338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61481" cy="744166"/>
                <wp:effectExtent l="0" t="0" r="5715" b="0"/>
                <wp:docPr id="5" name="Imagem 5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F</w:t>
          </w:r>
          <w:r w:rsidR="008774F1">
            <w:rPr>
              <w:rFonts w:ascii="Arial" w:hAnsi="Arial" w:cs="Arial"/>
              <w:b/>
              <w:sz w:val="18"/>
              <w:szCs w:val="18"/>
            </w:rPr>
            <w:t xml:space="preserve">ACULDADE DE CIÊNCIAS MÉDICAS / </w:t>
          </w:r>
          <w:r w:rsidR="0058423F">
            <w:rPr>
              <w:rFonts w:ascii="Arial" w:hAnsi="Arial" w:cs="Arial"/>
              <w:b/>
              <w:sz w:val="18"/>
              <w:szCs w:val="18"/>
            </w:rPr>
            <w:t>SAÚDE, INTER. E REABILITAÇAO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>Rua Tessália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58423F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Pr="00D45099">
              <w:rPr>
                <w:rStyle w:val="Hyperlink"/>
                <w:rFonts w:ascii="Arial (W1)" w:hAnsi="Arial (W1)" w:cs="Arial"/>
                <w:sz w:val="16"/>
                <w:szCs w:val="16"/>
              </w:rPr>
              <w:t>pgreab@unicamp.br</w:t>
            </w:r>
          </w:hyperlink>
          <w:r w:rsidR="008774F1">
            <w:rPr>
              <w:rFonts w:ascii="Arial (W1)" w:hAnsi="Arial (W1)" w:cs="Arial"/>
              <w:sz w:val="16"/>
              <w:szCs w:val="16"/>
            </w:rPr>
            <w:t xml:space="preserve"> / (19) 3521-7408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706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>
                <wp:extent cx="706674" cy="66318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23D0C"/>
    <w:multiLevelType w:val="hybridMultilevel"/>
    <w:tmpl w:val="8F24E1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075E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110DF7"/>
    <w:rsid w:val="0012400E"/>
    <w:rsid w:val="0014789C"/>
    <w:rsid w:val="00153DD5"/>
    <w:rsid w:val="0015777F"/>
    <w:rsid w:val="00160506"/>
    <w:rsid w:val="00164696"/>
    <w:rsid w:val="001769FC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42408"/>
    <w:rsid w:val="00243D5D"/>
    <w:rsid w:val="00256389"/>
    <w:rsid w:val="0028063B"/>
    <w:rsid w:val="00292ACE"/>
    <w:rsid w:val="002A721F"/>
    <w:rsid w:val="002B01F3"/>
    <w:rsid w:val="002C36BD"/>
    <w:rsid w:val="002E0D4C"/>
    <w:rsid w:val="002E4D8C"/>
    <w:rsid w:val="002F1FE7"/>
    <w:rsid w:val="00303D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C3BD4"/>
    <w:rsid w:val="003D028E"/>
    <w:rsid w:val="003D7435"/>
    <w:rsid w:val="003E1AB1"/>
    <w:rsid w:val="003E4D59"/>
    <w:rsid w:val="003E56B4"/>
    <w:rsid w:val="003E7997"/>
    <w:rsid w:val="003F1F13"/>
    <w:rsid w:val="003F4BFB"/>
    <w:rsid w:val="004042C7"/>
    <w:rsid w:val="00407131"/>
    <w:rsid w:val="004200C5"/>
    <w:rsid w:val="00431E24"/>
    <w:rsid w:val="0044075E"/>
    <w:rsid w:val="00440B4D"/>
    <w:rsid w:val="0045046D"/>
    <w:rsid w:val="00450B74"/>
    <w:rsid w:val="004620CF"/>
    <w:rsid w:val="00464B63"/>
    <w:rsid w:val="004903EE"/>
    <w:rsid w:val="00493D6C"/>
    <w:rsid w:val="00494CAD"/>
    <w:rsid w:val="004B10F0"/>
    <w:rsid w:val="004C4AFE"/>
    <w:rsid w:val="004C7E10"/>
    <w:rsid w:val="004D11B2"/>
    <w:rsid w:val="004D6311"/>
    <w:rsid w:val="004F62DB"/>
    <w:rsid w:val="00503837"/>
    <w:rsid w:val="00506124"/>
    <w:rsid w:val="00532FFB"/>
    <w:rsid w:val="00543646"/>
    <w:rsid w:val="00547233"/>
    <w:rsid w:val="00560E8A"/>
    <w:rsid w:val="00563BB9"/>
    <w:rsid w:val="0056583D"/>
    <w:rsid w:val="00567A45"/>
    <w:rsid w:val="0058423F"/>
    <w:rsid w:val="00592F6D"/>
    <w:rsid w:val="005A0789"/>
    <w:rsid w:val="005B7C3D"/>
    <w:rsid w:val="005C7243"/>
    <w:rsid w:val="005D0DBD"/>
    <w:rsid w:val="005D62A9"/>
    <w:rsid w:val="005E1759"/>
    <w:rsid w:val="005E175D"/>
    <w:rsid w:val="00601E01"/>
    <w:rsid w:val="00612840"/>
    <w:rsid w:val="00631D76"/>
    <w:rsid w:val="00682B26"/>
    <w:rsid w:val="006872BF"/>
    <w:rsid w:val="00687CDB"/>
    <w:rsid w:val="00690432"/>
    <w:rsid w:val="00693BF6"/>
    <w:rsid w:val="006B3630"/>
    <w:rsid w:val="006C2361"/>
    <w:rsid w:val="006C7AAE"/>
    <w:rsid w:val="007057B6"/>
    <w:rsid w:val="0070607A"/>
    <w:rsid w:val="007114D6"/>
    <w:rsid w:val="00725A70"/>
    <w:rsid w:val="00726A6A"/>
    <w:rsid w:val="00737FA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B7D36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774F1"/>
    <w:rsid w:val="008A7819"/>
    <w:rsid w:val="008B31F8"/>
    <w:rsid w:val="008D0608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932AD"/>
    <w:rsid w:val="009A05F7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A3ED0"/>
    <w:rsid w:val="00AC4AAE"/>
    <w:rsid w:val="00AD03A7"/>
    <w:rsid w:val="00AD14B3"/>
    <w:rsid w:val="00AD2249"/>
    <w:rsid w:val="00AE3664"/>
    <w:rsid w:val="00AE3BCB"/>
    <w:rsid w:val="00AE4B73"/>
    <w:rsid w:val="00AF5338"/>
    <w:rsid w:val="00B12E13"/>
    <w:rsid w:val="00B22756"/>
    <w:rsid w:val="00B2498A"/>
    <w:rsid w:val="00B253D1"/>
    <w:rsid w:val="00B31252"/>
    <w:rsid w:val="00B33E7E"/>
    <w:rsid w:val="00B529E1"/>
    <w:rsid w:val="00B55C67"/>
    <w:rsid w:val="00B6298C"/>
    <w:rsid w:val="00B64378"/>
    <w:rsid w:val="00B81888"/>
    <w:rsid w:val="00B90E51"/>
    <w:rsid w:val="00B928AC"/>
    <w:rsid w:val="00B92D86"/>
    <w:rsid w:val="00B968B1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4246"/>
    <w:rsid w:val="00C609BA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41A90"/>
    <w:rsid w:val="00D51A52"/>
    <w:rsid w:val="00D63277"/>
    <w:rsid w:val="00D84C00"/>
    <w:rsid w:val="00D951D1"/>
    <w:rsid w:val="00DA23B2"/>
    <w:rsid w:val="00DB5DFF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A347F"/>
    <w:rsid w:val="00EA530C"/>
    <w:rsid w:val="00EB4A2B"/>
    <w:rsid w:val="00EB5B35"/>
    <w:rsid w:val="00EC13CA"/>
    <w:rsid w:val="00EC6D20"/>
    <w:rsid w:val="00ED6E4F"/>
    <w:rsid w:val="00EE2940"/>
    <w:rsid w:val="00F07EE0"/>
    <w:rsid w:val="00F11541"/>
    <w:rsid w:val="00F264AD"/>
    <w:rsid w:val="00F34271"/>
    <w:rsid w:val="00F34497"/>
    <w:rsid w:val="00F3527E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89"/>
    <w:rPr>
      <w:sz w:val="24"/>
      <w:szCs w:val="24"/>
    </w:rPr>
  </w:style>
  <w:style w:type="paragraph" w:styleId="Ttulo1">
    <w:name w:val="heading 1"/>
    <w:basedOn w:val="Normal"/>
    <w:next w:val="Normal"/>
    <w:qFormat/>
    <w:rsid w:val="00256389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25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774F1"/>
    <w:rPr>
      <w:color w:val="808080"/>
    </w:rPr>
  </w:style>
  <w:style w:type="paragraph" w:styleId="PargrafodaLista">
    <w:name w:val="List Paragraph"/>
    <w:basedOn w:val="Normal"/>
    <w:uiPriority w:val="34"/>
    <w:qFormat/>
    <w:rsid w:val="00110DF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84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4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reab@unica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greab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queira\Deskto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3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Pereira De Siqueira</dc:creator>
  <cp:keywords/>
  <dc:description/>
  <cp:lastModifiedBy>jsiqueira</cp:lastModifiedBy>
  <cp:revision>4</cp:revision>
  <cp:lastPrinted>2018-12-07T17:28:00Z</cp:lastPrinted>
  <dcterms:created xsi:type="dcterms:W3CDTF">2023-09-04T13:56:00Z</dcterms:created>
  <dcterms:modified xsi:type="dcterms:W3CDTF">2023-11-22T18:47:00Z</dcterms:modified>
</cp:coreProperties>
</file>