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FE" w:rsidRPr="00D41A90" w:rsidRDefault="00D41A90" w:rsidP="00D41A90">
      <w:pPr>
        <w:jc w:val="right"/>
        <w:rPr>
          <w:rFonts w:ascii="Arial" w:hAnsi="Arial" w:cs="Arial"/>
          <w:sz w:val="22"/>
          <w:szCs w:val="22"/>
        </w:rPr>
      </w:pPr>
      <w:r w:rsidRPr="00D41A90">
        <w:rPr>
          <w:rFonts w:ascii="Arial" w:hAnsi="Arial" w:cs="Arial"/>
          <w:sz w:val="22"/>
          <w:szCs w:val="22"/>
        </w:rPr>
        <w:t xml:space="preserve">Campinas, </w:t>
      </w:r>
      <w:r w:rsidR="004D03CE" w:rsidRPr="00D41A90">
        <w:rPr>
          <w:rFonts w:ascii="Arial" w:hAnsi="Arial" w:cs="Arial"/>
          <w:sz w:val="22"/>
          <w:szCs w:val="22"/>
        </w:rPr>
        <w:fldChar w:fldCharType="begin"/>
      </w:r>
      <w:r w:rsidRPr="00D41A90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="004D03CE" w:rsidRPr="00D41A90">
        <w:rPr>
          <w:rFonts w:ascii="Arial" w:hAnsi="Arial" w:cs="Arial"/>
          <w:sz w:val="22"/>
          <w:szCs w:val="22"/>
        </w:rPr>
        <w:fldChar w:fldCharType="separate"/>
      </w:r>
      <w:r w:rsidR="00A05090">
        <w:rPr>
          <w:rFonts w:ascii="Arial" w:hAnsi="Arial" w:cs="Arial"/>
          <w:noProof/>
          <w:sz w:val="22"/>
          <w:szCs w:val="22"/>
        </w:rPr>
        <w:t>22 de novembro de 2023</w:t>
      </w:r>
      <w:r w:rsidR="004D03CE" w:rsidRPr="00D41A90">
        <w:rPr>
          <w:rFonts w:ascii="Arial" w:hAnsi="Arial" w:cs="Arial"/>
          <w:sz w:val="22"/>
          <w:szCs w:val="22"/>
        </w:rPr>
        <w:fldChar w:fldCharType="end"/>
      </w: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Pr="00C33067" w:rsidRDefault="008774F1" w:rsidP="008774F1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33067">
        <w:rPr>
          <w:rFonts w:ascii="Arial" w:hAnsi="Arial" w:cs="Arial"/>
          <w:b/>
          <w:bCs/>
          <w:sz w:val="22"/>
          <w:szCs w:val="22"/>
        </w:rPr>
        <w:t>Ilmo(a). Sr(a).</w:t>
      </w:r>
    </w:p>
    <w:p w:rsidR="00C23DFE" w:rsidRDefault="008774F1" w:rsidP="00C23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A0509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 Dr</w:t>
      </w:r>
      <w:r w:rsidR="00A0509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  <w:r w:rsidR="00A05090">
        <w:rPr>
          <w:rFonts w:ascii="Arial" w:hAnsi="Arial" w:cs="Arial"/>
          <w:sz w:val="22"/>
          <w:szCs w:val="22"/>
        </w:rPr>
        <w:t>Ana Carolina Cons</w:t>
      </w:r>
      <w:r>
        <w:rPr>
          <w:rFonts w:ascii="Arial" w:hAnsi="Arial" w:cs="Arial"/>
          <w:sz w:val="22"/>
          <w:szCs w:val="22"/>
        </w:rPr>
        <w:t>I</w:t>
      </w:r>
      <w:r w:rsidR="00A05090">
        <w:rPr>
          <w:rFonts w:ascii="Arial" w:hAnsi="Arial" w:cs="Arial"/>
          <w:sz w:val="22"/>
          <w:szCs w:val="22"/>
        </w:rPr>
        <w:t>antini</w:t>
      </w:r>
    </w:p>
    <w:p w:rsidR="008774F1" w:rsidRPr="004D6311" w:rsidRDefault="008774F1" w:rsidP="00C23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</w:t>
      </w:r>
      <w:r w:rsidR="00A0509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 Programa de Pós-graduação em </w:t>
      </w:r>
      <w:r w:rsidR="00A05090" w:rsidRPr="00A05090">
        <w:rPr>
          <w:rFonts w:ascii="Arial" w:hAnsi="Arial" w:cs="Arial"/>
          <w:sz w:val="22"/>
          <w:szCs w:val="22"/>
        </w:rPr>
        <w:t>Saúde, Interdisciplinaridade e Reabilitação</w:t>
      </w:r>
    </w:p>
    <w:p w:rsidR="00C23DFE" w:rsidRDefault="00C23DFE" w:rsidP="00C23DFE">
      <w:pPr>
        <w:rPr>
          <w:rFonts w:ascii="Arial" w:hAnsi="Arial" w:cs="Arial"/>
          <w:sz w:val="22"/>
          <w:szCs w:val="22"/>
        </w:rPr>
      </w:pPr>
    </w:p>
    <w:p w:rsidR="00C23DFE" w:rsidRPr="004D6311" w:rsidRDefault="00C23DFE" w:rsidP="00C23DFE">
      <w:pPr>
        <w:rPr>
          <w:rFonts w:ascii="Arial" w:hAnsi="Arial" w:cs="Arial"/>
          <w:sz w:val="22"/>
          <w:szCs w:val="22"/>
        </w:rPr>
      </w:pPr>
    </w:p>
    <w:p w:rsidR="00C23DFE" w:rsidRPr="004D6311" w:rsidRDefault="00C23DFE" w:rsidP="00C23DFE">
      <w:pPr>
        <w:rPr>
          <w:rFonts w:ascii="Arial" w:hAnsi="Arial" w:cs="Arial"/>
          <w:sz w:val="22"/>
          <w:szCs w:val="22"/>
        </w:rPr>
      </w:pPr>
    </w:p>
    <w:p w:rsidR="00C23DFE" w:rsidRPr="00C33067" w:rsidRDefault="008774F1" w:rsidP="00C23DF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Venho Solicitar a autorização de pagamento de ajuda de custo para o Prof.(a) Dr.(a)  </w:t>
      </w:r>
      <w:r w:rsidR="004D03CE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2"/>
          <w:szCs w:val="22"/>
        </w:rPr>
        <w:instrText xml:space="preserve"> FORMTEXT </w:instrText>
      </w:r>
      <w:r w:rsidR="004D03CE">
        <w:rPr>
          <w:rFonts w:ascii="Arial" w:hAnsi="Arial" w:cs="Arial"/>
          <w:sz w:val="22"/>
          <w:szCs w:val="22"/>
        </w:rPr>
      </w:r>
      <w:r w:rsidR="004D03C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4D03CE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, da Instituição </w:t>
      </w:r>
      <w:r w:rsidR="004D03CE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2"/>
          <w:szCs w:val="22"/>
        </w:rPr>
        <w:instrText xml:space="preserve"> FORMTEXT </w:instrText>
      </w:r>
      <w:r w:rsidR="004D03CE">
        <w:rPr>
          <w:rFonts w:ascii="Arial" w:hAnsi="Arial" w:cs="Arial"/>
          <w:sz w:val="22"/>
          <w:szCs w:val="22"/>
        </w:rPr>
      </w:r>
      <w:r w:rsidR="004D03C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4D03CE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, </w:t>
      </w:r>
      <w:r w:rsidR="004D03C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2"/>
          <w:szCs w:val="22"/>
        </w:rPr>
        <w:instrText xml:space="preserve"> FORMTEXT </w:instrText>
      </w:r>
      <w:r w:rsidR="004D03CE">
        <w:rPr>
          <w:rFonts w:ascii="Arial" w:hAnsi="Arial" w:cs="Arial"/>
          <w:sz w:val="22"/>
          <w:szCs w:val="22"/>
        </w:rPr>
      </w:r>
      <w:r w:rsidR="004D03C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4D03CE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(cidade/país) participar do(a) </w:t>
      </w:r>
      <w:r w:rsidR="004D03CE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22"/>
          <w:szCs w:val="22"/>
        </w:rPr>
        <w:instrText xml:space="preserve"> FORMTEXT </w:instrText>
      </w:r>
      <w:r w:rsidR="004D03CE">
        <w:rPr>
          <w:rFonts w:ascii="Arial" w:hAnsi="Arial" w:cs="Arial"/>
          <w:sz w:val="22"/>
          <w:szCs w:val="22"/>
        </w:rPr>
      </w:r>
      <w:r w:rsidR="004D03C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4D03CE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, com apresentação Oral da Palestra e/ou </w:t>
      </w:r>
      <w:r w:rsidR="004D03CE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sz w:val="22"/>
          <w:szCs w:val="22"/>
        </w:rPr>
        <w:instrText xml:space="preserve"> FORMTEXT </w:instrText>
      </w:r>
      <w:r w:rsidR="004D03CE">
        <w:rPr>
          <w:rFonts w:ascii="Arial" w:hAnsi="Arial" w:cs="Arial"/>
          <w:sz w:val="22"/>
          <w:szCs w:val="22"/>
        </w:rPr>
      </w:r>
      <w:r w:rsidR="004D03C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4D03CE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Palestra/Conferencia Intitulada “</w:t>
      </w:r>
      <w:r w:rsidR="004D03CE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22"/>
          <w:szCs w:val="22"/>
        </w:rPr>
        <w:instrText xml:space="preserve"> FORMTEXT </w:instrText>
      </w:r>
      <w:r w:rsidR="004D03CE">
        <w:rPr>
          <w:rFonts w:ascii="Arial" w:hAnsi="Arial" w:cs="Arial"/>
          <w:sz w:val="22"/>
          <w:szCs w:val="22"/>
        </w:rPr>
      </w:r>
      <w:r w:rsidR="004D03C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4D03CE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”, no período de </w:t>
      </w:r>
      <w:r w:rsidR="004D03C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22"/>
          <w:szCs w:val="22"/>
        </w:rPr>
        <w:instrText xml:space="preserve"> FORMTEXT </w:instrText>
      </w:r>
      <w:r w:rsidR="004D03CE">
        <w:rPr>
          <w:rFonts w:ascii="Arial" w:hAnsi="Arial" w:cs="Arial"/>
          <w:sz w:val="22"/>
          <w:szCs w:val="22"/>
        </w:rPr>
      </w:r>
      <w:r w:rsidR="004D03C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4D03CE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, na cidade de </w:t>
      </w:r>
      <w:r w:rsidR="004D03CE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sz w:val="22"/>
          <w:szCs w:val="22"/>
        </w:rPr>
        <w:instrText xml:space="preserve"> FORMTEXT </w:instrText>
      </w:r>
      <w:r w:rsidR="004D03CE">
        <w:rPr>
          <w:rFonts w:ascii="Arial" w:hAnsi="Arial" w:cs="Arial"/>
          <w:sz w:val="22"/>
          <w:szCs w:val="22"/>
        </w:rPr>
      </w:r>
      <w:r w:rsidR="004D03C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4D03CE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>.</w:t>
      </w:r>
    </w:p>
    <w:p w:rsidR="00C23DFE" w:rsidRDefault="00C23DFE" w:rsidP="008774F1">
      <w:pPr>
        <w:jc w:val="both"/>
        <w:rPr>
          <w:rFonts w:ascii="Arial" w:hAnsi="Arial" w:cs="Arial"/>
          <w:sz w:val="22"/>
          <w:szCs w:val="22"/>
        </w:rPr>
      </w:pP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Ajuda de Custo Solicitada:</w:t>
      </w: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</w:p>
    <w:p w:rsidR="008774F1" w:rsidRDefault="004D03CE" w:rsidP="00877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"/>
      <w:r w:rsidR="008774F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774F1">
        <w:rPr>
          <w:rFonts w:ascii="Arial" w:hAnsi="Arial" w:cs="Arial"/>
          <w:sz w:val="22"/>
          <w:szCs w:val="22"/>
        </w:rPr>
        <w:t xml:space="preserve"> Diárias</w:t>
      </w: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</w:p>
    <w:p w:rsidR="008774F1" w:rsidRPr="00C33067" w:rsidRDefault="004D03CE" w:rsidP="00877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"/>
      <w:r w:rsidR="008774F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774F1">
        <w:rPr>
          <w:rFonts w:ascii="Arial" w:hAnsi="Arial" w:cs="Arial"/>
          <w:sz w:val="22"/>
          <w:szCs w:val="22"/>
        </w:rPr>
        <w:t xml:space="preserve"> Passagem aérea: </w:t>
      </w:r>
      <w:r w:rsidR="008774F1">
        <w:rPr>
          <w:rFonts w:ascii="Arial" w:hAnsi="Arial" w:cs="Arial"/>
          <w:sz w:val="22"/>
          <w:szCs w:val="22"/>
        </w:rPr>
        <w:tab/>
      </w:r>
      <w:r w:rsidR="008774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3"/>
      <w:r w:rsidR="008774F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774F1">
        <w:rPr>
          <w:rFonts w:ascii="Arial" w:hAnsi="Arial" w:cs="Arial"/>
          <w:sz w:val="22"/>
          <w:szCs w:val="22"/>
        </w:rPr>
        <w:t xml:space="preserve"> Nacional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4"/>
      <w:r w:rsidR="008774F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774F1">
        <w:rPr>
          <w:rFonts w:ascii="Arial" w:hAnsi="Arial" w:cs="Arial"/>
          <w:sz w:val="22"/>
          <w:szCs w:val="22"/>
        </w:rPr>
        <w:t xml:space="preserve"> Internacional</w:t>
      </w:r>
    </w:p>
    <w:p w:rsidR="00C23DFE" w:rsidRDefault="00C23DFE" w:rsidP="00C23DF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33067">
        <w:rPr>
          <w:rFonts w:ascii="Arial" w:hAnsi="Arial" w:cs="Arial"/>
          <w:sz w:val="22"/>
          <w:szCs w:val="22"/>
        </w:rPr>
        <w:t> </w:t>
      </w:r>
    </w:p>
    <w:p w:rsidR="00C23DFE" w:rsidRDefault="00C23DFE" w:rsidP="00C23D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23DFE" w:rsidRDefault="00C23DFE" w:rsidP="00C23D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23DFE" w:rsidRDefault="008774F1" w:rsidP="00877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Certo de sua colaboração, agradeço.</w:t>
      </w: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</w:p>
    <w:p w:rsid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</w:p>
    <w:p w:rsidR="008774F1" w:rsidRPr="008774F1" w:rsidRDefault="008774F1" w:rsidP="008774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do(a) Docente </w:t>
      </w:r>
      <w:r w:rsidRPr="008774F1">
        <w:rPr>
          <w:rFonts w:ascii="Arial" w:hAnsi="Arial" w:cs="Arial"/>
          <w:sz w:val="22"/>
          <w:szCs w:val="22"/>
        </w:rPr>
        <w:t>_________________________________________</w:t>
      </w:r>
    </w:p>
    <w:p w:rsidR="008774F1" w:rsidRPr="008774F1" w:rsidRDefault="008774F1" w:rsidP="008774F1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C23DFE" w:rsidRDefault="008774F1" w:rsidP="008774F1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Prof.(a). Dr.(a). </w:t>
      </w:r>
      <w:r w:rsidR="004D03CE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rPr>
          <w:rFonts w:ascii="Arial" w:hAnsi="Arial" w:cs="Arial"/>
          <w:sz w:val="22"/>
          <w:szCs w:val="22"/>
        </w:rPr>
        <w:instrText xml:space="preserve"> FORMTEXT </w:instrText>
      </w:r>
      <w:r w:rsidR="004D03CE">
        <w:rPr>
          <w:rFonts w:ascii="Arial" w:hAnsi="Arial" w:cs="Arial"/>
          <w:sz w:val="22"/>
          <w:szCs w:val="22"/>
        </w:rPr>
      </w:r>
      <w:r w:rsidR="004D03C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4D03CE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C23DFE" w:rsidRPr="00C33067" w:rsidRDefault="00C23DFE" w:rsidP="00160506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C23DFE" w:rsidRDefault="00C23DFE" w:rsidP="00C23DFE">
      <w:pPr>
        <w:jc w:val="both"/>
        <w:rPr>
          <w:rFonts w:ascii="Arial" w:hAnsi="Arial" w:cs="Arial"/>
          <w:sz w:val="22"/>
          <w:szCs w:val="22"/>
        </w:rPr>
      </w:pPr>
    </w:p>
    <w:p w:rsidR="00C23DFE" w:rsidRDefault="00C23DFE" w:rsidP="00C23DFE">
      <w:pPr>
        <w:jc w:val="both"/>
        <w:rPr>
          <w:rFonts w:ascii="Arial" w:hAnsi="Arial" w:cs="Arial"/>
          <w:sz w:val="22"/>
          <w:szCs w:val="22"/>
        </w:rPr>
      </w:pPr>
    </w:p>
    <w:p w:rsidR="008774F1" w:rsidRPr="008774F1" w:rsidRDefault="008774F1" w:rsidP="008774F1">
      <w:pPr>
        <w:jc w:val="both"/>
        <w:rPr>
          <w:rFonts w:ascii="Arial" w:hAnsi="Arial" w:cs="Arial"/>
          <w:sz w:val="22"/>
          <w:szCs w:val="22"/>
        </w:rPr>
      </w:pPr>
      <w:r w:rsidRPr="008774F1">
        <w:rPr>
          <w:rFonts w:ascii="Arial" w:hAnsi="Arial" w:cs="Arial"/>
          <w:sz w:val="22"/>
          <w:szCs w:val="22"/>
        </w:rPr>
        <w:t>_________________________________________</w:t>
      </w:r>
    </w:p>
    <w:p w:rsidR="00C23DFE" w:rsidRPr="004D6311" w:rsidRDefault="008774F1" w:rsidP="00877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coordenador do Programa</w:t>
      </w:r>
    </w:p>
    <w:p w:rsidR="004903EE" w:rsidRDefault="004903EE" w:rsidP="00EB4A2B">
      <w:pPr>
        <w:jc w:val="right"/>
        <w:rPr>
          <w:rFonts w:ascii="Arial" w:hAnsi="Arial" w:cs="Arial"/>
          <w:sz w:val="22"/>
          <w:szCs w:val="22"/>
        </w:rPr>
      </w:pPr>
    </w:p>
    <w:p w:rsidR="004903EE" w:rsidRPr="004D6311" w:rsidRDefault="004903EE" w:rsidP="00EB4A2B">
      <w:pPr>
        <w:jc w:val="right"/>
        <w:rPr>
          <w:rFonts w:ascii="Arial" w:hAnsi="Arial" w:cs="Arial"/>
          <w:sz w:val="22"/>
          <w:szCs w:val="22"/>
        </w:rPr>
      </w:pPr>
    </w:p>
    <w:sectPr w:rsidR="004903EE" w:rsidRPr="004D6311" w:rsidSect="004D03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64" w:rsidRDefault="005E2364">
      <w:r>
        <w:separator/>
      </w:r>
    </w:p>
  </w:endnote>
  <w:endnote w:type="continuationSeparator" w:id="1">
    <w:p w:rsidR="005E2364" w:rsidRDefault="005E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64" w:rsidRDefault="005E2364">
      <w:r>
        <w:separator/>
      </w:r>
    </w:p>
  </w:footnote>
  <w:footnote w:type="continuationSeparator" w:id="1">
    <w:p w:rsidR="005E2364" w:rsidRDefault="005E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4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67"/>
      <w:gridCol w:w="6678"/>
      <w:gridCol w:w="1700"/>
    </w:tblGrid>
    <w:tr w:rsidR="00242408" w:rsidTr="00AF5338">
      <w:trPr>
        <w:trHeight w:val="1118"/>
      </w:trPr>
      <w:tc>
        <w:tcPr>
          <w:tcW w:w="1176" w:type="dxa"/>
          <w:tcBorders>
            <w:bottom w:val="single" w:sz="4" w:space="0" w:color="auto"/>
          </w:tcBorders>
          <w:vAlign w:val="center"/>
        </w:tcPr>
        <w:p w:rsidR="00242408" w:rsidRDefault="00242408" w:rsidP="00AF5338">
          <w:pPr>
            <w:pStyle w:val="Cabealho"/>
            <w:tabs>
              <w:tab w:val="clear" w:pos="8504"/>
              <w:tab w:val="right" w:pos="96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61481" cy="744166"/>
                <wp:effectExtent l="0" t="0" r="5715" b="0"/>
                <wp:docPr id="5" name="Imagem 5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998" cy="74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3" w:type="dxa"/>
          <w:tcBorders>
            <w:bottom w:val="single" w:sz="4" w:space="0" w:color="auto"/>
          </w:tcBorders>
        </w:tcPr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UNIVERSIDADE ESTADUAL DE CAMPINAS</w:t>
          </w:r>
        </w:p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F</w:t>
          </w:r>
          <w:r w:rsidR="008774F1">
            <w:rPr>
              <w:rFonts w:ascii="Arial" w:hAnsi="Arial" w:cs="Arial"/>
              <w:b/>
              <w:sz w:val="18"/>
              <w:szCs w:val="18"/>
            </w:rPr>
            <w:t xml:space="preserve">ACULDADE DE CIÊNCIAS MÉDICAS / </w:t>
          </w:r>
          <w:bookmarkStart w:id="13" w:name="_GoBack"/>
          <w:bookmarkEnd w:id="13"/>
          <w:r w:rsidR="00A05090">
            <w:rPr>
              <w:rFonts w:ascii="Arial" w:hAnsi="Arial" w:cs="Arial"/>
              <w:b/>
              <w:sz w:val="18"/>
              <w:szCs w:val="18"/>
            </w:rPr>
            <w:t xml:space="preserve">SAÚDE, INTEr. E REABILITAÇAO </w:t>
          </w:r>
        </w:p>
        <w:p w:rsidR="00C23DFE" w:rsidRPr="00E4182D" w:rsidRDefault="00C23DFE" w:rsidP="00C23DF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4182D">
            <w:rPr>
              <w:rFonts w:ascii="Arial" w:hAnsi="Arial" w:cs="Arial"/>
              <w:sz w:val="16"/>
              <w:szCs w:val="16"/>
            </w:rPr>
            <w:t>Rua Tessália Vieira de Camargo, 126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Cidade Universitária “Zeferino Vaz”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CEP 13083-887, Campinas-SP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www.fcm.unicamp.br</w:t>
          </w:r>
        </w:p>
        <w:p w:rsidR="00C23DFE" w:rsidRPr="00E4182D" w:rsidRDefault="00A05090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hyperlink r:id="rId2" w:history="1">
            <w:r w:rsidRPr="00285D89">
              <w:rPr>
                <w:rStyle w:val="Hyperlink"/>
                <w:rFonts w:ascii="Arial (W1)" w:hAnsi="Arial (W1)" w:cs="Arial"/>
                <w:sz w:val="16"/>
                <w:szCs w:val="16"/>
              </w:rPr>
              <w:t>pgreab@unicamp.br</w:t>
            </w:r>
          </w:hyperlink>
          <w:r w:rsidR="008774F1">
            <w:rPr>
              <w:rFonts w:ascii="Arial (W1)" w:hAnsi="Arial (W1)" w:cs="Arial"/>
              <w:sz w:val="16"/>
              <w:szCs w:val="16"/>
            </w:rPr>
            <w:t xml:space="preserve"> / (19) 3521-7408</w:t>
          </w:r>
        </w:p>
        <w:p w:rsidR="00242408" w:rsidRPr="00C35572" w:rsidRDefault="00242408" w:rsidP="00B92D86">
          <w:pPr>
            <w:jc w:val="center"/>
            <w:rPr>
              <w:sz w:val="19"/>
              <w:szCs w:val="19"/>
            </w:rPr>
          </w:pPr>
        </w:p>
      </w:tc>
      <w:tc>
        <w:tcPr>
          <w:tcW w:w="1706" w:type="dxa"/>
          <w:tcBorders>
            <w:bottom w:val="single" w:sz="4" w:space="0" w:color="auto"/>
          </w:tcBorders>
          <w:vAlign w:val="center"/>
        </w:tcPr>
        <w:p w:rsidR="00242408" w:rsidRPr="00242408" w:rsidRDefault="00242408" w:rsidP="00AF5338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6B5FC6">
            <w:rPr>
              <w:noProof/>
            </w:rPr>
            <w:drawing>
              <wp:inline distT="0" distB="0" distL="0" distR="0">
                <wp:extent cx="706674" cy="663186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948" cy="667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408" w:rsidRDefault="002424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798"/>
    <w:multiLevelType w:val="hybridMultilevel"/>
    <w:tmpl w:val="04F219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F17CB3"/>
    <w:multiLevelType w:val="hybridMultilevel"/>
    <w:tmpl w:val="EA28A71C"/>
    <w:lvl w:ilvl="0" w:tplc="A5C647B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0652265"/>
    <w:multiLevelType w:val="hybridMultilevel"/>
    <w:tmpl w:val="74AEBD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B23D8E"/>
    <w:multiLevelType w:val="hybridMultilevel"/>
    <w:tmpl w:val="86364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075E"/>
    <w:rsid w:val="000151D0"/>
    <w:rsid w:val="0002284A"/>
    <w:rsid w:val="00023A8D"/>
    <w:rsid w:val="0003141C"/>
    <w:rsid w:val="00042D4A"/>
    <w:rsid w:val="0004697D"/>
    <w:rsid w:val="000510A3"/>
    <w:rsid w:val="00053FA0"/>
    <w:rsid w:val="000576C0"/>
    <w:rsid w:val="000608FD"/>
    <w:rsid w:val="000631A4"/>
    <w:rsid w:val="00063794"/>
    <w:rsid w:val="000637A4"/>
    <w:rsid w:val="000761E7"/>
    <w:rsid w:val="000815A4"/>
    <w:rsid w:val="00081E43"/>
    <w:rsid w:val="00082837"/>
    <w:rsid w:val="00091B2A"/>
    <w:rsid w:val="000A5C05"/>
    <w:rsid w:val="000B1C67"/>
    <w:rsid w:val="000C5046"/>
    <w:rsid w:val="000C7D0C"/>
    <w:rsid w:val="000E3D8A"/>
    <w:rsid w:val="000F070B"/>
    <w:rsid w:val="0012400E"/>
    <w:rsid w:val="0014789C"/>
    <w:rsid w:val="00153DD5"/>
    <w:rsid w:val="0015777F"/>
    <w:rsid w:val="00160506"/>
    <w:rsid w:val="00164696"/>
    <w:rsid w:val="001769FC"/>
    <w:rsid w:val="00192738"/>
    <w:rsid w:val="00195740"/>
    <w:rsid w:val="001B4F99"/>
    <w:rsid w:val="001C72AF"/>
    <w:rsid w:val="001C76EA"/>
    <w:rsid w:val="001D0A4E"/>
    <w:rsid w:val="001D19D2"/>
    <w:rsid w:val="001E023F"/>
    <w:rsid w:val="001E3C07"/>
    <w:rsid w:val="001E43BC"/>
    <w:rsid w:val="001F7871"/>
    <w:rsid w:val="00201E8F"/>
    <w:rsid w:val="00232286"/>
    <w:rsid w:val="00232EC0"/>
    <w:rsid w:val="00242408"/>
    <w:rsid w:val="00243D5D"/>
    <w:rsid w:val="0028063B"/>
    <w:rsid w:val="00292ACE"/>
    <w:rsid w:val="002A721F"/>
    <w:rsid w:val="002B01F3"/>
    <w:rsid w:val="002C36BD"/>
    <w:rsid w:val="002E0D4C"/>
    <w:rsid w:val="002E4D8C"/>
    <w:rsid w:val="002F1FE7"/>
    <w:rsid w:val="00303DB3"/>
    <w:rsid w:val="003450F1"/>
    <w:rsid w:val="003552E0"/>
    <w:rsid w:val="003620D2"/>
    <w:rsid w:val="003701B9"/>
    <w:rsid w:val="00384520"/>
    <w:rsid w:val="00385BC8"/>
    <w:rsid w:val="0039551F"/>
    <w:rsid w:val="003A1D52"/>
    <w:rsid w:val="003B278E"/>
    <w:rsid w:val="003C26AF"/>
    <w:rsid w:val="003C3BD4"/>
    <w:rsid w:val="003D028E"/>
    <w:rsid w:val="003D7435"/>
    <w:rsid w:val="003E1AB1"/>
    <w:rsid w:val="003E4D59"/>
    <w:rsid w:val="003E56B4"/>
    <w:rsid w:val="003E7997"/>
    <w:rsid w:val="003F1F13"/>
    <w:rsid w:val="003F4BFB"/>
    <w:rsid w:val="004042C7"/>
    <w:rsid w:val="00407131"/>
    <w:rsid w:val="004200C5"/>
    <w:rsid w:val="00431E24"/>
    <w:rsid w:val="0044075E"/>
    <w:rsid w:val="00440B4D"/>
    <w:rsid w:val="0045046D"/>
    <w:rsid w:val="00450B74"/>
    <w:rsid w:val="004620CF"/>
    <w:rsid w:val="00464B63"/>
    <w:rsid w:val="004903EE"/>
    <w:rsid w:val="00493D6C"/>
    <w:rsid w:val="00494CAD"/>
    <w:rsid w:val="004B10F0"/>
    <w:rsid w:val="004C4AFE"/>
    <w:rsid w:val="004C7E10"/>
    <w:rsid w:val="004D03CE"/>
    <w:rsid w:val="004D11B2"/>
    <w:rsid w:val="004D6311"/>
    <w:rsid w:val="004F62DB"/>
    <w:rsid w:val="00506124"/>
    <w:rsid w:val="00532FFB"/>
    <w:rsid w:val="00543646"/>
    <w:rsid w:val="00547233"/>
    <w:rsid w:val="00560E8A"/>
    <w:rsid w:val="00563BB9"/>
    <w:rsid w:val="0056583D"/>
    <w:rsid w:val="00567A45"/>
    <w:rsid w:val="00592F6D"/>
    <w:rsid w:val="005A0789"/>
    <w:rsid w:val="005B7C3D"/>
    <w:rsid w:val="005C7243"/>
    <w:rsid w:val="005D0DBD"/>
    <w:rsid w:val="005D62A9"/>
    <w:rsid w:val="005E1759"/>
    <w:rsid w:val="005E175D"/>
    <w:rsid w:val="005E2364"/>
    <w:rsid w:val="00601E01"/>
    <w:rsid w:val="00612840"/>
    <w:rsid w:val="00631D76"/>
    <w:rsid w:val="00682B26"/>
    <w:rsid w:val="006872BF"/>
    <w:rsid w:val="00687CDB"/>
    <w:rsid w:val="00690432"/>
    <w:rsid w:val="00693BF6"/>
    <w:rsid w:val="006B3630"/>
    <w:rsid w:val="006C2361"/>
    <w:rsid w:val="006C7AAE"/>
    <w:rsid w:val="007057B6"/>
    <w:rsid w:val="0070607A"/>
    <w:rsid w:val="007114D6"/>
    <w:rsid w:val="00725A70"/>
    <w:rsid w:val="00726A6A"/>
    <w:rsid w:val="00737FA5"/>
    <w:rsid w:val="007473B6"/>
    <w:rsid w:val="00754D93"/>
    <w:rsid w:val="00763556"/>
    <w:rsid w:val="0076779D"/>
    <w:rsid w:val="00777B8C"/>
    <w:rsid w:val="007A40D5"/>
    <w:rsid w:val="007A54D9"/>
    <w:rsid w:val="007B5BC2"/>
    <w:rsid w:val="007B6C5F"/>
    <w:rsid w:val="007B7D36"/>
    <w:rsid w:val="007C3615"/>
    <w:rsid w:val="007D0DFA"/>
    <w:rsid w:val="007D59F6"/>
    <w:rsid w:val="007E2551"/>
    <w:rsid w:val="007E6C8B"/>
    <w:rsid w:val="00807B6E"/>
    <w:rsid w:val="00810636"/>
    <w:rsid w:val="0082641A"/>
    <w:rsid w:val="00837CEE"/>
    <w:rsid w:val="00850E85"/>
    <w:rsid w:val="00852272"/>
    <w:rsid w:val="0086370A"/>
    <w:rsid w:val="008647FD"/>
    <w:rsid w:val="00872302"/>
    <w:rsid w:val="00874ADF"/>
    <w:rsid w:val="00876D62"/>
    <w:rsid w:val="008774F1"/>
    <w:rsid w:val="008A7819"/>
    <w:rsid w:val="008B31F8"/>
    <w:rsid w:val="008D0608"/>
    <w:rsid w:val="008D511F"/>
    <w:rsid w:val="008D6A6E"/>
    <w:rsid w:val="008D6CD3"/>
    <w:rsid w:val="008F01F7"/>
    <w:rsid w:val="00901CFE"/>
    <w:rsid w:val="009025BC"/>
    <w:rsid w:val="00922130"/>
    <w:rsid w:val="00931B19"/>
    <w:rsid w:val="00933FDA"/>
    <w:rsid w:val="00940B21"/>
    <w:rsid w:val="00943FEA"/>
    <w:rsid w:val="009515C9"/>
    <w:rsid w:val="00954616"/>
    <w:rsid w:val="009577EE"/>
    <w:rsid w:val="00964761"/>
    <w:rsid w:val="00971A1B"/>
    <w:rsid w:val="00972E81"/>
    <w:rsid w:val="00974679"/>
    <w:rsid w:val="009932AD"/>
    <w:rsid w:val="009A05F7"/>
    <w:rsid w:val="009B4D63"/>
    <w:rsid w:val="009C05A7"/>
    <w:rsid w:val="009D100F"/>
    <w:rsid w:val="009E2D78"/>
    <w:rsid w:val="00A05090"/>
    <w:rsid w:val="00A25EDC"/>
    <w:rsid w:val="00A30931"/>
    <w:rsid w:val="00A531F1"/>
    <w:rsid w:val="00A54E0C"/>
    <w:rsid w:val="00A57DF6"/>
    <w:rsid w:val="00AA3ED0"/>
    <w:rsid w:val="00AC4AAE"/>
    <w:rsid w:val="00AD03A7"/>
    <w:rsid w:val="00AD14B3"/>
    <w:rsid w:val="00AD2249"/>
    <w:rsid w:val="00AE3BCB"/>
    <w:rsid w:val="00AE4B73"/>
    <w:rsid w:val="00AF5338"/>
    <w:rsid w:val="00B12E13"/>
    <w:rsid w:val="00B22756"/>
    <w:rsid w:val="00B2498A"/>
    <w:rsid w:val="00B253D1"/>
    <w:rsid w:val="00B31252"/>
    <w:rsid w:val="00B33E7E"/>
    <w:rsid w:val="00B529E1"/>
    <w:rsid w:val="00B6298C"/>
    <w:rsid w:val="00B64378"/>
    <w:rsid w:val="00B81888"/>
    <w:rsid w:val="00B928AC"/>
    <w:rsid w:val="00B92D86"/>
    <w:rsid w:val="00B968B1"/>
    <w:rsid w:val="00BB1273"/>
    <w:rsid w:val="00BB1CAC"/>
    <w:rsid w:val="00BD1636"/>
    <w:rsid w:val="00BF1008"/>
    <w:rsid w:val="00BF4953"/>
    <w:rsid w:val="00C00E57"/>
    <w:rsid w:val="00C01082"/>
    <w:rsid w:val="00C05190"/>
    <w:rsid w:val="00C11F7C"/>
    <w:rsid w:val="00C161DE"/>
    <w:rsid w:val="00C23DFE"/>
    <w:rsid w:val="00C2412A"/>
    <w:rsid w:val="00C32E82"/>
    <w:rsid w:val="00C33067"/>
    <w:rsid w:val="00C35572"/>
    <w:rsid w:val="00C35F95"/>
    <w:rsid w:val="00C44A5B"/>
    <w:rsid w:val="00C52E03"/>
    <w:rsid w:val="00C54246"/>
    <w:rsid w:val="00C609BA"/>
    <w:rsid w:val="00C61FED"/>
    <w:rsid w:val="00C62381"/>
    <w:rsid w:val="00C64363"/>
    <w:rsid w:val="00C743F4"/>
    <w:rsid w:val="00C93788"/>
    <w:rsid w:val="00C94438"/>
    <w:rsid w:val="00CA2F7B"/>
    <w:rsid w:val="00CA4FCA"/>
    <w:rsid w:val="00CB1F5B"/>
    <w:rsid w:val="00CC5352"/>
    <w:rsid w:val="00CD1150"/>
    <w:rsid w:val="00CD6C84"/>
    <w:rsid w:val="00CE4F89"/>
    <w:rsid w:val="00D11225"/>
    <w:rsid w:val="00D15392"/>
    <w:rsid w:val="00D15DE2"/>
    <w:rsid w:val="00D17E2D"/>
    <w:rsid w:val="00D37623"/>
    <w:rsid w:val="00D41A90"/>
    <w:rsid w:val="00D51A52"/>
    <w:rsid w:val="00D63277"/>
    <w:rsid w:val="00D84C00"/>
    <w:rsid w:val="00D951D1"/>
    <w:rsid w:val="00DA23B2"/>
    <w:rsid w:val="00DB5DFF"/>
    <w:rsid w:val="00DC0BDC"/>
    <w:rsid w:val="00DC2A60"/>
    <w:rsid w:val="00DC3303"/>
    <w:rsid w:val="00DC51EA"/>
    <w:rsid w:val="00DD5EEE"/>
    <w:rsid w:val="00DE100D"/>
    <w:rsid w:val="00DE5FE8"/>
    <w:rsid w:val="00DF1119"/>
    <w:rsid w:val="00DF25C3"/>
    <w:rsid w:val="00DF49F0"/>
    <w:rsid w:val="00DF683C"/>
    <w:rsid w:val="00E0354D"/>
    <w:rsid w:val="00E309AE"/>
    <w:rsid w:val="00E45943"/>
    <w:rsid w:val="00E53D09"/>
    <w:rsid w:val="00E6657D"/>
    <w:rsid w:val="00E73B7F"/>
    <w:rsid w:val="00E871EA"/>
    <w:rsid w:val="00EA347F"/>
    <w:rsid w:val="00EA530C"/>
    <w:rsid w:val="00EB4A2B"/>
    <w:rsid w:val="00EB5B35"/>
    <w:rsid w:val="00EC13CA"/>
    <w:rsid w:val="00EC6D20"/>
    <w:rsid w:val="00ED6E4F"/>
    <w:rsid w:val="00EE2940"/>
    <w:rsid w:val="00F07EE0"/>
    <w:rsid w:val="00F11541"/>
    <w:rsid w:val="00F264AD"/>
    <w:rsid w:val="00F34271"/>
    <w:rsid w:val="00F34497"/>
    <w:rsid w:val="00F3527E"/>
    <w:rsid w:val="00F42485"/>
    <w:rsid w:val="00F4269B"/>
    <w:rsid w:val="00F433BB"/>
    <w:rsid w:val="00F44D08"/>
    <w:rsid w:val="00F46AA0"/>
    <w:rsid w:val="00F76319"/>
    <w:rsid w:val="00F86272"/>
    <w:rsid w:val="00F90D00"/>
    <w:rsid w:val="00F95AD3"/>
    <w:rsid w:val="00FA3877"/>
    <w:rsid w:val="00FA40CB"/>
    <w:rsid w:val="00FA46B3"/>
    <w:rsid w:val="00FA71C8"/>
    <w:rsid w:val="00FB23DF"/>
    <w:rsid w:val="00FC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3CE"/>
    <w:rPr>
      <w:sz w:val="24"/>
      <w:szCs w:val="24"/>
    </w:rPr>
  </w:style>
  <w:style w:type="paragraph" w:styleId="Ttulo1">
    <w:name w:val="heading 1"/>
    <w:basedOn w:val="Normal"/>
    <w:next w:val="Normal"/>
    <w:qFormat/>
    <w:rsid w:val="004D03CE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rsid w:val="004D0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774F1"/>
    <w:rPr>
      <w:color w:val="808080"/>
    </w:rPr>
  </w:style>
  <w:style w:type="paragraph" w:styleId="Textodebalo">
    <w:name w:val="Balloon Text"/>
    <w:basedOn w:val="Normal"/>
    <w:link w:val="TextodebaloChar"/>
    <w:rsid w:val="00A050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5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greab@unicamp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queira\Desktop\modelo_-_oficio_fc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modelo_-_oficio_fcm</Template>
  <TotalTime>35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Pereira De Siqueira</dc:creator>
  <cp:keywords/>
  <dc:description/>
  <cp:lastModifiedBy>jsiqueira</cp:lastModifiedBy>
  <cp:revision>6</cp:revision>
  <cp:lastPrinted>2018-12-07T17:28:00Z</cp:lastPrinted>
  <dcterms:created xsi:type="dcterms:W3CDTF">2023-09-04T12:56:00Z</dcterms:created>
  <dcterms:modified xsi:type="dcterms:W3CDTF">2023-11-22T18:53:00Z</dcterms:modified>
</cp:coreProperties>
</file>